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F" w:rsidRPr="009B62BE" w:rsidRDefault="007A53CF" w:rsidP="00C259BB">
      <w:pPr>
        <w:ind w:left="5040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ЗАТВЕРДЖЕНО</w:t>
      </w:r>
    </w:p>
    <w:p w:rsidR="007A53CF" w:rsidRPr="009B62BE" w:rsidRDefault="007A53CF" w:rsidP="00C259BB">
      <w:pPr>
        <w:ind w:left="5040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Наказ Міністерства освіти і науки,</w:t>
      </w:r>
    </w:p>
    <w:p w:rsidR="007A53CF" w:rsidRPr="009B62BE" w:rsidRDefault="007A53CF" w:rsidP="00C259BB">
      <w:pPr>
        <w:ind w:left="5040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молоді та спорту України</w:t>
      </w:r>
    </w:p>
    <w:p w:rsidR="007A53CF" w:rsidRPr="009B62BE" w:rsidRDefault="007A53CF" w:rsidP="00C259BB">
      <w:pPr>
        <w:ind w:left="5040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29 березня 2012 року № 384</w:t>
      </w:r>
    </w:p>
    <w:p w:rsidR="007A53CF" w:rsidRPr="009B62BE" w:rsidRDefault="007A53CF" w:rsidP="00C259BB">
      <w:pPr>
        <w:ind w:left="2410"/>
        <w:jc w:val="right"/>
        <w:rPr>
          <w:b/>
          <w:sz w:val="20"/>
          <w:szCs w:val="20"/>
          <w:lang w:val="uk-UA"/>
        </w:rPr>
      </w:pPr>
    </w:p>
    <w:p w:rsidR="007A53CF" w:rsidRPr="009B62BE" w:rsidRDefault="007A53CF" w:rsidP="00C259BB">
      <w:pPr>
        <w:ind w:left="2410"/>
        <w:jc w:val="right"/>
        <w:rPr>
          <w:sz w:val="28"/>
          <w:szCs w:val="28"/>
          <w:lang w:val="uk-UA"/>
        </w:rPr>
      </w:pPr>
      <w:r w:rsidRPr="009B62BE">
        <w:rPr>
          <w:sz w:val="20"/>
          <w:szCs w:val="20"/>
          <w:lang w:val="uk-UA"/>
        </w:rPr>
        <w:t>Форма № Н-7.03</w:t>
      </w:r>
    </w:p>
    <w:p w:rsidR="007A53CF" w:rsidRPr="009B62BE" w:rsidRDefault="007A53CF" w:rsidP="00C259BB">
      <w:pPr>
        <w:jc w:val="center"/>
        <w:rPr>
          <w:sz w:val="28"/>
          <w:szCs w:val="28"/>
          <w:lang w:val="uk-UA"/>
        </w:rPr>
      </w:pPr>
    </w:p>
    <w:p w:rsidR="007A53CF" w:rsidRPr="009B62BE" w:rsidRDefault="007A53CF" w:rsidP="00C259BB">
      <w:pPr>
        <w:jc w:val="center"/>
        <w:rPr>
          <w:sz w:val="28"/>
          <w:szCs w:val="28"/>
          <w:lang w:val="uk-UA"/>
        </w:rPr>
      </w:pPr>
      <w:r w:rsidRPr="009B62BE">
        <w:rPr>
          <w:sz w:val="28"/>
          <w:szCs w:val="28"/>
          <w:lang w:val="uk-UA"/>
        </w:rPr>
        <w:t>Харківський національний педагогічний університет імені Г.</w:t>
      </w:r>
      <w:r>
        <w:rPr>
          <w:sz w:val="28"/>
          <w:szCs w:val="28"/>
          <w:lang w:val="uk-UA"/>
        </w:rPr>
        <w:t> </w:t>
      </w:r>
      <w:r w:rsidRPr="009B62B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Pr="009B62BE">
        <w:rPr>
          <w:sz w:val="28"/>
          <w:szCs w:val="28"/>
          <w:lang w:val="uk-UA"/>
        </w:rPr>
        <w:t>Сковороди</w:t>
      </w:r>
    </w:p>
    <w:p w:rsidR="007A53CF" w:rsidRPr="009B62BE" w:rsidRDefault="007A53CF" w:rsidP="00C259BB">
      <w:pPr>
        <w:jc w:val="center"/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______________________________________________________________________________</w:t>
      </w:r>
    </w:p>
    <w:p w:rsidR="007A53CF" w:rsidRPr="009B62BE" w:rsidRDefault="007A53CF" w:rsidP="00C259BB">
      <w:pPr>
        <w:jc w:val="center"/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jc w:val="center"/>
        <w:rPr>
          <w:b/>
          <w:sz w:val="32"/>
          <w:szCs w:val="32"/>
          <w:lang w:val="uk-UA"/>
        </w:rPr>
      </w:pPr>
      <w:r w:rsidRPr="009B62BE">
        <w:rPr>
          <w:b/>
          <w:sz w:val="32"/>
          <w:szCs w:val="32"/>
          <w:lang w:val="uk-UA"/>
        </w:rPr>
        <w:t>ЩОДЕННИК ПРАКТИКИ</w:t>
      </w:r>
    </w:p>
    <w:p w:rsidR="007A53CF" w:rsidRPr="009B62BE" w:rsidRDefault="007A53CF" w:rsidP="00C259BB">
      <w:pPr>
        <w:jc w:val="center"/>
        <w:rPr>
          <w:b/>
          <w:sz w:val="32"/>
          <w:szCs w:val="32"/>
          <w:lang w:val="uk-UA"/>
        </w:rPr>
      </w:pPr>
    </w:p>
    <w:p w:rsidR="007A53CF" w:rsidRPr="009B62BE" w:rsidRDefault="007A53CF" w:rsidP="00C259BB">
      <w:pPr>
        <w:jc w:val="both"/>
        <w:rPr>
          <w:sz w:val="28"/>
          <w:szCs w:val="28"/>
          <w:lang w:val="uk-UA"/>
        </w:rPr>
      </w:pPr>
      <w:r w:rsidRPr="009B62BE">
        <w:rPr>
          <w:sz w:val="28"/>
          <w:szCs w:val="28"/>
          <w:lang w:val="uk-UA"/>
        </w:rPr>
        <w:t>Виробнича практика</w:t>
      </w:r>
    </w:p>
    <w:p w:rsidR="007A53CF" w:rsidRPr="009B62BE" w:rsidRDefault="007A53CF" w:rsidP="00C259BB">
      <w:pPr>
        <w:rPr>
          <w:b/>
          <w:sz w:val="20"/>
          <w:szCs w:val="20"/>
          <w:lang w:val="uk-UA"/>
        </w:rPr>
      </w:pPr>
      <w:r w:rsidRPr="009B62BE">
        <w:rPr>
          <w:b/>
          <w:sz w:val="20"/>
          <w:szCs w:val="20"/>
          <w:lang w:val="uk-UA"/>
        </w:rPr>
        <w:t>___________________________________________________________________</w:t>
      </w:r>
    </w:p>
    <w:p w:rsidR="007A53CF" w:rsidRPr="009B62BE" w:rsidRDefault="007A53CF" w:rsidP="00C259BB">
      <w:pPr>
        <w:jc w:val="center"/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(вид і назва практики)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студента ___________________________________________________________</w:t>
      </w:r>
    </w:p>
    <w:p w:rsidR="007A53CF" w:rsidRPr="009B62BE" w:rsidRDefault="007A53CF" w:rsidP="00C259BB">
      <w:pPr>
        <w:jc w:val="center"/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(прізвище, ім’я, по батькові)</w:t>
      </w:r>
    </w:p>
    <w:p w:rsidR="007A53CF" w:rsidRPr="009B62BE" w:rsidRDefault="007A53CF" w:rsidP="00C259BB">
      <w:pPr>
        <w:spacing w:line="360" w:lineRule="auto"/>
        <w:jc w:val="both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 xml:space="preserve">Інститут, факультет, відділення : </w:t>
      </w:r>
      <w:r w:rsidRPr="009B62BE">
        <w:rPr>
          <w:sz w:val="28"/>
          <w:szCs w:val="28"/>
          <w:lang w:val="uk-UA"/>
        </w:rPr>
        <w:t>Інститут підвищення кваліфікації, перепідготовки</w:t>
      </w:r>
      <w:r w:rsidRPr="009B62BE">
        <w:rPr>
          <w:lang w:val="uk-UA"/>
        </w:rPr>
        <w:t xml:space="preserve"> </w:t>
      </w:r>
    </w:p>
    <w:p w:rsidR="007A53CF" w:rsidRPr="009B62BE" w:rsidRDefault="007A53CF" w:rsidP="00C259BB">
      <w:pPr>
        <w:spacing w:line="360" w:lineRule="auto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 xml:space="preserve">Кафедра, циклова комісія : </w:t>
      </w:r>
      <w:r w:rsidRPr="009B62BE">
        <w:rPr>
          <w:sz w:val="28"/>
          <w:szCs w:val="28"/>
          <w:lang w:val="uk-UA"/>
        </w:rPr>
        <w:t>наукових основ управління і психології</w:t>
      </w:r>
    </w:p>
    <w:p w:rsidR="007A53CF" w:rsidRPr="009B62BE" w:rsidRDefault="007A53CF" w:rsidP="00C259BB">
      <w:pPr>
        <w:spacing w:line="360" w:lineRule="auto"/>
        <w:rPr>
          <w:sz w:val="28"/>
          <w:szCs w:val="28"/>
          <w:u w:val="single"/>
          <w:lang w:val="uk-UA"/>
        </w:rPr>
      </w:pPr>
      <w:r w:rsidRPr="009B62BE">
        <w:rPr>
          <w:sz w:val="20"/>
          <w:szCs w:val="20"/>
          <w:lang w:val="uk-UA"/>
        </w:rPr>
        <w:t xml:space="preserve">Освітній рівень:  </w:t>
      </w:r>
      <w:r w:rsidRPr="009B62BE">
        <w:rPr>
          <w:sz w:val="28"/>
          <w:szCs w:val="28"/>
          <w:lang w:val="uk-UA"/>
        </w:rPr>
        <w:t>спеціаліст</w:t>
      </w:r>
    </w:p>
    <w:p w:rsidR="007A53CF" w:rsidRPr="009B62BE" w:rsidRDefault="007A53CF" w:rsidP="00C259BB">
      <w:pPr>
        <w:spacing w:line="360" w:lineRule="auto"/>
        <w:rPr>
          <w:sz w:val="28"/>
          <w:szCs w:val="28"/>
          <w:lang w:val="uk-UA"/>
        </w:rPr>
      </w:pPr>
      <w:r w:rsidRPr="009B62BE">
        <w:rPr>
          <w:sz w:val="20"/>
          <w:szCs w:val="20"/>
          <w:lang w:val="uk-UA"/>
        </w:rPr>
        <w:t xml:space="preserve">Галузь знань:  </w:t>
      </w:r>
      <w:r w:rsidRPr="009B62B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9B62BE">
        <w:rPr>
          <w:sz w:val="28"/>
          <w:szCs w:val="28"/>
          <w:lang w:val="uk-UA"/>
        </w:rPr>
        <w:t xml:space="preserve"> «Соціально-по</w:t>
      </w:r>
      <w:r>
        <w:rPr>
          <w:sz w:val="28"/>
          <w:szCs w:val="28"/>
          <w:lang w:val="uk-UA"/>
        </w:rPr>
        <w:t>ведінков</w:t>
      </w:r>
      <w:r w:rsidRPr="009B62BE">
        <w:rPr>
          <w:sz w:val="28"/>
          <w:szCs w:val="28"/>
          <w:lang w:val="uk-UA"/>
        </w:rPr>
        <w:t>і науки»</w:t>
      </w:r>
    </w:p>
    <w:p w:rsidR="007A53CF" w:rsidRPr="009B62BE" w:rsidRDefault="007A53CF" w:rsidP="00C259BB">
      <w:pPr>
        <w:rPr>
          <w:sz w:val="28"/>
          <w:szCs w:val="28"/>
        </w:rPr>
      </w:pPr>
      <w:r w:rsidRPr="009B62BE">
        <w:t>Спеціальність</w:t>
      </w:r>
      <w:r w:rsidRPr="009B62BE">
        <w:rPr>
          <w:lang w:val="uk-UA"/>
        </w:rPr>
        <w:t xml:space="preserve">: </w:t>
      </w:r>
      <w:r>
        <w:rPr>
          <w:lang w:val="uk-UA"/>
        </w:rPr>
        <w:t>053</w:t>
      </w:r>
      <w:r w:rsidRPr="009B62BE">
        <w:rPr>
          <w:sz w:val="28"/>
          <w:szCs w:val="28"/>
        </w:rPr>
        <w:t xml:space="preserve">  «Психологія»</w:t>
      </w:r>
    </w:p>
    <w:p w:rsidR="007A53CF" w:rsidRPr="009B62BE" w:rsidRDefault="007A53CF" w:rsidP="00C259BB">
      <w:pPr>
        <w:rPr>
          <w:sz w:val="16"/>
          <w:szCs w:val="16"/>
          <w:lang w:val="uk-UA"/>
        </w:rPr>
      </w:pPr>
      <w:r w:rsidRPr="009B62BE">
        <w:rPr>
          <w:sz w:val="20"/>
          <w:szCs w:val="20"/>
          <w:lang w:val="uk-UA"/>
        </w:rPr>
        <w:t xml:space="preserve">                                                             </w:t>
      </w:r>
      <w:r w:rsidRPr="009B62BE">
        <w:rPr>
          <w:sz w:val="16"/>
          <w:szCs w:val="16"/>
          <w:lang w:val="uk-UA"/>
        </w:rPr>
        <w:t>(назва)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Pr="009B62BE">
        <w:rPr>
          <w:sz w:val="28"/>
          <w:szCs w:val="28"/>
          <w:u w:val="single"/>
        </w:rPr>
        <w:t>3</w:t>
      </w:r>
      <w:r w:rsidRPr="009B62BE">
        <w:rPr>
          <w:sz w:val="28"/>
          <w:szCs w:val="28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курс,  </w:t>
      </w:r>
      <w:r w:rsidRPr="000751D8">
        <w:rPr>
          <w:sz w:val="28"/>
          <w:szCs w:val="28"/>
          <w:u w:val="single"/>
          <w:lang w:val="uk-UA"/>
        </w:rPr>
        <w:t>заочна форма навчання</w:t>
      </w:r>
    </w:p>
    <w:p w:rsidR="007A53CF" w:rsidRPr="009B62BE" w:rsidRDefault="007A53CF" w:rsidP="00C259BB">
      <w:pPr>
        <w:spacing w:line="360" w:lineRule="auto"/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Студент ______________________________________________________</w:t>
      </w:r>
    </w:p>
    <w:p w:rsidR="007A53CF" w:rsidRPr="009B62BE" w:rsidRDefault="007A53CF" w:rsidP="00C259BB">
      <w:pPr>
        <w:jc w:val="center"/>
        <w:rPr>
          <w:sz w:val="16"/>
          <w:szCs w:val="16"/>
        </w:rPr>
      </w:pPr>
      <w:r w:rsidRPr="009B62BE">
        <w:rPr>
          <w:sz w:val="16"/>
          <w:szCs w:val="16"/>
          <w:lang w:val="uk-UA"/>
        </w:rPr>
        <w:t>(прізвище, ім</w:t>
      </w:r>
      <w:r w:rsidRPr="009B62BE">
        <w:rPr>
          <w:sz w:val="16"/>
          <w:szCs w:val="16"/>
        </w:rPr>
        <w:t xml:space="preserve">’я, по </w:t>
      </w:r>
      <w:r w:rsidRPr="009B62BE">
        <w:rPr>
          <w:sz w:val="16"/>
          <w:szCs w:val="16"/>
          <w:lang w:val="uk-UA"/>
        </w:rPr>
        <w:t>батькові)</w:t>
      </w: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прибув на підприємство, організацію, установу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Печатка</w:t>
      </w:r>
    </w:p>
    <w:p w:rsidR="007A53CF" w:rsidRPr="009B62BE" w:rsidRDefault="007A53CF" w:rsidP="00C259BB">
      <w:pPr>
        <w:rPr>
          <w:lang w:val="uk-UA"/>
        </w:rPr>
      </w:pPr>
      <w:r w:rsidRPr="009B62BE">
        <w:rPr>
          <w:sz w:val="16"/>
          <w:szCs w:val="16"/>
          <w:lang w:val="uk-UA"/>
        </w:rPr>
        <w:t xml:space="preserve">підприємства, </w:t>
      </w:r>
      <w:r w:rsidRPr="009B62BE">
        <w:rPr>
          <w:sz w:val="16"/>
          <w:szCs w:val="20"/>
          <w:lang w:val="uk-UA"/>
        </w:rPr>
        <w:t>організації, установи</w:t>
      </w:r>
      <w:r w:rsidRPr="009B62BE">
        <w:rPr>
          <w:sz w:val="16"/>
          <w:szCs w:val="16"/>
          <w:lang w:val="uk-UA"/>
        </w:rPr>
        <w:tab/>
      </w:r>
      <w:r w:rsidRPr="009B62BE">
        <w:rPr>
          <w:lang w:val="uk-UA"/>
        </w:rPr>
        <w:t>«</w:t>
      </w:r>
      <w:r w:rsidRPr="009B62BE">
        <w:rPr>
          <w:u w:val="single"/>
          <w:lang w:val="uk-UA"/>
        </w:rPr>
        <w:t>0</w:t>
      </w:r>
      <w:r>
        <w:rPr>
          <w:u w:val="single"/>
          <w:lang w:val="uk-UA"/>
        </w:rPr>
        <w:t>3</w:t>
      </w:r>
      <w:r w:rsidRPr="009B62BE">
        <w:rPr>
          <w:lang w:val="uk-UA"/>
        </w:rPr>
        <w:t xml:space="preserve">»  </w:t>
      </w:r>
      <w:r w:rsidRPr="009B62BE">
        <w:rPr>
          <w:u w:val="single"/>
          <w:lang w:val="uk-UA"/>
        </w:rPr>
        <w:t>грудня</w:t>
      </w:r>
      <w:r w:rsidRPr="009B62BE">
        <w:rPr>
          <w:lang w:val="uk-UA"/>
        </w:rPr>
        <w:t xml:space="preserve">   201</w:t>
      </w:r>
      <w:r>
        <w:rPr>
          <w:lang w:val="uk-UA"/>
        </w:rPr>
        <w:t>8</w:t>
      </w:r>
      <w:r w:rsidRPr="009B62BE">
        <w:rPr>
          <w:lang w:val="uk-UA"/>
        </w:rPr>
        <w:t xml:space="preserve">  року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____________     ________________________________________________</w:t>
      </w:r>
    </w:p>
    <w:p w:rsidR="007A53CF" w:rsidRPr="009B62BE" w:rsidRDefault="007A53CF" w:rsidP="00C259BB">
      <w:pPr>
        <w:ind w:left="454"/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 xml:space="preserve">    (підпис)                   (посада, прізвище та ініціали відповідальної особи)</w:t>
      </w:r>
    </w:p>
    <w:p w:rsidR="007A53CF" w:rsidRPr="009B62BE" w:rsidRDefault="007A53CF" w:rsidP="00C259BB">
      <w:pPr>
        <w:ind w:left="2124" w:firstLine="708"/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Вибув з підприємства, організації, установи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Печатка</w:t>
      </w:r>
    </w:p>
    <w:p w:rsidR="007A53CF" w:rsidRPr="009B62BE" w:rsidRDefault="007A53CF" w:rsidP="00C259BB">
      <w:pPr>
        <w:rPr>
          <w:lang w:val="uk-UA"/>
        </w:rPr>
      </w:pPr>
      <w:r w:rsidRPr="009B62BE">
        <w:rPr>
          <w:sz w:val="16"/>
          <w:szCs w:val="16"/>
          <w:lang w:val="uk-UA"/>
        </w:rPr>
        <w:t xml:space="preserve">Підприємства, </w:t>
      </w:r>
      <w:r w:rsidRPr="009B62BE">
        <w:rPr>
          <w:sz w:val="16"/>
          <w:szCs w:val="20"/>
          <w:lang w:val="uk-UA"/>
        </w:rPr>
        <w:t>організації, установи</w:t>
      </w:r>
      <w:r w:rsidRPr="009B62BE">
        <w:rPr>
          <w:sz w:val="16"/>
          <w:szCs w:val="16"/>
          <w:lang w:val="uk-UA"/>
        </w:rPr>
        <w:tab/>
        <w:t xml:space="preserve"> </w:t>
      </w:r>
      <w:r w:rsidRPr="009B62BE">
        <w:rPr>
          <w:lang w:val="uk-UA"/>
        </w:rPr>
        <w:t>«</w:t>
      </w:r>
      <w:r>
        <w:rPr>
          <w:lang w:val="uk-UA"/>
        </w:rPr>
        <w:t>29</w:t>
      </w:r>
      <w:r w:rsidRPr="009B62BE">
        <w:rPr>
          <w:lang w:val="uk-UA"/>
        </w:rPr>
        <w:t xml:space="preserve">» </w:t>
      </w:r>
      <w:r w:rsidRPr="009B62BE">
        <w:rPr>
          <w:u w:val="single"/>
          <w:lang w:val="uk-UA"/>
        </w:rPr>
        <w:t>грудня</w:t>
      </w:r>
      <w:r w:rsidRPr="009B62BE">
        <w:rPr>
          <w:lang w:val="uk-UA"/>
        </w:rPr>
        <w:t xml:space="preserve"> 201</w:t>
      </w:r>
      <w:r>
        <w:rPr>
          <w:lang w:val="uk-UA"/>
        </w:rPr>
        <w:t>8</w:t>
      </w:r>
      <w:r w:rsidRPr="009B62BE">
        <w:rPr>
          <w:lang w:val="uk-UA"/>
        </w:rPr>
        <w:t xml:space="preserve"> року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_____________     ________________________________________________</w:t>
      </w:r>
    </w:p>
    <w:p w:rsidR="007A53CF" w:rsidRPr="009B62BE" w:rsidRDefault="007A53CF" w:rsidP="00C259BB">
      <w:pPr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7A53CF" w:rsidRPr="009B62BE" w:rsidRDefault="007A53CF" w:rsidP="00C259BB">
      <w:pPr>
        <w:ind w:left="2124" w:firstLine="708"/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ab/>
      </w:r>
      <w:r w:rsidRPr="009B62BE">
        <w:rPr>
          <w:sz w:val="16"/>
          <w:szCs w:val="16"/>
          <w:lang w:val="uk-UA"/>
        </w:rPr>
        <w:tab/>
      </w: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br w:type="page"/>
      </w:r>
    </w:p>
    <w:p w:rsidR="007A53CF" w:rsidRPr="009B62BE" w:rsidRDefault="007A53CF" w:rsidP="00C259BB">
      <w:pPr>
        <w:ind w:left="360"/>
        <w:jc w:val="center"/>
        <w:rPr>
          <w:b/>
          <w:sz w:val="28"/>
          <w:szCs w:val="28"/>
          <w:lang w:val="uk-UA"/>
        </w:rPr>
      </w:pPr>
      <w:r w:rsidRPr="009B62BE">
        <w:rPr>
          <w:b/>
          <w:sz w:val="28"/>
          <w:szCs w:val="28"/>
          <w:lang w:val="uk-UA"/>
        </w:rPr>
        <w:t>Календарний графік проходження практики</w:t>
      </w:r>
    </w:p>
    <w:p w:rsidR="007A53CF" w:rsidRPr="009B62BE" w:rsidRDefault="007A53CF" w:rsidP="00C259BB">
      <w:pPr>
        <w:ind w:left="360"/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6262"/>
        <w:gridCol w:w="1513"/>
        <w:gridCol w:w="860"/>
      </w:tblGrid>
      <w:tr w:rsidR="007A53CF" w:rsidRPr="009B62BE" w:rsidTr="00DA5D18">
        <w:trPr>
          <w:trHeight w:val="435"/>
        </w:trPr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b/>
                <w:lang w:val="uk-UA"/>
              </w:rPr>
              <w:t>№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b/>
                <w:lang w:val="uk-UA"/>
              </w:rPr>
              <w:t>Види робіт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sz w:val="16"/>
                <w:szCs w:val="16"/>
                <w:lang w:val="uk-UA"/>
              </w:rPr>
            </w:pPr>
            <w:r w:rsidRPr="009B62BE">
              <w:rPr>
                <w:sz w:val="16"/>
                <w:szCs w:val="16"/>
                <w:lang w:val="uk-UA"/>
              </w:rPr>
              <w:t>Тижні (дати)</w:t>
            </w:r>
          </w:p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sz w:val="16"/>
                <w:szCs w:val="16"/>
                <w:lang w:val="uk-UA"/>
              </w:rPr>
              <w:t>проходження практики</w:t>
            </w: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</w:t>
            </w: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4</w:t>
            </w: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b/>
                <w:lang w:val="uk-UA"/>
              </w:rPr>
              <w:t>І.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Організаційна робота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1.1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  <w:r w:rsidRPr="009B62BE">
              <w:rPr>
                <w:b w:val="0"/>
                <w:sz w:val="24"/>
                <w:szCs w:val="24"/>
              </w:rPr>
              <w:t>Взяти участь у настановній конференції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Вереснь 2018 року</w:t>
            </w: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1.2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  <w:r w:rsidRPr="009B62BE">
              <w:rPr>
                <w:b w:val="0"/>
                <w:sz w:val="24"/>
                <w:szCs w:val="24"/>
              </w:rPr>
              <w:t>Скласти індивідуальний план практики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1.3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  <w:r w:rsidRPr="009B62BE">
              <w:rPr>
                <w:b w:val="0"/>
                <w:sz w:val="24"/>
                <w:szCs w:val="24"/>
              </w:rPr>
              <w:t>Оформити звітну докуме</w:t>
            </w:r>
            <w:r>
              <w:rPr>
                <w:b w:val="0"/>
                <w:sz w:val="24"/>
                <w:szCs w:val="24"/>
              </w:rPr>
              <w:t>нтацію про практику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1.4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  <w:r w:rsidRPr="009B62BE">
              <w:rPr>
                <w:b w:val="0"/>
                <w:sz w:val="24"/>
                <w:szCs w:val="24"/>
              </w:rPr>
              <w:t>Взяти участь у звітній конференції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b/>
                <w:lang w:val="uk-UA"/>
              </w:rPr>
              <w:t>ІІ.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Формування професійних компетенцій через види психологічної діяльності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>2.1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2"/>
              <w:rPr>
                <w:b w:val="0"/>
                <w:i/>
                <w:sz w:val="24"/>
                <w:szCs w:val="24"/>
              </w:rPr>
            </w:pPr>
            <w:r w:rsidRPr="009B62BE">
              <w:rPr>
                <w:b w:val="0"/>
                <w:i/>
                <w:sz w:val="24"/>
                <w:szCs w:val="24"/>
              </w:rPr>
              <w:t>Навчально-професійна діяльність (протокол №1)</w:t>
            </w:r>
          </w:p>
          <w:p w:rsidR="007A53CF" w:rsidRPr="009B62BE" w:rsidRDefault="007A53CF" w:rsidP="00DA5D18">
            <w:pPr>
              <w:pStyle w:val="Heading2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2.1.1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Вивчення планів, напрямків, способів роботи практичного психолога закладу, нормативної бази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2.1.2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 xml:space="preserve">Вивчення звітної документації психологічної служби закладу освіти 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center"/>
              <w:rPr>
                <w:i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center"/>
              <w:rPr>
                <w:i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center"/>
              <w:rPr>
                <w:i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center"/>
              <w:rPr>
                <w:i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>2.2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framePr w:hSpace="180" w:wrap="around" w:hAnchor="margin" w:y="551"/>
              <w:jc w:val="center"/>
              <w:rPr>
                <w:i/>
              </w:rPr>
            </w:pPr>
            <w:r w:rsidRPr="009B62BE">
              <w:rPr>
                <w:i/>
                <w:lang w:val="uk-UA"/>
              </w:rPr>
              <w:t>Психодіагностична діяльність</w:t>
            </w:r>
            <w:r w:rsidRPr="009B62BE">
              <w:rPr>
                <w:i/>
              </w:rPr>
              <w:t xml:space="preserve"> (протокол № 2)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2.2.1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3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>Діагностика когнітивної сфери учнів  молодшої школи за методиками:</w:t>
            </w: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2.2.2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rPr>
                <w:lang w:val="uk-UA"/>
              </w:rPr>
            </w:pPr>
            <w:r w:rsidRPr="009B62BE">
              <w:rPr>
                <w:lang w:val="uk-UA"/>
              </w:rPr>
              <w:t>Діагностика особистісної сфери учнів старшої коли за методиками:</w:t>
            </w: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2.2.3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rPr>
                <w:lang w:val="uk-UA"/>
              </w:rPr>
            </w:pPr>
            <w:r w:rsidRPr="009B62BE">
              <w:rPr>
                <w:lang w:val="uk-UA"/>
              </w:rPr>
              <w:t>Діагностика міжособистісних відносин учнів середньої школи за методиками:</w:t>
            </w: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  <w:p w:rsidR="007A53CF" w:rsidRPr="009B62BE" w:rsidRDefault="007A53CF" w:rsidP="00DA5D18">
            <w:pPr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>2.3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 xml:space="preserve">Корекційно-розвивальна діяльність </w:t>
            </w:r>
          </w:p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>(протокол № 3)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2.3.1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pStyle w:val="Heading3"/>
              <w:rPr>
                <w:sz w:val="24"/>
                <w:szCs w:val="24"/>
              </w:rPr>
            </w:pPr>
            <w:r w:rsidRPr="009B62BE">
              <w:rPr>
                <w:sz w:val="24"/>
                <w:szCs w:val="24"/>
              </w:rPr>
              <w:t xml:space="preserve">Розробляння програми  та проведення корекційно-розвивальної роботи 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both"/>
              <w:rPr>
                <w:i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>2.4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 xml:space="preserve">Консультативна та просвітницька діяльність </w:t>
            </w:r>
          </w:p>
          <w:p w:rsidR="007A53CF" w:rsidRPr="009B62BE" w:rsidRDefault="007A53CF" w:rsidP="00DA5D18">
            <w:pPr>
              <w:jc w:val="center"/>
              <w:rPr>
                <w:i/>
                <w:lang w:val="uk-UA"/>
              </w:rPr>
            </w:pPr>
            <w:r w:rsidRPr="009B62BE">
              <w:rPr>
                <w:i/>
                <w:lang w:val="uk-UA"/>
              </w:rPr>
              <w:t>(протокол № 4)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2.4.1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rPr>
                <w:lang w:val="uk-UA"/>
              </w:rPr>
            </w:pPr>
            <w:r w:rsidRPr="009B62BE">
              <w:rPr>
                <w:lang w:val="uk-UA"/>
              </w:rPr>
              <w:t>Консультативна діяльність за запитами учнів, учителів, батьків та адміністрації закладу освіти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2.4.2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rPr>
                <w:lang w:val="uk-UA"/>
              </w:rPr>
            </w:pPr>
            <w:r w:rsidRPr="009B62BE">
              <w:rPr>
                <w:lang w:val="uk-UA"/>
              </w:rPr>
              <w:t>Розробляння та проведення просвітницького заходу за запитом адміністрації закладу освіти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b/>
                <w:lang w:val="uk-UA"/>
              </w:rPr>
              <w:t>ІІІ.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center"/>
              <w:rPr>
                <w:b/>
                <w:lang w:val="uk-UA"/>
              </w:rPr>
            </w:pPr>
            <w:r w:rsidRPr="009B62BE">
              <w:rPr>
                <w:b/>
                <w:lang w:val="uk-UA"/>
              </w:rPr>
              <w:t xml:space="preserve">Узагальнювальний </w:t>
            </w:r>
          </w:p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i/>
                <w:lang w:val="uk-UA"/>
              </w:rPr>
              <w:t>(протокол № 5)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Аналітична діяльність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3.1.1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Аналіз діяльності практичного психолога в системі освіти  (за факторно-критеріальною моделлю)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3.1.2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Аналіз діагностичних матеріалів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3.1.3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Аналіз ефективності корекційно-розвивальних заходів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3.1.4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Складання психологічної характеристики учня (класу)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3.1.5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Рефлексія власної практичної діяльності (в межах підготовки до презентації результатів практики)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Презентація результатів психолого-педагогічної діяльності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3.2.1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Підготовка матеріалів та виступ перед колективом закладу освіти /адміністрацією (на нараді, семінарі, методичних зборах) за результатами виробничої практики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  <w:r w:rsidRPr="009B62BE">
              <w:rPr>
                <w:lang w:val="uk-UA"/>
              </w:rPr>
              <w:t>3.2.2</w:t>
            </w: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  <w:r w:rsidRPr="009B62BE">
              <w:rPr>
                <w:lang w:val="uk-UA"/>
              </w:rPr>
              <w:t>Підготовка матеріалів практики та доповід</w:t>
            </w:r>
            <w:r>
              <w:rPr>
                <w:lang w:val="uk-UA"/>
              </w:rPr>
              <w:t>і</w:t>
            </w:r>
            <w:r w:rsidRPr="009B62BE">
              <w:rPr>
                <w:lang w:val="uk-UA"/>
              </w:rPr>
              <w:t xml:space="preserve"> про її результати на підсумковій конференції </w:t>
            </w: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  <w:tr w:rsidR="007A53CF" w:rsidRPr="009B62BE" w:rsidTr="00DA5D18">
        <w:tc>
          <w:tcPr>
            <w:tcW w:w="936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6262" w:type="dxa"/>
          </w:tcPr>
          <w:p w:rsidR="007A53CF" w:rsidRPr="009B62BE" w:rsidRDefault="007A53CF" w:rsidP="00DA5D18">
            <w:pPr>
              <w:jc w:val="both"/>
              <w:rPr>
                <w:lang w:val="uk-UA"/>
              </w:rPr>
            </w:pPr>
          </w:p>
        </w:tc>
        <w:tc>
          <w:tcPr>
            <w:tcW w:w="1513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</w:tcPr>
          <w:p w:rsidR="007A53CF" w:rsidRPr="009B62BE" w:rsidRDefault="007A53CF" w:rsidP="00DA5D18">
            <w:pPr>
              <w:jc w:val="center"/>
              <w:rPr>
                <w:lang w:val="uk-UA"/>
              </w:rPr>
            </w:pPr>
          </w:p>
        </w:tc>
      </w:tr>
    </w:tbl>
    <w:p w:rsidR="007A53CF" w:rsidRPr="009B62BE" w:rsidRDefault="007A53CF" w:rsidP="00C259BB">
      <w:pPr>
        <w:ind w:left="360"/>
        <w:rPr>
          <w:sz w:val="22"/>
          <w:szCs w:val="22"/>
          <w:lang w:val="uk-UA"/>
        </w:rPr>
      </w:pPr>
    </w:p>
    <w:p w:rsidR="007A53CF" w:rsidRPr="009B62BE" w:rsidRDefault="007A53CF" w:rsidP="00C259BB">
      <w:pPr>
        <w:ind w:left="360"/>
        <w:rPr>
          <w:b/>
          <w:sz w:val="28"/>
          <w:szCs w:val="28"/>
          <w:lang w:val="uk-UA"/>
        </w:rPr>
      </w:pPr>
      <w:r w:rsidRPr="009B62BE">
        <w:rPr>
          <w:b/>
          <w:sz w:val="28"/>
          <w:szCs w:val="28"/>
          <w:lang w:val="uk-UA"/>
        </w:rPr>
        <w:t>Керівники практики:</w:t>
      </w:r>
    </w:p>
    <w:p w:rsidR="007A53CF" w:rsidRPr="009B62BE" w:rsidRDefault="007A53CF" w:rsidP="00C259BB">
      <w:pPr>
        <w:ind w:left="360"/>
        <w:rPr>
          <w:sz w:val="28"/>
          <w:szCs w:val="28"/>
          <w:lang w:val="uk-UA"/>
        </w:rPr>
      </w:pPr>
    </w:p>
    <w:p w:rsidR="007A53CF" w:rsidRPr="009B62BE" w:rsidRDefault="007A53CF" w:rsidP="00C259BB">
      <w:pPr>
        <w:ind w:left="360"/>
        <w:rPr>
          <w:sz w:val="28"/>
          <w:szCs w:val="28"/>
          <w:lang w:val="uk-UA"/>
        </w:rPr>
      </w:pPr>
      <w:r w:rsidRPr="009B62BE">
        <w:rPr>
          <w:sz w:val="28"/>
          <w:szCs w:val="28"/>
          <w:lang w:val="uk-UA"/>
        </w:rPr>
        <w:t>від закладу вищої освіти           ____________       ___________________</w:t>
      </w:r>
    </w:p>
    <w:p w:rsidR="007A53CF" w:rsidRPr="009B62BE" w:rsidRDefault="007A53CF" w:rsidP="00C259BB">
      <w:pPr>
        <w:ind w:left="360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 xml:space="preserve">                                                                                     (підпис)                             (прізвище та ініціали)</w:t>
      </w:r>
    </w:p>
    <w:p w:rsidR="007A53CF" w:rsidRPr="009B62BE" w:rsidRDefault="007A53CF" w:rsidP="00C259BB">
      <w:pPr>
        <w:rPr>
          <w:sz w:val="28"/>
          <w:szCs w:val="28"/>
          <w:lang w:val="uk-UA"/>
        </w:rPr>
      </w:pPr>
    </w:p>
    <w:p w:rsidR="007A53CF" w:rsidRPr="009B62BE" w:rsidRDefault="007A53CF" w:rsidP="00C259BB">
      <w:pPr>
        <w:rPr>
          <w:sz w:val="28"/>
          <w:szCs w:val="28"/>
          <w:lang w:val="uk-UA"/>
        </w:rPr>
      </w:pPr>
      <w:r w:rsidRPr="009B62BE">
        <w:rPr>
          <w:sz w:val="28"/>
          <w:szCs w:val="28"/>
          <w:lang w:val="uk-UA"/>
        </w:rPr>
        <w:t xml:space="preserve">      від підприємства, організації, установи __________  __________________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 xml:space="preserve">                                                                                                               (підпис)                 (прізвище та ініціали)</w:t>
      </w: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rPr>
          <w:sz w:val="16"/>
          <w:szCs w:val="16"/>
          <w:lang w:val="uk-UA"/>
        </w:rPr>
      </w:pPr>
    </w:p>
    <w:p w:rsidR="007A53CF" w:rsidRPr="009B62BE" w:rsidRDefault="007A53CF" w:rsidP="00C259BB">
      <w:pPr>
        <w:ind w:left="360"/>
        <w:jc w:val="center"/>
        <w:rPr>
          <w:b/>
          <w:sz w:val="28"/>
          <w:szCs w:val="28"/>
          <w:lang w:val="uk-UA"/>
        </w:rPr>
      </w:pPr>
      <w:r w:rsidRPr="009B62BE"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>Робочі записи під час виробничої практики</w:t>
      </w:r>
    </w:p>
    <w:p w:rsidR="007A53CF" w:rsidRPr="009B62BE" w:rsidRDefault="007A53CF" w:rsidP="00C259BB">
      <w:pPr>
        <w:ind w:left="360"/>
        <w:rPr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A53CF" w:rsidRPr="009B62BE" w:rsidRDefault="007A53CF" w:rsidP="00C259BB">
      <w:pPr>
        <w:ind w:left="360"/>
        <w:jc w:val="center"/>
        <w:rPr>
          <w:b/>
          <w:sz w:val="22"/>
          <w:szCs w:val="22"/>
          <w:lang w:val="uk-UA"/>
        </w:rPr>
      </w:pPr>
    </w:p>
    <w:p w:rsidR="007A53CF" w:rsidRPr="009B62BE" w:rsidRDefault="007A53CF" w:rsidP="00C259BB">
      <w:pPr>
        <w:ind w:left="360"/>
        <w:jc w:val="center"/>
        <w:rPr>
          <w:b/>
          <w:sz w:val="28"/>
          <w:szCs w:val="28"/>
          <w:lang w:val="uk-UA"/>
        </w:rPr>
      </w:pPr>
      <w:r w:rsidRPr="009B62BE">
        <w:rPr>
          <w:b/>
          <w:sz w:val="28"/>
          <w:szCs w:val="28"/>
          <w:lang w:val="uk-UA"/>
        </w:rPr>
        <w:t>Відгук і оцінка роботи студента на практиці</w:t>
      </w:r>
    </w:p>
    <w:p w:rsidR="007A53CF" w:rsidRPr="009B62BE" w:rsidRDefault="007A53CF" w:rsidP="00C259BB">
      <w:pPr>
        <w:ind w:left="360"/>
        <w:jc w:val="center"/>
        <w:rPr>
          <w:sz w:val="22"/>
          <w:szCs w:val="22"/>
          <w:lang w:val="uk-UA"/>
        </w:rPr>
      </w:pPr>
      <w:r w:rsidRPr="009B62BE">
        <w:rPr>
          <w:sz w:val="22"/>
          <w:szCs w:val="22"/>
          <w:lang w:val="uk-UA"/>
        </w:rPr>
        <w:t>_______________________________________________________</w:t>
      </w:r>
    </w:p>
    <w:p w:rsidR="007A53CF" w:rsidRPr="009B62BE" w:rsidRDefault="007A53CF" w:rsidP="00C259BB">
      <w:pPr>
        <w:ind w:left="360"/>
        <w:jc w:val="center"/>
        <w:rPr>
          <w:sz w:val="16"/>
          <w:szCs w:val="16"/>
          <w:lang w:val="uk-UA"/>
        </w:rPr>
      </w:pPr>
      <w:r w:rsidRPr="009B62BE">
        <w:rPr>
          <w:sz w:val="16"/>
          <w:szCs w:val="16"/>
          <w:lang w:val="uk-UA"/>
        </w:rPr>
        <w:t>(н</w:t>
      </w:r>
      <w:r w:rsidRPr="009B62BE">
        <w:rPr>
          <w:sz w:val="16"/>
          <w:szCs w:val="22"/>
          <w:lang w:val="uk-UA"/>
        </w:rPr>
        <w:t>азва</w:t>
      </w:r>
      <w:r w:rsidRPr="009B62BE">
        <w:rPr>
          <w:sz w:val="22"/>
          <w:szCs w:val="22"/>
          <w:lang w:val="uk-UA"/>
        </w:rPr>
        <w:t xml:space="preserve"> </w:t>
      </w:r>
      <w:r w:rsidRPr="009B62BE">
        <w:rPr>
          <w:sz w:val="16"/>
          <w:szCs w:val="16"/>
          <w:lang w:val="uk-UA"/>
        </w:rPr>
        <w:t>підприємства, організації,  установи)</w:t>
      </w:r>
    </w:p>
    <w:p w:rsidR="007A53CF" w:rsidRPr="009B62BE" w:rsidRDefault="007A53CF" w:rsidP="00C259BB">
      <w:pPr>
        <w:ind w:left="36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16"/>
                <w:szCs w:val="16"/>
                <w:lang w:val="uk-UA"/>
              </w:rPr>
            </w:pPr>
          </w:p>
        </w:tc>
      </w:tr>
      <w:tr w:rsidR="007A53CF" w:rsidRPr="009B62BE" w:rsidTr="00DA5D18">
        <w:tc>
          <w:tcPr>
            <w:tcW w:w="5000" w:type="pct"/>
          </w:tcPr>
          <w:p w:rsidR="007A53CF" w:rsidRPr="009B62BE" w:rsidRDefault="007A53CF" w:rsidP="00DA5D18">
            <w:pPr>
              <w:rPr>
                <w:sz w:val="28"/>
                <w:szCs w:val="28"/>
                <w:lang w:val="uk-UA"/>
              </w:rPr>
            </w:pPr>
            <w:r w:rsidRPr="009B62BE">
              <w:rPr>
                <w:sz w:val="28"/>
                <w:szCs w:val="28"/>
                <w:lang w:val="uk-UA"/>
              </w:rPr>
              <w:t>За результатами практики заслуговує на оцінку 85 (вісімдесят п’ять) балів.</w:t>
            </w:r>
          </w:p>
        </w:tc>
      </w:tr>
    </w:tbl>
    <w:p w:rsidR="007A53CF" w:rsidRPr="009B62BE" w:rsidRDefault="007A53CF" w:rsidP="00C259BB">
      <w:pPr>
        <w:pStyle w:val="BodyTextIndent"/>
        <w:jc w:val="left"/>
      </w:pPr>
    </w:p>
    <w:p w:rsidR="007A53CF" w:rsidRPr="009B62BE" w:rsidRDefault="007A53CF" w:rsidP="00C259BB">
      <w:pPr>
        <w:pStyle w:val="BodyTextIndent"/>
        <w:jc w:val="left"/>
      </w:pPr>
      <w:r w:rsidRPr="009B62BE">
        <w:rPr>
          <w:sz w:val="28"/>
          <w:szCs w:val="28"/>
        </w:rPr>
        <w:t>Керівник практики від підприємства, організації, установи:</w:t>
      </w:r>
      <w:r w:rsidRPr="009B62BE">
        <w:t xml:space="preserve"> </w:t>
      </w:r>
    </w:p>
    <w:p w:rsidR="007A53CF" w:rsidRPr="009B62BE" w:rsidRDefault="007A53CF" w:rsidP="00C259BB">
      <w:pPr>
        <w:pStyle w:val="BodyTextIndent"/>
        <w:jc w:val="left"/>
      </w:pPr>
    </w:p>
    <w:p w:rsidR="007A53CF" w:rsidRPr="009B62BE" w:rsidRDefault="007A53CF" w:rsidP="00C259BB">
      <w:pPr>
        <w:pStyle w:val="BodyTextIndent"/>
        <w:jc w:val="left"/>
      </w:pPr>
      <w:r w:rsidRPr="009B62BE">
        <w:t xml:space="preserve"> ______________    _____________________</w:t>
      </w:r>
    </w:p>
    <w:p w:rsidR="007A53CF" w:rsidRPr="009B62BE" w:rsidRDefault="007A53CF" w:rsidP="00C259BB">
      <w:pPr>
        <w:pStyle w:val="BodyTextIndent"/>
        <w:jc w:val="left"/>
        <w:rPr>
          <w:sz w:val="16"/>
          <w:szCs w:val="16"/>
        </w:rPr>
      </w:pPr>
      <w:r w:rsidRPr="009B62BE">
        <w:rPr>
          <w:sz w:val="16"/>
          <w:szCs w:val="16"/>
        </w:rPr>
        <w:t xml:space="preserve">    (підпис)                              (прізвище та ініціали)</w:t>
      </w:r>
    </w:p>
    <w:p w:rsidR="007A53CF" w:rsidRPr="009B62BE" w:rsidRDefault="007A53CF" w:rsidP="00C259BB">
      <w:pPr>
        <w:ind w:left="360"/>
        <w:rPr>
          <w:sz w:val="20"/>
          <w:szCs w:val="20"/>
          <w:lang w:val="uk-UA"/>
        </w:rPr>
      </w:pPr>
    </w:p>
    <w:p w:rsidR="007A53CF" w:rsidRPr="009B62BE" w:rsidRDefault="007A53CF" w:rsidP="00C259BB">
      <w:pPr>
        <w:ind w:left="360"/>
        <w:rPr>
          <w:sz w:val="20"/>
          <w:szCs w:val="20"/>
          <w:lang w:val="uk-UA"/>
        </w:rPr>
      </w:pPr>
    </w:p>
    <w:p w:rsidR="007A53CF" w:rsidRPr="009B62BE" w:rsidRDefault="007A53CF" w:rsidP="00C259BB">
      <w:pPr>
        <w:ind w:left="360"/>
        <w:rPr>
          <w:sz w:val="20"/>
          <w:szCs w:val="20"/>
          <w:lang w:val="uk-UA"/>
        </w:rPr>
      </w:pPr>
      <w:r w:rsidRPr="009B62BE">
        <w:rPr>
          <w:sz w:val="20"/>
          <w:szCs w:val="20"/>
          <w:lang w:val="uk-UA"/>
        </w:rPr>
        <w:t>Печатка</w:t>
      </w:r>
    </w:p>
    <w:p w:rsidR="007A53CF" w:rsidRPr="000751D8" w:rsidRDefault="007A53CF" w:rsidP="00C259BB">
      <w:pPr>
        <w:ind w:left="36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0751D8">
        <w:rPr>
          <w:sz w:val="28"/>
          <w:szCs w:val="28"/>
          <w:lang w:val="uk-UA"/>
        </w:rPr>
        <w:t>«29» грудня</w:t>
      </w:r>
      <w:r>
        <w:rPr>
          <w:sz w:val="28"/>
          <w:szCs w:val="28"/>
          <w:lang w:val="uk-UA"/>
        </w:rPr>
        <w:t xml:space="preserve">  20</w:t>
      </w:r>
      <w:r w:rsidRPr="000751D8">
        <w:rPr>
          <w:sz w:val="28"/>
          <w:szCs w:val="28"/>
          <w:lang w:val="uk-UA"/>
        </w:rPr>
        <w:t>18 року</w:t>
      </w: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Pr="009B62BE" w:rsidRDefault="007A53CF" w:rsidP="00C259BB">
      <w:pPr>
        <w:rPr>
          <w:sz w:val="20"/>
          <w:szCs w:val="20"/>
          <w:lang w:val="uk-UA"/>
        </w:rPr>
      </w:pPr>
    </w:p>
    <w:p w:rsidR="007A53CF" w:rsidRDefault="007A53CF" w:rsidP="006C4DB7">
      <w:pPr>
        <w:ind w:left="360"/>
        <w:jc w:val="center"/>
        <w:rPr>
          <w:b/>
          <w:sz w:val="28"/>
          <w:szCs w:val="28"/>
          <w:lang w:val="uk-UA"/>
        </w:rPr>
      </w:pPr>
      <w:r w:rsidRPr="00952B50">
        <w:rPr>
          <w:b/>
          <w:sz w:val="28"/>
          <w:szCs w:val="28"/>
          <w:lang w:val="uk-UA"/>
        </w:rPr>
        <w:t xml:space="preserve">Висновок керівника </w:t>
      </w:r>
      <w:r>
        <w:rPr>
          <w:b/>
          <w:sz w:val="28"/>
          <w:szCs w:val="28"/>
          <w:lang w:val="uk-UA"/>
        </w:rPr>
        <w:t xml:space="preserve">виробничої </w:t>
      </w:r>
      <w:r w:rsidRPr="00952B50">
        <w:rPr>
          <w:b/>
          <w:sz w:val="28"/>
          <w:szCs w:val="28"/>
          <w:lang w:val="uk-UA"/>
        </w:rPr>
        <w:t>практики від закладу вищої освіти про проходження практики</w:t>
      </w:r>
    </w:p>
    <w:p w:rsidR="007A53CF" w:rsidRDefault="007A53CF" w:rsidP="006C4DB7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  <w:tr w:rsidR="007A53CF" w:rsidRPr="00952B50" w:rsidTr="00B17F07">
        <w:tc>
          <w:tcPr>
            <w:tcW w:w="5000" w:type="pct"/>
          </w:tcPr>
          <w:p w:rsidR="007A53CF" w:rsidRPr="00952B50" w:rsidRDefault="007A53CF" w:rsidP="00B17F0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A53CF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  <w:r w:rsidRPr="00952B50">
        <w:rPr>
          <w:sz w:val="28"/>
          <w:szCs w:val="28"/>
          <w:lang w:val="uk-UA"/>
        </w:rPr>
        <w:t xml:space="preserve">Дата складання заліку «____» _______________ 20____ року  </w:t>
      </w: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  <w:r w:rsidRPr="00952B50">
        <w:rPr>
          <w:sz w:val="28"/>
          <w:szCs w:val="28"/>
          <w:lang w:val="uk-UA"/>
        </w:rPr>
        <w:t>Оцінка:</w:t>
      </w: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  <w:r w:rsidRPr="00952B50">
        <w:rPr>
          <w:sz w:val="28"/>
          <w:szCs w:val="28"/>
          <w:lang w:val="uk-UA"/>
        </w:rPr>
        <w:t>Кількість балів: _________________________________</w:t>
      </w:r>
    </w:p>
    <w:p w:rsidR="007A53CF" w:rsidRPr="00952B50" w:rsidRDefault="007A53CF" w:rsidP="006C4DB7">
      <w:pPr>
        <w:ind w:left="360"/>
        <w:rPr>
          <w:sz w:val="20"/>
          <w:szCs w:val="20"/>
          <w:lang w:val="uk-UA"/>
        </w:rPr>
      </w:pPr>
      <w:r w:rsidRPr="00952B50">
        <w:rPr>
          <w:sz w:val="28"/>
          <w:szCs w:val="28"/>
          <w:lang w:val="uk-UA"/>
        </w:rPr>
        <w:tab/>
      </w:r>
      <w:r w:rsidRPr="00952B50">
        <w:rPr>
          <w:sz w:val="28"/>
          <w:szCs w:val="28"/>
          <w:lang w:val="uk-UA"/>
        </w:rPr>
        <w:tab/>
      </w:r>
      <w:r w:rsidRPr="00952B50">
        <w:rPr>
          <w:sz w:val="28"/>
          <w:szCs w:val="28"/>
          <w:lang w:val="uk-UA"/>
        </w:rPr>
        <w:tab/>
      </w:r>
      <w:r w:rsidRPr="00952B50">
        <w:rPr>
          <w:sz w:val="28"/>
          <w:szCs w:val="28"/>
          <w:lang w:val="uk-UA"/>
        </w:rPr>
        <w:tab/>
      </w:r>
      <w:r w:rsidRPr="00952B50">
        <w:rPr>
          <w:sz w:val="20"/>
          <w:szCs w:val="20"/>
          <w:lang w:val="uk-UA"/>
        </w:rPr>
        <w:t>(цифрами і словами)</w:t>
      </w:r>
    </w:p>
    <w:p w:rsidR="007A53CF" w:rsidRPr="00952B50" w:rsidRDefault="007A53CF" w:rsidP="006C4DB7">
      <w:pPr>
        <w:ind w:left="360"/>
        <w:rPr>
          <w:sz w:val="28"/>
          <w:szCs w:val="28"/>
        </w:rPr>
      </w:pPr>
      <w:r w:rsidRPr="00952B50">
        <w:rPr>
          <w:sz w:val="28"/>
          <w:szCs w:val="28"/>
        </w:rPr>
        <w:t xml:space="preserve">       </w:t>
      </w: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  <w:r w:rsidRPr="00952B50">
        <w:rPr>
          <w:sz w:val="28"/>
          <w:szCs w:val="28"/>
          <w:lang w:val="uk-UA"/>
        </w:rPr>
        <w:t xml:space="preserve">Керівник практики від  закладу вищої освіти </w:t>
      </w:r>
    </w:p>
    <w:p w:rsidR="007A53CF" w:rsidRPr="00952B50" w:rsidRDefault="007A53CF" w:rsidP="006C4DB7">
      <w:pPr>
        <w:ind w:left="360"/>
        <w:rPr>
          <w:sz w:val="28"/>
          <w:szCs w:val="28"/>
          <w:lang w:val="uk-UA"/>
        </w:rPr>
      </w:pPr>
      <w:r w:rsidRPr="00952B50">
        <w:rPr>
          <w:sz w:val="28"/>
          <w:szCs w:val="28"/>
          <w:lang w:val="uk-UA"/>
        </w:rPr>
        <w:t>____________      ______________________</w:t>
      </w:r>
    </w:p>
    <w:p w:rsidR="007A53CF" w:rsidRPr="00E41301" w:rsidRDefault="007A53CF" w:rsidP="006C4DB7">
      <w:pPr>
        <w:ind w:left="360"/>
        <w:rPr>
          <w:sz w:val="20"/>
          <w:szCs w:val="20"/>
          <w:lang w:val="uk-UA"/>
        </w:rPr>
      </w:pPr>
      <w:r w:rsidRPr="00952B50">
        <w:rPr>
          <w:sz w:val="20"/>
          <w:szCs w:val="20"/>
          <w:lang w:val="uk-UA"/>
        </w:rPr>
        <w:t xml:space="preserve">        (підпис)                             (прізвище та ініціали)</w:t>
      </w:r>
    </w:p>
    <w:p w:rsidR="007A53CF" w:rsidRDefault="007A53CF" w:rsidP="006C4DB7">
      <w:pPr>
        <w:rPr>
          <w:lang w:val="uk-UA"/>
        </w:rPr>
      </w:pPr>
    </w:p>
    <w:p w:rsidR="007A53CF" w:rsidRPr="00BE0236" w:rsidRDefault="007A53CF" w:rsidP="006C4DB7">
      <w:pPr>
        <w:rPr>
          <w:sz w:val="28"/>
          <w:szCs w:val="28"/>
          <w:lang w:val="uk-UA"/>
        </w:rPr>
      </w:pPr>
      <w:r w:rsidRPr="00BE0236">
        <w:rPr>
          <w:sz w:val="28"/>
          <w:szCs w:val="28"/>
          <w:lang w:val="uk-UA"/>
        </w:rPr>
        <w:tab/>
      </w:r>
    </w:p>
    <w:p w:rsidR="007A53CF" w:rsidRPr="00403B4E" w:rsidRDefault="007A53CF" w:rsidP="00C259BB">
      <w:pPr>
        <w:rPr>
          <w:sz w:val="28"/>
          <w:szCs w:val="28"/>
          <w:lang w:val="uk-UA"/>
        </w:rPr>
      </w:pPr>
    </w:p>
    <w:p w:rsidR="007A53CF" w:rsidRDefault="007A53CF" w:rsidP="00C259BB"/>
    <w:p w:rsidR="007A53CF" w:rsidRDefault="007A53CF"/>
    <w:sectPr w:rsidR="007A53CF" w:rsidSect="00397B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CF" w:rsidRDefault="007A53CF" w:rsidP="004B3D66">
      <w:r>
        <w:separator/>
      </w:r>
    </w:p>
  </w:endnote>
  <w:endnote w:type="continuationSeparator" w:id="0">
    <w:p w:rsidR="007A53CF" w:rsidRDefault="007A53CF" w:rsidP="004B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CF" w:rsidRDefault="007A53CF" w:rsidP="004B3D66">
      <w:r>
        <w:separator/>
      </w:r>
    </w:p>
  </w:footnote>
  <w:footnote w:type="continuationSeparator" w:id="0">
    <w:p w:rsidR="007A53CF" w:rsidRDefault="007A53CF" w:rsidP="004B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CF" w:rsidRDefault="007A53CF">
    <w:pPr>
      <w:pStyle w:val="Header"/>
      <w:jc w:val="center"/>
    </w:pPr>
    <w:fldSimple w:instr="PAGE   \* MERGEFORMAT">
      <w:r w:rsidRPr="000751D8">
        <w:rPr>
          <w:noProof/>
          <w:lang w:val="uk-UA"/>
        </w:rPr>
        <w:t>6</w:t>
      </w:r>
    </w:fldSimple>
  </w:p>
  <w:p w:rsidR="007A53CF" w:rsidRDefault="007A53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BB"/>
    <w:rsid w:val="000001A5"/>
    <w:rsid w:val="000006EF"/>
    <w:rsid w:val="0000153F"/>
    <w:rsid w:val="00001CB4"/>
    <w:rsid w:val="000025B1"/>
    <w:rsid w:val="00002ACC"/>
    <w:rsid w:val="00003392"/>
    <w:rsid w:val="00003408"/>
    <w:rsid w:val="000034EA"/>
    <w:rsid w:val="0000355A"/>
    <w:rsid w:val="0000369D"/>
    <w:rsid w:val="00003863"/>
    <w:rsid w:val="00004117"/>
    <w:rsid w:val="00004B2F"/>
    <w:rsid w:val="00004EAC"/>
    <w:rsid w:val="00005118"/>
    <w:rsid w:val="0000514F"/>
    <w:rsid w:val="00005351"/>
    <w:rsid w:val="000055C2"/>
    <w:rsid w:val="00005A3A"/>
    <w:rsid w:val="00005F7D"/>
    <w:rsid w:val="0000604C"/>
    <w:rsid w:val="00006790"/>
    <w:rsid w:val="0000719A"/>
    <w:rsid w:val="00007268"/>
    <w:rsid w:val="00007A85"/>
    <w:rsid w:val="00007DB2"/>
    <w:rsid w:val="00007FEA"/>
    <w:rsid w:val="00010A16"/>
    <w:rsid w:val="00010E16"/>
    <w:rsid w:val="00010E67"/>
    <w:rsid w:val="00010F9A"/>
    <w:rsid w:val="00011092"/>
    <w:rsid w:val="0001146B"/>
    <w:rsid w:val="00011AE7"/>
    <w:rsid w:val="00011BCB"/>
    <w:rsid w:val="000124AB"/>
    <w:rsid w:val="000126F1"/>
    <w:rsid w:val="000127C3"/>
    <w:rsid w:val="00012B31"/>
    <w:rsid w:val="00012DDB"/>
    <w:rsid w:val="00013976"/>
    <w:rsid w:val="00014231"/>
    <w:rsid w:val="000147B6"/>
    <w:rsid w:val="00014C49"/>
    <w:rsid w:val="00014D98"/>
    <w:rsid w:val="00014FF5"/>
    <w:rsid w:val="00015516"/>
    <w:rsid w:val="00016B2C"/>
    <w:rsid w:val="00016F92"/>
    <w:rsid w:val="000172A2"/>
    <w:rsid w:val="000172D2"/>
    <w:rsid w:val="000174EC"/>
    <w:rsid w:val="00017E37"/>
    <w:rsid w:val="00020C74"/>
    <w:rsid w:val="00021544"/>
    <w:rsid w:val="00021835"/>
    <w:rsid w:val="00021AE4"/>
    <w:rsid w:val="000221B3"/>
    <w:rsid w:val="00022D9E"/>
    <w:rsid w:val="00023670"/>
    <w:rsid w:val="00023A12"/>
    <w:rsid w:val="00024347"/>
    <w:rsid w:val="00024D6C"/>
    <w:rsid w:val="00025349"/>
    <w:rsid w:val="0002575E"/>
    <w:rsid w:val="00025E4A"/>
    <w:rsid w:val="00026206"/>
    <w:rsid w:val="00027074"/>
    <w:rsid w:val="00027520"/>
    <w:rsid w:val="0002786E"/>
    <w:rsid w:val="00027A9B"/>
    <w:rsid w:val="00027C1D"/>
    <w:rsid w:val="00027D4E"/>
    <w:rsid w:val="000300A8"/>
    <w:rsid w:val="000303F4"/>
    <w:rsid w:val="00030EFA"/>
    <w:rsid w:val="00030FE1"/>
    <w:rsid w:val="000313FA"/>
    <w:rsid w:val="00031803"/>
    <w:rsid w:val="00031A9B"/>
    <w:rsid w:val="00031B72"/>
    <w:rsid w:val="00031CC0"/>
    <w:rsid w:val="0003217C"/>
    <w:rsid w:val="000324DC"/>
    <w:rsid w:val="000326E7"/>
    <w:rsid w:val="00032B5F"/>
    <w:rsid w:val="0003317D"/>
    <w:rsid w:val="00033A52"/>
    <w:rsid w:val="00033B34"/>
    <w:rsid w:val="00033C06"/>
    <w:rsid w:val="000344B4"/>
    <w:rsid w:val="00034562"/>
    <w:rsid w:val="00034807"/>
    <w:rsid w:val="0003489D"/>
    <w:rsid w:val="00035048"/>
    <w:rsid w:val="0003531D"/>
    <w:rsid w:val="00035346"/>
    <w:rsid w:val="00035356"/>
    <w:rsid w:val="00035651"/>
    <w:rsid w:val="000356DA"/>
    <w:rsid w:val="00036171"/>
    <w:rsid w:val="000362B8"/>
    <w:rsid w:val="00036A50"/>
    <w:rsid w:val="0003712D"/>
    <w:rsid w:val="0003726E"/>
    <w:rsid w:val="000374D8"/>
    <w:rsid w:val="00037671"/>
    <w:rsid w:val="00037CA6"/>
    <w:rsid w:val="00037E40"/>
    <w:rsid w:val="0004033C"/>
    <w:rsid w:val="0004044A"/>
    <w:rsid w:val="000406DD"/>
    <w:rsid w:val="00040771"/>
    <w:rsid w:val="0004081C"/>
    <w:rsid w:val="00040C14"/>
    <w:rsid w:val="00041180"/>
    <w:rsid w:val="00041C3B"/>
    <w:rsid w:val="00041C63"/>
    <w:rsid w:val="000424A2"/>
    <w:rsid w:val="00042937"/>
    <w:rsid w:val="00042A1F"/>
    <w:rsid w:val="000430D4"/>
    <w:rsid w:val="00043100"/>
    <w:rsid w:val="00043258"/>
    <w:rsid w:val="0004454E"/>
    <w:rsid w:val="00044702"/>
    <w:rsid w:val="00044884"/>
    <w:rsid w:val="00044ADF"/>
    <w:rsid w:val="00045615"/>
    <w:rsid w:val="000456E5"/>
    <w:rsid w:val="00045BFA"/>
    <w:rsid w:val="000461EC"/>
    <w:rsid w:val="00046DEA"/>
    <w:rsid w:val="00047274"/>
    <w:rsid w:val="00047BBD"/>
    <w:rsid w:val="00047BC9"/>
    <w:rsid w:val="00047E64"/>
    <w:rsid w:val="00047ECE"/>
    <w:rsid w:val="000501E4"/>
    <w:rsid w:val="000503A9"/>
    <w:rsid w:val="00050C41"/>
    <w:rsid w:val="000511A7"/>
    <w:rsid w:val="0005204C"/>
    <w:rsid w:val="000526D3"/>
    <w:rsid w:val="00052DE2"/>
    <w:rsid w:val="0005354F"/>
    <w:rsid w:val="0005374F"/>
    <w:rsid w:val="00053756"/>
    <w:rsid w:val="000538DF"/>
    <w:rsid w:val="00053E9B"/>
    <w:rsid w:val="0005439F"/>
    <w:rsid w:val="000543F1"/>
    <w:rsid w:val="00054655"/>
    <w:rsid w:val="0005469F"/>
    <w:rsid w:val="00054770"/>
    <w:rsid w:val="000548CD"/>
    <w:rsid w:val="0005494E"/>
    <w:rsid w:val="00054F0A"/>
    <w:rsid w:val="00055ABD"/>
    <w:rsid w:val="00055B19"/>
    <w:rsid w:val="00055DDD"/>
    <w:rsid w:val="00055E0B"/>
    <w:rsid w:val="00055E60"/>
    <w:rsid w:val="00056312"/>
    <w:rsid w:val="00056E40"/>
    <w:rsid w:val="0005721C"/>
    <w:rsid w:val="00057243"/>
    <w:rsid w:val="00057460"/>
    <w:rsid w:val="000578A9"/>
    <w:rsid w:val="00057BBA"/>
    <w:rsid w:val="00057C63"/>
    <w:rsid w:val="00057CFA"/>
    <w:rsid w:val="00060066"/>
    <w:rsid w:val="000600A8"/>
    <w:rsid w:val="000601DE"/>
    <w:rsid w:val="00060242"/>
    <w:rsid w:val="00060B82"/>
    <w:rsid w:val="00060F85"/>
    <w:rsid w:val="0006217C"/>
    <w:rsid w:val="000623D2"/>
    <w:rsid w:val="00062408"/>
    <w:rsid w:val="00062559"/>
    <w:rsid w:val="00062688"/>
    <w:rsid w:val="00062891"/>
    <w:rsid w:val="000629DA"/>
    <w:rsid w:val="00062AF4"/>
    <w:rsid w:val="00062C8A"/>
    <w:rsid w:val="00063041"/>
    <w:rsid w:val="00063152"/>
    <w:rsid w:val="000633C7"/>
    <w:rsid w:val="0006388F"/>
    <w:rsid w:val="0006394E"/>
    <w:rsid w:val="00063BB9"/>
    <w:rsid w:val="00063D02"/>
    <w:rsid w:val="00063E42"/>
    <w:rsid w:val="000645F8"/>
    <w:rsid w:val="0006463B"/>
    <w:rsid w:val="00064799"/>
    <w:rsid w:val="00064865"/>
    <w:rsid w:val="000651B0"/>
    <w:rsid w:val="0006529A"/>
    <w:rsid w:val="0006530C"/>
    <w:rsid w:val="000659B6"/>
    <w:rsid w:val="00065C30"/>
    <w:rsid w:val="0006609D"/>
    <w:rsid w:val="00066130"/>
    <w:rsid w:val="00066636"/>
    <w:rsid w:val="00066AFA"/>
    <w:rsid w:val="00066BFE"/>
    <w:rsid w:val="0006719A"/>
    <w:rsid w:val="000671D2"/>
    <w:rsid w:val="00067203"/>
    <w:rsid w:val="00067582"/>
    <w:rsid w:val="00067770"/>
    <w:rsid w:val="00067947"/>
    <w:rsid w:val="00067DD7"/>
    <w:rsid w:val="00070214"/>
    <w:rsid w:val="00070D79"/>
    <w:rsid w:val="00071018"/>
    <w:rsid w:val="00071303"/>
    <w:rsid w:val="00071344"/>
    <w:rsid w:val="00071910"/>
    <w:rsid w:val="0007223A"/>
    <w:rsid w:val="00072702"/>
    <w:rsid w:val="000732BB"/>
    <w:rsid w:val="00073887"/>
    <w:rsid w:val="000739F6"/>
    <w:rsid w:val="00073BAE"/>
    <w:rsid w:val="00073FBE"/>
    <w:rsid w:val="000744E5"/>
    <w:rsid w:val="0007471D"/>
    <w:rsid w:val="00074BF9"/>
    <w:rsid w:val="000751D8"/>
    <w:rsid w:val="0007581C"/>
    <w:rsid w:val="00075CBB"/>
    <w:rsid w:val="00075E32"/>
    <w:rsid w:val="00075E8C"/>
    <w:rsid w:val="00075EF6"/>
    <w:rsid w:val="00075F64"/>
    <w:rsid w:val="00076535"/>
    <w:rsid w:val="00076681"/>
    <w:rsid w:val="000766E8"/>
    <w:rsid w:val="00076715"/>
    <w:rsid w:val="00077F70"/>
    <w:rsid w:val="0008005D"/>
    <w:rsid w:val="000804E2"/>
    <w:rsid w:val="00080605"/>
    <w:rsid w:val="00080EDF"/>
    <w:rsid w:val="00081355"/>
    <w:rsid w:val="0008185C"/>
    <w:rsid w:val="00081B0A"/>
    <w:rsid w:val="00081F53"/>
    <w:rsid w:val="00082342"/>
    <w:rsid w:val="00082C51"/>
    <w:rsid w:val="00082C61"/>
    <w:rsid w:val="00082E5E"/>
    <w:rsid w:val="00083026"/>
    <w:rsid w:val="00083623"/>
    <w:rsid w:val="000839AE"/>
    <w:rsid w:val="00083C96"/>
    <w:rsid w:val="00083FC7"/>
    <w:rsid w:val="000841C6"/>
    <w:rsid w:val="0008428B"/>
    <w:rsid w:val="00084383"/>
    <w:rsid w:val="00084471"/>
    <w:rsid w:val="000846B8"/>
    <w:rsid w:val="00084B22"/>
    <w:rsid w:val="00084D67"/>
    <w:rsid w:val="00085440"/>
    <w:rsid w:val="000858C6"/>
    <w:rsid w:val="00085F9D"/>
    <w:rsid w:val="000861FA"/>
    <w:rsid w:val="00086289"/>
    <w:rsid w:val="000862A9"/>
    <w:rsid w:val="00086744"/>
    <w:rsid w:val="00086B33"/>
    <w:rsid w:val="00086D18"/>
    <w:rsid w:val="000874D8"/>
    <w:rsid w:val="000876A3"/>
    <w:rsid w:val="00087B7C"/>
    <w:rsid w:val="00087CB9"/>
    <w:rsid w:val="00087EE3"/>
    <w:rsid w:val="000902D8"/>
    <w:rsid w:val="00090565"/>
    <w:rsid w:val="00090698"/>
    <w:rsid w:val="00090B45"/>
    <w:rsid w:val="00090C53"/>
    <w:rsid w:val="00091410"/>
    <w:rsid w:val="00091A54"/>
    <w:rsid w:val="00091EF0"/>
    <w:rsid w:val="000923C5"/>
    <w:rsid w:val="000925A3"/>
    <w:rsid w:val="00092681"/>
    <w:rsid w:val="000927F3"/>
    <w:rsid w:val="00093286"/>
    <w:rsid w:val="00093716"/>
    <w:rsid w:val="00093889"/>
    <w:rsid w:val="0009398D"/>
    <w:rsid w:val="000939CB"/>
    <w:rsid w:val="00093B4A"/>
    <w:rsid w:val="00094160"/>
    <w:rsid w:val="0009442B"/>
    <w:rsid w:val="00094DA6"/>
    <w:rsid w:val="00094E06"/>
    <w:rsid w:val="00094E64"/>
    <w:rsid w:val="0009580D"/>
    <w:rsid w:val="00095A95"/>
    <w:rsid w:val="00095DA9"/>
    <w:rsid w:val="00095E17"/>
    <w:rsid w:val="00096106"/>
    <w:rsid w:val="000967A8"/>
    <w:rsid w:val="00096B84"/>
    <w:rsid w:val="000971A5"/>
    <w:rsid w:val="00097AAC"/>
    <w:rsid w:val="00097DB8"/>
    <w:rsid w:val="000A0403"/>
    <w:rsid w:val="000A04E8"/>
    <w:rsid w:val="000A0729"/>
    <w:rsid w:val="000A0C92"/>
    <w:rsid w:val="000A0CF1"/>
    <w:rsid w:val="000A1079"/>
    <w:rsid w:val="000A1FB7"/>
    <w:rsid w:val="000A211E"/>
    <w:rsid w:val="000A2156"/>
    <w:rsid w:val="000A2278"/>
    <w:rsid w:val="000A29D6"/>
    <w:rsid w:val="000A29FE"/>
    <w:rsid w:val="000A3016"/>
    <w:rsid w:val="000A38CF"/>
    <w:rsid w:val="000A38D4"/>
    <w:rsid w:val="000A3924"/>
    <w:rsid w:val="000A418B"/>
    <w:rsid w:val="000A43C5"/>
    <w:rsid w:val="000A4599"/>
    <w:rsid w:val="000A4945"/>
    <w:rsid w:val="000A5431"/>
    <w:rsid w:val="000A6744"/>
    <w:rsid w:val="000A67F6"/>
    <w:rsid w:val="000A6AA7"/>
    <w:rsid w:val="000A7010"/>
    <w:rsid w:val="000A7104"/>
    <w:rsid w:val="000A7455"/>
    <w:rsid w:val="000A74F9"/>
    <w:rsid w:val="000A7939"/>
    <w:rsid w:val="000A7E08"/>
    <w:rsid w:val="000B08A5"/>
    <w:rsid w:val="000B0A59"/>
    <w:rsid w:val="000B0DA8"/>
    <w:rsid w:val="000B14F1"/>
    <w:rsid w:val="000B1821"/>
    <w:rsid w:val="000B1912"/>
    <w:rsid w:val="000B195E"/>
    <w:rsid w:val="000B22A5"/>
    <w:rsid w:val="000B25D6"/>
    <w:rsid w:val="000B263C"/>
    <w:rsid w:val="000B26E0"/>
    <w:rsid w:val="000B2739"/>
    <w:rsid w:val="000B2B40"/>
    <w:rsid w:val="000B2BB6"/>
    <w:rsid w:val="000B36BE"/>
    <w:rsid w:val="000B396C"/>
    <w:rsid w:val="000B3BA9"/>
    <w:rsid w:val="000B4179"/>
    <w:rsid w:val="000B4275"/>
    <w:rsid w:val="000B46CA"/>
    <w:rsid w:val="000B524C"/>
    <w:rsid w:val="000B566F"/>
    <w:rsid w:val="000B576D"/>
    <w:rsid w:val="000B5D49"/>
    <w:rsid w:val="000B5DB8"/>
    <w:rsid w:val="000B5DF7"/>
    <w:rsid w:val="000B5ECD"/>
    <w:rsid w:val="000B6324"/>
    <w:rsid w:val="000B6803"/>
    <w:rsid w:val="000B6978"/>
    <w:rsid w:val="000B6B5E"/>
    <w:rsid w:val="000B727E"/>
    <w:rsid w:val="000B7327"/>
    <w:rsid w:val="000B74BA"/>
    <w:rsid w:val="000B74E0"/>
    <w:rsid w:val="000B7589"/>
    <w:rsid w:val="000B7749"/>
    <w:rsid w:val="000B790F"/>
    <w:rsid w:val="000B798A"/>
    <w:rsid w:val="000B7FC8"/>
    <w:rsid w:val="000C028D"/>
    <w:rsid w:val="000C029D"/>
    <w:rsid w:val="000C0CB2"/>
    <w:rsid w:val="000C0E89"/>
    <w:rsid w:val="000C1137"/>
    <w:rsid w:val="000C18F6"/>
    <w:rsid w:val="000C1E7A"/>
    <w:rsid w:val="000C2265"/>
    <w:rsid w:val="000C2527"/>
    <w:rsid w:val="000C287A"/>
    <w:rsid w:val="000C2C10"/>
    <w:rsid w:val="000C2D7A"/>
    <w:rsid w:val="000C2EE2"/>
    <w:rsid w:val="000C2F4B"/>
    <w:rsid w:val="000C33EE"/>
    <w:rsid w:val="000C34CD"/>
    <w:rsid w:val="000C378A"/>
    <w:rsid w:val="000C3AC5"/>
    <w:rsid w:val="000C3FAB"/>
    <w:rsid w:val="000C4317"/>
    <w:rsid w:val="000C449C"/>
    <w:rsid w:val="000C46E8"/>
    <w:rsid w:val="000C4985"/>
    <w:rsid w:val="000C4EC6"/>
    <w:rsid w:val="000C54B4"/>
    <w:rsid w:val="000C58CA"/>
    <w:rsid w:val="000C6202"/>
    <w:rsid w:val="000C6808"/>
    <w:rsid w:val="000C70DD"/>
    <w:rsid w:val="000C743F"/>
    <w:rsid w:val="000C7509"/>
    <w:rsid w:val="000C7DCA"/>
    <w:rsid w:val="000D005E"/>
    <w:rsid w:val="000D0140"/>
    <w:rsid w:val="000D038E"/>
    <w:rsid w:val="000D06C5"/>
    <w:rsid w:val="000D0E11"/>
    <w:rsid w:val="000D0E52"/>
    <w:rsid w:val="000D1033"/>
    <w:rsid w:val="000D10C7"/>
    <w:rsid w:val="000D16B8"/>
    <w:rsid w:val="000D16EF"/>
    <w:rsid w:val="000D1823"/>
    <w:rsid w:val="000D1C40"/>
    <w:rsid w:val="000D2F44"/>
    <w:rsid w:val="000D37F8"/>
    <w:rsid w:val="000D39BE"/>
    <w:rsid w:val="000D39D8"/>
    <w:rsid w:val="000D3A98"/>
    <w:rsid w:val="000D4401"/>
    <w:rsid w:val="000D4407"/>
    <w:rsid w:val="000D4D2B"/>
    <w:rsid w:val="000D4D59"/>
    <w:rsid w:val="000D517D"/>
    <w:rsid w:val="000D5435"/>
    <w:rsid w:val="000D5549"/>
    <w:rsid w:val="000D5649"/>
    <w:rsid w:val="000D57FF"/>
    <w:rsid w:val="000D5B9A"/>
    <w:rsid w:val="000D64B3"/>
    <w:rsid w:val="000D66CC"/>
    <w:rsid w:val="000D6972"/>
    <w:rsid w:val="000D6973"/>
    <w:rsid w:val="000D71A2"/>
    <w:rsid w:val="000D7257"/>
    <w:rsid w:val="000D732B"/>
    <w:rsid w:val="000E0429"/>
    <w:rsid w:val="000E0497"/>
    <w:rsid w:val="000E09C9"/>
    <w:rsid w:val="000E0B0C"/>
    <w:rsid w:val="000E0DB9"/>
    <w:rsid w:val="000E0DD7"/>
    <w:rsid w:val="000E1095"/>
    <w:rsid w:val="000E127A"/>
    <w:rsid w:val="000E12ED"/>
    <w:rsid w:val="000E1D28"/>
    <w:rsid w:val="000E1D74"/>
    <w:rsid w:val="000E3551"/>
    <w:rsid w:val="000E36E4"/>
    <w:rsid w:val="000E3862"/>
    <w:rsid w:val="000E39D4"/>
    <w:rsid w:val="000E3B51"/>
    <w:rsid w:val="000E3B81"/>
    <w:rsid w:val="000E3D39"/>
    <w:rsid w:val="000E3EF2"/>
    <w:rsid w:val="000E3F04"/>
    <w:rsid w:val="000E46C2"/>
    <w:rsid w:val="000E4C0D"/>
    <w:rsid w:val="000E4C2A"/>
    <w:rsid w:val="000E5083"/>
    <w:rsid w:val="000E51FD"/>
    <w:rsid w:val="000E56B4"/>
    <w:rsid w:val="000E57F4"/>
    <w:rsid w:val="000E5AFD"/>
    <w:rsid w:val="000E5CC3"/>
    <w:rsid w:val="000E62DB"/>
    <w:rsid w:val="000E63EF"/>
    <w:rsid w:val="000E6693"/>
    <w:rsid w:val="000E7318"/>
    <w:rsid w:val="000E7485"/>
    <w:rsid w:val="000E75A6"/>
    <w:rsid w:val="000E7AEA"/>
    <w:rsid w:val="000E7CD3"/>
    <w:rsid w:val="000E7DCE"/>
    <w:rsid w:val="000F0049"/>
    <w:rsid w:val="000F060E"/>
    <w:rsid w:val="000F07F8"/>
    <w:rsid w:val="000F084E"/>
    <w:rsid w:val="000F0992"/>
    <w:rsid w:val="000F1123"/>
    <w:rsid w:val="000F118D"/>
    <w:rsid w:val="000F18A0"/>
    <w:rsid w:val="000F1959"/>
    <w:rsid w:val="000F1FE8"/>
    <w:rsid w:val="000F238F"/>
    <w:rsid w:val="000F2BBC"/>
    <w:rsid w:val="000F2DE4"/>
    <w:rsid w:val="000F37E8"/>
    <w:rsid w:val="000F3C56"/>
    <w:rsid w:val="000F3F41"/>
    <w:rsid w:val="000F40F3"/>
    <w:rsid w:val="000F4C68"/>
    <w:rsid w:val="000F506C"/>
    <w:rsid w:val="000F5360"/>
    <w:rsid w:val="000F546D"/>
    <w:rsid w:val="000F6216"/>
    <w:rsid w:val="000F6B61"/>
    <w:rsid w:val="000F6E86"/>
    <w:rsid w:val="000F7137"/>
    <w:rsid w:val="000F755D"/>
    <w:rsid w:val="000F767F"/>
    <w:rsid w:val="000F7A69"/>
    <w:rsid w:val="000F7DF3"/>
    <w:rsid w:val="001001E1"/>
    <w:rsid w:val="0010049E"/>
    <w:rsid w:val="001005D6"/>
    <w:rsid w:val="0010092E"/>
    <w:rsid w:val="00100B57"/>
    <w:rsid w:val="001011E3"/>
    <w:rsid w:val="0010127F"/>
    <w:rsid w:val="00101319"/>
    <w:rsid w:val="001016BB"/>
    <w:rsid w:val="0010184D"/>
    <w:rsid w:val="00101BAB"/>
    <w:rsid w:val="00101C40"/>
    <w:rsid w:val="0010214B"/>
    <w:rsid w:val="0010218A"/>
    <w:rsid w:val="00102AFA"/>
    <w:rsid w:val="00102CB0"/>
    <w:rsid w:val="00102D66"/>
    <w:rsid w:val="00102EEA"/>
    <w:rsid w:val="0010326A"/>
    <w:rsid w:val="001034AF"/>
    <w:rsid w:val="00103537"/>
    <w:rsid w:val="001036A5"/>
    <w:rsid w:val="0010397D"/>
    <w:rsid w:val="00103EDE"/>
    <w:rsid w:val="00103F77"/>
    <w:rsid w:val="00104114"/>
    <w:rsid w:val="00104B2C"/>
    <w:rsid w:val="00104FEB"/>
    <w:rsid w:val="001050FA"/>
    <w:rsid w:val="00105110"/>
    <w:rsid w:val="00105269"/>
    <w:rsid w:val="00105334"/>
    <w:rsid w:val="00105A6A"/>
    <w:rsid w:val="00105C2C"/>
    <w:rsid w:val="00105DB5"/>
    <w:rsid w:val="00106420"/>
    <w:rsid w:val="00106ACC"/>
    <w:rsid w:val="00106AFA"/>
    <w:rsid w:val="00106B27"/>
    <w:rsid w:val="00106FF7"/>
    <w:rsid w:val="00106FFF"/>
    <w:rsid w:val="0010702A"/>
    <w:rsid w:val="0010729B"/>
    <w:rsid w:val="001072E8"/>
    <w:rsid w:val="0010754C"/>
    <w:rsid w:val="001078CF"/>
    <w:rsid w:val="0010791E"/>
    <w:rsid w:val="001079C0"/>
    <w:rsid w:val="00107F4F"/>
    <w:rsid w:val="00107F68"/>
    <w:rsid w:val="00110052"/>
    <w:rsid w:val="00110D80"/>
    <w:rsid w:val="00111536"/>
    <w:rsid w:val="00111A40"/>
    <w:rsid w:val="00111F00"/>
    <w:rsid w:val="0011253B"/>
    <w:rsid w:val="00112B7F"/>
    <w:rsid w:val="00112CAB"/>
    <w:rsid w:val="00113745"/>
    <w:rsid w:val="00113A47"/>
    <w:rsid w:val="00113BF4"/>
    <w:rsid w:val="00113F28"/>
    <w:rsid w:val="00114012"/>
    <w:rsid w:val="0011421A"/>
    <w:rsid w:val="001142CA"/>
    <w:rsid w:val="0011430B"/>
    <w:rsid w:val="001143C1"/>
    <w:rsid w:val="001146D9"/>
    <w:rsid w:val="00114A98"/>
    <w:rsid w:val="00115339"/>
    <w:rsid w:val="001153A5"/>
    <w:rsid w:val="00115B2F"/>
    <w:rsid w:val="00115DB5"/>
    <w:rsid w:val="00115E34"/>
    <w:rsid w:val="00116043"/>
    <w:rsid w:val="00116290"/>
    <w:rsid w:val="00116510"/>
    <w:rsid w:val="0011664A"/>
    <w:rsid w:val="00116DFC"/>
    <w:rsid w:val="00117CBB"/>
    <w:rsid w:val="00117CE2"/>
    <w:rsid w:val="00120175"/>
    <w:rsid w:val="001201D0"/>
    <w:rsid w:val="001202EF"/>
    <w:rsid w:val="001203A0"/>
    <w:rsid w:val="0012070E"/>
    <w:rsid w:val="00120880"/>
    <w:rsid w:val="0012099D"/>
    <w:rsid w:val="00120F65"/>
    <w:rsid w:val="00120F89"/>
    <w:rsid w:val="0012130F"/>
    <w:rsid w:val="00121848"/>
    <w:rsid w:val="001219E8"/>
    <w:rsid w:val="00121D0E"/>
    <w:rsid w:val="00121DFF"/>
    <w:rsid w:val="0012200C"/>
    <w:rsid w:val="00122234"/>
    <w:rsid w:val="00122719"/>
    <w:rsid w:val="00122723"/>
    <w:rsid w:val="00122DC0"/>
    <w:rsid w:val="00122FD0"/>
    <w:rsid w:val="00123076"/>
    <w:rsid w:val="001234EC"/>
    <w:rsid w:val="0012381D"/>
    <w:rsid w:val="0012393D"/>
    <w:rsid w:val="00123A18"/>
    <w:rsid w:val="00123B5B"/>
    <w:rsid w:val="00123E63"/>
    <w:rsid w:val="001240F1"/>
    <w:rsid w:val="0012417D"/>
    <w:rsid w:val="001244CE"/>
    <w:rsid w:val="00124604"/>
    <w:rsid w:val="00124644"/>
    <w:rsid w:val="00124888"/>
    <w:rsid w:val="001251DF"/>
    <w:rsid w:val="0012537A"/>
    <w:rsid w:val="001259AF"/>
    <w:rsid w:val="00126831"/>
    <w:rsid w:val="00126A5D"/>
    <w:rsid w:val="00126D6C"/>
    <w:rsid w:val="00126F35"/>
    <w:rsid w:val="0012702C"/>
    <w:rsid w:val="00127925"/>
    <w:rsid w:val="001279AC"/>
    <w:rsid w:val="00127C57"/>
    <w:rsid w:val="00127E5A"/>
    <w:rsid w:val="00130196"/>
    <w:rsid w:val="00130427"/>
    <w:rsid w:val="0013049D"/>
    <w:rsid w:val="001305BA"/>
    <w:rsid w:val="0013094B"/>
    <w:rsid w:val="00130973"/>
    <w:rsid w:val="00130B5D"/>
    <w:rsid w:val="00130E00"/>
    <w:rsid w:val="0013153F"/>
    <w:rsid w:val="0013192E"/>
    <w:rsid w:val="00131F7F"/>
    <w:rsid w:val="00131FC9"/>
    <w:rsid w:val="00132804"/>
    <w:rsid w:val="00132DC0"/>
    <w:rsid w:val="00133213"/>
    <w:rsid w:val="001336F3"/>
    <w:rsid w:val="00133C44"/>
    <w:rsid w:val="00134363"/>
    <w:rsid w:val="0013494C"/>
    <w:rsid w:val="00134A45"/>
    <w:rsid w:val="001351DF"/>
    <w:rsid w:val="00135C88"/>
    <w:rsid w:val="001361D6"/>
    <w:rsid w:val="001369E2"/>
    <w:rsid w:val="00136BB2"/>
    <w:rsid w:val="00136D25"/>
    <w:rsid w:val="00136FFE"/>
    <w:rsid w:val="001372F0"/>
    <w:rsid w:val="00137305"/>
    <w:rsid w:val="001375F6"/>
    <w:rsid w:val="0013779E"/>
    <w:rsid w:val="00137A5C"/>
    <w:rsid w:val="00137F3E"/>
    <w:rsid w:val="0014012E"/>
    <w:rsid w:val="001407D7"/>
    <w:rsid w:val="0014090D"/>
    <w:rsid w:val="00140BA3"/>
    <w:rsid w:val="00140C41"/>
    <w:rsid w:val="00140F95"/>
    <w:rsid w:val="0014131E"/>
    <w:rsid w:val="0014156C"/>
    <w:rsid w:val="001415A3"/>
    <w:rsid w:val="00141BF7"/>
    <w:rsid w:val="00141D07"/>
    <w:rsid w:val="00141D43"/>
    <w:rsid w:val="00141F2C"/>
    <w:rsid w:val="00141FF1"/>
    <w:rsid w:val="001422FE"/>
    <w:rsid w:val="00142803"/>
    <w:rsid w:val="001429DF"/>
    <w:rsid w:val="00142AF3"/>
    <w:rsid w:val="00142C00"/>
    <w:rsid w:val="0014330E"/>
    <w:rsid w:val="00143638"/>
    <w:rsid w:val="0014377C"/>
    <w:rsid w:val="00143795"/>
    <w:rsid w:val="001439B4"/>
    <w:rsid w:val="00143F22"/>
    <w:rsid w:val="001441A4"/>
    <w:rsid w:val="001442DA"/>
    <w:rsid w:val="0014440D"/>
    <w:rsid w:val="00145A6A"/>
    <w:rsid w:val="00145A95"/>
    <w:rsid w:val="00146358"/>
    <w:rsid w:val="00146635"/>
    <w:rsid w:val="00146A4D"/>
    <w:rsid w:val="00146BCA"/>
    <w:rsid w:val="0014718F"/>
    <w:rsid w:val="0014744F"/>
    <w:rsid w:val="001476C5"/>
    <w:rsid w:val="001504FF"/>
    <w:rsid w:val="001505F5"/>
    <w:rsid w:val="001508F1"/>
    <w:rsid w:val="00150EBB"/>
    <w:rsid w:val="00150EBC"/>
    <w:rsid w:val="00151471"/>
    <w:rsid w:val="00151799"/>
    <w:rsid w:val="00151E8A"/>
    <w:rsid w:val="0015229B"/>
    <w:rsid w:val="001522DA"/>
    <w:rsid w:val="001524EE"/>
    <w:rsid w:val="00152AB4"/>
    <w:rsid w:val="00153EBE"/>
    <w:rsid w:val="00154B8C"/>
    <w:rsid w:val="001550F6"/>
    <w:rsid w:val="001554A2"/>
    <w:rsid w:val="00155585"/>
    <w:rsid w:val="00155627"/>
    <w:rsid w:val="00156745"/>
    <w:rsid w:val="00156B7F"/>
    <w:rsid w:val="00156DF2"/>
    <w:rsid w:val="001570E7"/>
    <w:rsid w:val="001573B9"/>
    <w:rsid w:val="0015768B"/>
    <w:rsid w:val="001578B7"/>
    <w:rsid w:val="00160014"/>
    <w:rsid w:val="001602AD"/>
    <w:rsid w:val="00160307"/>
    <w:rsid w:val="00160618"/>
    <w:rsid w:val="00160712"/>
    <w:rsid w:val="001607D6"/>
    <w:rsid w:val="0016090C"/>
    <w:rsid w:val="00162794"/>
    <w:rsid w:val="00162CC1"/>
    <w:rsid w:val="00163C45"/>
    <w:rsid w:val="001642DF"/>
    <w:rsid w:val="0016476A"/>
    <w:rsid w:val="001647B6"/>
    <w:rsid w:val="001648C2"/>
    <w:rsid w:val="00164A70"/>
    <w:rsid w:val="00164E83"/>
    <w:rsid w:val="0016504F"/>
    <w:rsid w:val="001657B9"/>
    <w:rsid w:val="001659EA"/>
    <w:rsid w:val="00165C31"/>
    <w:rsid w:val="00165E1A"/>
    <w:rsid w:val="00165E22"/>
    <w:rsid w:val="00165E77"/>
    <w:rsid w:val="0016698A"/>
    <w:rsid w:val="00166A6F"/>
    <w:rsid w:val="001671EA"/>
    <w:rsid w:val="0016728C"/>
    <w:rsid w:val="00167B8D"/>
    <w:rsid w:val="001704A5"/>
    <w:rsid w:val="0017052B"/>
    <w:rsid w:val="00170708"/>
    <w:rsid w:val="00170904"/>
    <w:rsid w:val="00170940"/>
    <w:rsid w:val="0017098E"/>
    <w:rsid w:val="00170B97"/>
    <w:rsid w:val="00170F4E"/>
    <w:rsid w:val="00171216"/>
    <w:rsid w:val="0017153B"/>
    <w:rsid w:val="00171C50"/>
    <w:rsid w:val="00171EEA"/>
    <w:rsid w:val="00171F4B"/>
    <w:rsid w:val="00172298"/>
    <w:rsid w:val="00172518"/>
    <w:rsid w:val="00172609"/>
    <w:rsid w:val="00172835"/>
    <w:rsid w:val="001728D9"/>
    <w:rsid w:val="00172C2C"/>
    <w:rsid w:val="00172D5D"/>
    <w:rsid w:val="001734C9"/>
    <w:rsid w:val="0017411D"/>
    <w:rsid w:val="001747DE"/>
    <w:rsid w:val="001747EC"/>
    <w:rsid w:val="0017490E"/>
    <w:rsid w:val="001749DB"/>
    <w:rsid w:val="00174D55"/>
    <w:rsid w:val="00174E23"/>
    <w:rsid w:val="0017526B"/>
    <w:rsid w:val="00175964"/>
    <w:rsid w:val="00175C09"/>
    <w:rsid w:val="00176664"/>
    <w:rsid w:val="0017667D"/>
    <w:rsid w:val="001767FE"/>
    <w:rsid w:val="00176CA3"/>
    <w:rsid w:val="0017701D"/>
    <w:rsid w:val="00177BB0"/>
    <w:rsid w:val="00177E17"/>
    <w:rsid w:val="00177E61"/>
    <w:rsid w:val="00177ECC"/>
    <w:rsid w:val="0018028B"/>
    <w:rsid w:val="00180385"/>
    <w:rsid w:val="0018082D"/>
    <w:rsid w:val="001811EF"/>
    <w:rsid w:val="00181860"/>
    <w:rsid w:val="00181A60"/>
    <w:rsid w:val="00181F39"/>
    <w:rsid w:val="0018202F"/>
    <w:rsid w:val="001823A0"/>
    <w:rsid w:val="00182622"/>
    <w:rsid w:val="00182990"/>
    <w:rsid w:val="0018302E"/>
    <w:rsid w:val="0018402A"/>
    <w:rsid w:val="001845DF"/>
    <w:rsid w:val="001849E6"/>
    <w:rsid w:val="00184C0D"/>
    <w:rsid w:val="00184EFA"/>
    <w:rsid w:val="00185099"/>
    <w:rsid w:val="00185332"/>
    <w:rsid w:val="0018539A"/>
    <w:rsid w:val="001856AF"/>
    <w:rsid w:val="0018572F"/>
    <w:rsid w:val="00185C2A"/>
    <w:rsid w:val="00185D73"/>
    <w:rsid w:val="001867A4"/>
    <w:rsid w:val="001869B8"/>
    <w:rsid w:val="00186AC4"/>
    <w:rsid w:val="00186CCE"/>
    <w:rsid w:val="00186EE0"/>
    <w:rsid w:val="001877AB"/>
    <w:rsid w:val="00187B6E"/>
    <w:rsid w:val="00190052"/>
    <w:rsid w:val="00190306"/>
    <w:rsid w:val="00190392"/>
    <w:rsid w:val="001903D2"/>
    <w:rsid w:val="0019045F"/>
    <w:rsid w:val="001912D9"/>
    <w:rsid w:val="00191BC9"/>
    <w:rsid w:val="001923C0"/>
    <w:rsid w:val="00192413"/>
    <w:rsid w:val="00192524"/>
    <w:rsid w:val="00192562"/>
    <w:rsid w:val="00192717"/>
    <w:rsid w:val="00192EED"/>
    <w:rsid w:val="00193CC6"/>
    <w:rsid w:val="00193E04"/>
    <w:rsid w:val="0019448D"/>
    <w:rsid w:val="001951B9"/>
    <w:rsid w:val="0019537B"/>
    <w:rsid w:val="00195434"/>
    <w:rsid w:val="00195772"/>
    <w:rsid w:val="001959EB"/>
    <w:rsid w:val="00195D08"/>
    <w:rsid w:val="0019612B"/>
    <w:rsid w:val="0019694F"/>
    <w:rsid w:val="001969B2"/>
    <w:rsid w:val="00196A35"/>
    <w:rsid w:val="00196A86"/>
    <w:rsid w:val="00196D2D"/>
    <w:rsid w:val="00196D9C"/>
    <w:rsid w:val="00196E82"/>
    <w:rsid w:val="001973B5"/>
    <w:rsid w:val="001975C4"/>
    <w:rsid w:val="001975E0"/>
    <w:rsid w:val="001977FF"/>
    <w:rsid w:val="00197A69"/>
    <w:rsid w:val="00197B44"/>
    <w:rsid w:val="00197B83"/>
    <w:rsid w:val="00197C60"/>
    <w:rsid w:val="00197FDB"/>
    <w:rsid w:val="001A04E4"/>
    <w:rsid w:val="001A08D0"/>
    <w:rsid w:val="001A09BC"/>
    <w:rsid w:val="001A0B13"/>
    <w:rsid w:val="001A0DFF"/>
    <w:rsid w:val="001A0F29"/>
    <w:rsid w:val="001A11F6"/>
    <w:rsid w:val="001A146E"/>
    <w:rsid w:val="001A148E"/>
    <w:rsid w:val="001A1519"/>
    <w:rsid w:val="001A1591"/>
    <w:rsid w:val="001A1BCA"/>
    <w:rsid w:val="001A213E"/>
    <w:rsid w:val="001A24B9"/>
    <w:rsid w:val="001A26EE"/>
    <w:rsid w:val="001A2B5B"/>
    <w:rsid w:val="001A2C04"/>
    <w:rsid w:val="001A2E5D"/>
    <w:rsid w:val="001A3B76"/>
    <w:rsid w:val="001A3BBD"/>
    <w:rsid w:val="001A4060"/>
    <w:rsid w:val="001A4230"/>
    <w:rsid w:val="001A45BE"/>
    <w:rsid w:val="001A49E3"/>
    <w:rsid w:val="001A4FC8"/>
    <w:rsid w:val="001A5032"/>
    <w:rsid w:val="001A50A8"/>
    <w:rsid w:val="001A5372"/>
    <w:rsid w:val="001A56AB"/>
    <w:rsid w:val="001A5BEE"/>
    <w:rsid w:val="001A5FB2"/>
    <w:rsid w:val="001A7184"/>
    <w:rsid w:val="001A7546"/>
    <w:rsid w:val="001A7975"/>
    <w:rsid w:val="001A79FF"/>
    <w:rsid w:val="001A7BA2"/>
    <w:rsid w:val="001A7FAE"/>
    <w:rsid w:val="001B01B8"/>
    <w:rsid w:val="001B0215"/>
    <w:rsid w:val="001B05EC"/>
    <w:rsid w:val="001B062B"/>
    <w:rsid w:val="001B080F"/>
    <w:rsid w:val="001B0A96"/>
    <w:rsid w:val="001B0AC0"/>
    <w:rsid w:val="001B1008"/>
    <w:rsid w:val="001B1C07"/>
    <w:rsid w:val="001B1C5E"/>
    <w:rsid w:val="001B1CEE"/>
    <w:rsid w:val="001B1CF0"/>
    <w:rsid w:val="001B1DC4"/>
    <w:rsid w:val="001B2567"/>
    <w:rsid w:val="001B2FD6"/>
    <w:rsid w:val="001B3B48"/>
    <w:rsid w:val="001B3B6B"/>
    <w:rsid w:val="001B3D44"/>
    <w:rsid w:val="001B47B3"/>
    <w:rsid w:val="001B47EC"/>
    <w:rsid w:val="001B54F2"/>
    <w:rsid w:val="001B56E3"/>
    <w:rsid w:val="001B5778"/>
    <w:rsid w:val="001B581F"/>
    <w:rsid w:val="001B5AB7"/>
    <w:rsid w:val="001B5CCC"/>
    <w:rsid w:val="001B60A5"/>
    <w:rsid w:val="001B6371"/>
    <w:rsid w:val="001B63A9"/>
    <w:rsid w:val="001B65A0"/>
    <w:rsid w:val="001B6607"/>
    <w:rsid w:val="001B68E1"/>
    <w:rsid w:val="001B6AB3"/>
    <w:rsid w:val="001B6B14"/>
    <w:rsid w:val="001B6B9E"/>
    <w:rsid w:val="001B6D9E"/>
    <w:rsid w:val="001B6F78"/>
    <w:rsid w:val="001B7128"/>
    <w:rsid w:val="001B731B"/>
    <w:rsid w:val="001B76CD"/>
    <w:rsid w:val="001C0186"/>
    <w:rsid w:val="001C0672"/>
    <w:rsid w:val="001C0755"/>
    <w:rsid w:val="001C0DAF"/>
    <w:rsid w:val="001C0F81"/>
    <w:rsid w:val="001C153A"/>
    <w:rsid w:val="001C190B"/>
    <w:rsid w:val="001C1C8B"/>
    <w:rsid w:val="001C25BB"/>
    <w:rsid w:val="001C279C"/>
    <w:rsid w:val="001C29E2"/>
    <w:rsid w:val="001C3072"/>
    <w:rsid w:val="001C32BF"/>
    <w:rsid w:val="001C3437"/>
    <w:rsid w:val="001C3943"/>
    <w:rsid w:val="001C3A29"/>
    <w:rsid w:val="001C3A7F"/>
    <w:rsid w:val="001C3F7B"/>
    <w:rsid w:val="001C4233"/>
    <w:rsid w:val="001C4840"/>
    <w:rsid w:val="001C4B63"/>
    <w:rsid w:val="001C4DFB"/>
    <w:rsid w:val="001C5329"/>
    <w:rsid w:val="001C55E8"/>
    <w:rsid w:val="001C5754"/>
    <w:rsid w:val="001C5E00"/>
    <w:rsid w:val="001C5F51"/>
    <w:rsid w:val="001C66CD"/>
    <w:rsid w:val="001C68C3"/>
    <w:rsid w:val="001C6DAB"/>
    <w:rsid w:val="001C6FAE"/>
    <w:rsid w:val="001C70AF"/>
    <w:rsid w:val="001C71C7"/>
    <w:rsid w:val="001C754E"/>
    <w:rsid w:val="001D0257"/>
    <w:rsid w:val="001D11F8"/>
    <w:rsid w:val="001D134D"/>
    <w:rsid w:val="001D2064"/>
    <w:rsid w:val="001D208F"/>
    <w:rsid w:val="001D22C0"/>
    <w:rsid w:val="001D231A"/>
    <w:rsid w:val="001D2475"/>
    <w:rsid w:val="001D3564"/>
    <w:rsid w:val="001D375E"/>
    <w:rsid w:val="001D421D"/>
    <w:rsid w:val="001D433A"/>
    <w:rsid w:val="001D48FD"/>
    <w:rsid w:val="001D4FBE"/>
    <w:rsid w:val="001D4FDD"/>
    <w:rsid w:val="001D52A6"/>
    <w:rsid w:val="001D55A4"/>
    <w:rsid w:val="001D5706"/>
    <w:rsid w:val="001D593C"/>
    <w:rsid w:val="001D6136"/>
    <w:rsid w:val="001D6968"/>
    <w:rsid w:val="001D6A8C"/>
    <w:rsid w:val="001D6AE5"/>
    <w:rsid w:val="001D6C20"/>
    <w:rsid w:val="001D6E80"/>
    <w:rsid w:val="001D6FD4"/>
    <w:rsid w:val="001D7973"/>
    <w:rsid w:val="001D7A33"/>
    <w:rsid w:val="001D7F97"/>
    <w:rsid w:val="001E007A"/>
    <w:rsid w:val="001E0DD9"/>
    <w:rsid w:val="001E0EAA"/>
    <w:rsid w:val="001E15D4"/>
    <w:rsid w:val="001E1851"/>
    <w:rsid w:val="001E1D6C"/>
    <w:rsid w:val="001E1DE8"/>
    <w:rsid w:val="001E2532"/>
    <w:rsid w:val="001E26B5"/>
    <w:rsid w:val="001E296F"/>
    <w:rsid w:val="001E2A5C"/>
    <w:rsid w:val="001E2B52"/>
    <w:rsid w:val="001E2E18"/>
    <w:rsid w:val="001E3126"/>
    <w:rsid w:val="001E3163"/>
    <w:rsid w:val="001E319A"/>
    <w:rsid w:val="001E32A3"/>
    <w:rsid w:val="001E32D4"/>
    <w:rsid w:val="001E3686"/>
    <w:rsid w:val="001E3DDE"/>
    <w:rsid w:val="001E4591"/>
    <w:rsid w:val="001E4861"/>
    <w:rsid w:val="001E4ADB"/>
    <w:rsid w:val="001E4C69"/>
    <w:rsid w:val="001E4DBA"/>
    <w:rsid w:val="001E536C"/>
    <w:rsid w:val="001E5453"/>
    <w:rsid w:val="001E58E8"/>
    <w:rsid w:val="001E59F7"/>
    <w:rsid w:val="001E5EC4"/>
    <w:rsid w:val="001E6951"/>
    <w:rsid w:val="001E69F5"/>
    <w:rsid w:val="001E7316"/>
    <w:rsid w:val="001E774E"/>
    <w:rsid w:val="001E780B"/>
    <w:rsid w:val="001E7C01"/>
    <w:rsid w:val="001E7CFC"/>
    <w:rsid w:val="001E7EF3"/>
    <w:rsid w:val="001F0576"/>
    <w:rsid w:val="001F155F"/>
    <w:rsid w:val="001F1FFC"/>
    <w:rsid w:val="001F2471"/>
    <w:rsid w:val="001F25A9"/>
    <w:rsid w:val="001F2762"/>
    <w:rsid w:val="001F2C1C"/>
    <w:rsid w:val="001F2DB9"/>
    <w:rsid w:val="001F3027"/>
    <w:rsid w:val="001F38B6"/>
    <w:rsid w:val="001F38E6"/>
    <w:rsid w:val="001F43BF"/>
    <w:rsid w:val="001F4850"/>
    <w:rsid w:val="001F4873"/>
    <w:rsid w:val="001F48C0"/>
    <w:rsid w:val="001F4939"/>
    <w:rsid w:val="001F4B31"/>
    <w:rsid w:val="001F4C75"/>
    <w:rsid w:val="001F4F32"/>
    <w:rsid w:val="001F526F"/>
    <w:rsid w:val="001F563C"/>
    <w:rsid w:val="001F5E11"/>
    <w:rsid w:val="001F61BE"/>
    <w:rsid w:val="001F6427"/>
    <w:rsid w:val="001F642D"/>
    <w:rsid w:val="001F66AB"/>
    <w:rsid w:val="001F6741"/>
    <w:rsid w:val="001F6B64"/>
    <w:rsid w:val="001F6B68"/>
    <w:rsid w:val="001F71BC"/>
    <w:rsid w:val="001F732F"/>
    <w:rsid w:val="001F7C70"/>
    <w:rsid w:val="001F7C9C"/>
    <w:rsid w:val="00200796"/>
    <w:rsid w:val="002007F4"/>
    <w:rsid w:val="00200B31"/>
    <w:rsid w:val="00200EC9"/>
    <w:rsid w:val="002012D6"/>
    <w:rsid w:val="0020161F"/>
    <w:rsid w:val="00201975"/>
    <w:rsid w:val="00201BF7"/>
    <w:rsid w:val="00201F5C"/>
    <w:rsid w:val="0020238E"/>
    <w:rsid w:val="00202465"/>
    <w:rsid w:val="00202DA4"/>
    <w:rsid w:val="002039BC"/>
    <w:rsid w:val="00204076"/>
    <w:rsid w:val="002040E3"/>
    <w:rsid w:val="002042DD"/>
    <w:rsid w:val="002044F0"/>
    <w:rsid w:val="0020453A"/>
    <w:rsid w:val="00204664"/>
    <w:rsid w:val="00204C92"/>
    <w:rsid w:val="00204E7E"/>
    <w:rsid w:val="00204ED7"/>
    <w:rsid w:val="0020538F"/>
    <w:rsid w:val="002057AA"/>
    <w:rsid w:val="0020599A"/>
    <w:rsid w:val="00205D44"/>
    <w:rsid w:val="002063F7"/>
    <w:rsid w:val="002065DA"/>
    <w:rsid w:val="002067FA"/>
    <w:rsid w:val="00206E0B"/>
    <w:rsid w:val="0020739A"/>
    <w:rsid w:val="00207621"/>
    <w:rsid w:val="002076BA"/>
    <w:rsid w:val="002077F4"/>
    <w:rsid w:val="00207F25"/>
    <w:rsid w:val="00210182"/>
    <w:rsid w:val="0021035C"/>
    <w:rsid w:val="00210885"/>
    <w:rsid w:val="002114CA"/>
    <w:rsid w:val="00211B2F"/>
    <w:rsid w:val="00211CE1"/>
    <w:rsid w:val="0021215C"/>
    <w:rsid w:val="002124A4"/>
    <w:rsid w:val="002129BE"/>
    <w:rsid w:val="002129E3"/>
    <w:rsid w:val="002130A1"/>
    <w:rsid w:val="00213716"/>
    <w:rsid w:val="002140DC"/>
    <w:rsid w:val="0021466A"/>
    <w:rsid w:val="0021485E"/>
    <w:rsid w:val="00214DC0"/>
    <w:rsid w:val="002155EB"/>
    <w:rsid w:val="00215C3A"/>
    <w:rsid w:val="00215CA9"/>
    <w:rsid w:val="00215ED9"/>
    <w:rsid w:val="002161BE"/>
    <w:rsid w:val="002161C6"/>
    <w:rsid w:val="00217122"/>
    <w:rsid w:val="002174A2"/>
    <w:rsid w:val="00217BF7"/>
    <w:rsid w:val="00217D8F"/>
    <w:rsid w:val="002200DE"/>
    <w:rsid w:val="002206E0"/>
    <w:rsid w:val="00220B17"/>
    <w:rsid w:val="00220CA2"/>
    <w:rsid w:val="00220D30"/>
    <w:rsid w:val="00220D72"/>
    <w:rsid w:val="00221278"/>
    <w:rsid w:val="002212E9"/>
    <w:rsid w:val="00221677"/>
    <w:rsid w:val="002217B9"/>
    <w:rsid w:val="00221D03"/>
    <w:rsid w:val="002231D4"/>
    <w:rsid w:val="0022351F"/>
    <w:rsid w:val="00223537"/>
    <w:rsid w:val="002235A8"/>
    <w:rsid w:val="0022381B"/>
    <w:rsid w:val="0022396A"/>
    <w:rsid w:val="002239DE"/>
    <w:rsid w:val="00223C14"/>
    <w:rsid w:val="002246F1"/>
    <w:rsid w:val="00224A50"/>
    <w:rsid w:val="00224B52"/>
    <w:rsid w:val="00224D19"/>
    <w:rsid w:val="002250EC"/>
    <w:rsid w:val="00225171"/>
    <w:rsid w:val="00225890"/>
    <w:rsid w:val="00225904"/>
    <w:rsid w:val="002259C9"/>
    <w:rsid w:val="00225BED"/>
    <w:rsid w:val="00226236"/>
    <w:rsid w:val="00226BD9"/>
    <w:rsid w:val="0022707C"/>
    <w:rsid w:val="00227684"/>
    <w:rsid w:val="002276D2"/>
    <w:rsid w:val="00227E8E"/>
    <w:rsid w:val="0023051D"/>
    <w:rsid w:val="002307F5"/>
    <w:rsid w:val="00230A31"/>
    <w:rsid w:val="00230E7F"/>
    <w:rsid w:val="00231462"/>
    <w:rsid w:val="00231C87"/>
    <w:rsid w:val="00232233"/>
    <w:rsid w:val="00232258"/>
    <w:rsid w:val="00232A44"/>
    <w:rsid w:val="00232BD5"/>
    <w:rsid w:val="00232BDA"/>
    <w:rsid w:val="00232C14"/>
    <w:rsid w:val="00232E4C"/>
    <w:rsid w:val="00232F6C"/>
    <w:rsid w:val="00233444"/>
    <w:rsid w:val="00233C7E"/>
    <w:rsid w:val="0023424A"/>
    <w:rsid w:val="0023427E"/>
    <w:rsid w:val="002345F6"/>
    <w:rsid w:val="002346C8"/>
    <w:rsid w:val="00234C00"/>
    <w:rsid w:val="00235096"/>
    <w:rsid w:val="002354A5"/>
    <w:rsid w:val="00235593"/>
    <w:rsid w:val="002355F7"/>
    <w:rsid w:val="00235612"/>
    <w:rsid w:val="0023564B"/>
    <w:rsid w:val="0023657E"/>
    <w:rsid w:val="00236D4A"/>
    <w:rsid w:val="00236D5E"/>
    <w:rsid w:val="0023729F"/>
    <w:rsid w:val="002373E6"/>
    <w:rsid w:val="00237FE5"/>
    <w:rsid w:val="00240113"/>
    <w:rsid w:val="002403EB"/>
    <w:rsid w:val="00240433"/>
    <w:rsid w:val="0024083C"/>
    <w:rsid w:val="00240E90"/>
    <w:rsid w:val="00240F6A"/>
    <w:rsid w:val="00240FF6"/>
    <w:rsid w:val="002422E1"/>
    <w:rsid w:val="00242A73"/>
    <w:rsid w:val="00242B69"/>
    <w:rsid w:val="00242B90"/>
    <w:rsid w:val="00242C2E"/>
    <w:rsid w:val="00242E1C"/>
    <w:rsid w:val="002432A3"/>
    <w:rsid w:val="002433FF"/>
    <w:rsid w:val="0024345E"/>
    <w:rsid w:val="002438D5"/>
    <w:rsid w:val="002445A1"/>
    <w:rsid w:val="00244741"/>
    <w:rsid w:val="0024490B"/>
    <w:rsid w:val="00244C15"/>
    <w:rsid w:val="00244D6B"/>
    <w:rsid w:val="002457AD"/>
    <w:rsid w:val="002457AE"/>
    <w:rsid w:val="0024581E"/>
    <w:rsid w:val="00245C29"/>
    <w:rsid w:val="002460CF"/>
    <w:rsid w:val="002463B9"/>
    <w:rsid w:val="00246573"/>
    <w:rsid w:val="002467D6"/>
    <w:rsid w:val="00246F56"/>
    <w:rsid w:val="0024704F"/>
    <w:rsid w:val="00247105"/>
    <w:rsid w:val="0024716E"/>
    <w:rsid w:val="002474CF"/>
    <w:rsid w:val="0024760B"/>
    <w:rsid w:val="0024778F"/>
    <w:rsid w:val="0025011F"/>
    <w:rsid w:val="00250230"/>
    <w:rsid w:val="002504D8"/>
    <w:rsid w:val="00250717"/>
    <w:rsid w:val="002507AD"/>
    <w:rsid w:val="0025082A"/>
    <w:rsid w:val="00250978"/>
    <w:rsid w:val="00251418"/>
    <w:rsid w:val="0025151F"/>
    <w:rsid w:val="002517F8"/>
    <w:rsid w:val="0025188A"/>
    <w:rsid w:val="0025196D"/>
    <w:rsid w:val="00251B5C"/>
    <w:rsid w:val="002521C1"/>
    <w:rsid w:val="00252519"/>
    <w:rsid w:val="002526A6"/>
    <w:rsid w:val="002528EF"/>
    <w:rsid w:val="0025376E"/>
    <w:rsid w:val="0025383B"/>
    <w:rsid w:val="0025384E"/>
    <w:rsid w:val="00254A2F"/>
    <w:rsid w:val="00254A4D"/>
    <w:rsid w:val="0025503C"/>
    <w:rsid w:val="00255087"/>
    <w:rsid w:val="00255165"/>
    <w:rsid w:val="00255352"/>
    <w:rsid w:val="0025560B"/>
    <w:rsid w:val="002556DD"/>
    <w:rsid w:val="00255870"/>
    <w:rsid w:val="00255CFA"/>
    <w:rsid w:val="00255FD6"/>
    <w:rsid w:val="0025610F"/>
    <w:rsid w:val="002563E8"/>
    <w:rsid w:val="00256879"/>
    <w:rsid w:val="00256A64"/>
    <w:rsid w:val="002570D5"/>
    <w:rsid w:val="00257574"/>
    <w:rsid w:val="002576BA"/>
    <w:rsid w:val="00257F7E"/>
    <w:rsid w:val="0026087E"/>
    <w:rsid w:val="00260B94"/>
    <w:rsid w:val="00260F5F"/>
    <w:rsid w:val="002612E3"/>
    <w:rsid w:val="0026148C"/>
    <w:rsid w:val="00261521"/>
    <w:rsid w:val="0026162D"/>
    <w:rsid w:val="00262325"/>
    <w:rsid w:val="00262456"/>
    <w:rsid w:val="002624AA"/>
    <w:rsid w:val="00262940"/>
    <w:rsid w:val="00262DC7"/>
    <w:rsid w:val="002636E5"/>
    <w:rsid w:val="00263BC0"/>
    <w:rsid w:val="00264440"/>
    <w:rsid w:val="00264447"/>
    <w:rsid w:val="00264910"/>
    <w:rsid w:val="00264ABD"/>
    <w:rsid w:val="00265003"/>
    <w:rsid w:val="00265191"/>
    <w:rsid w:val="00265E2A"/>
    <w:rsid w:val="00265ED9"/>
    <w:rsid w:val="00266220"/>
    <w:rsid w:val="0026630D"/>
    <w:rsid w:val="002664C6"/>
    <w:rsid w:val="00266AE8"/>
    <w:rsid w:val="00266D09"/>
    <w:rsid w:val="00267575"/>
    <w:rsid w:val="002675D3"/>
    <w:rsid w:val="002677D7"/>
    <w:rsid w:val="00267B51"/>
    <w:rsid w:val="002701F4"/>
    <w:rsid w:val="002704F6"/>
    <w:rsid w:val="00270A75"/>
    <w:rsid w:val="00270ED1"/>
    <w:rsid w:val="00270ED8"/>
    <w:rsid w:val="00270F69"/>
    <w:rsid w:val="00270FFE"/>
    <w:rsid w:val="002710A7"/>
    <w:rsid w:val="00271AB3"/>
    <w:rsid w:val="0027207E"/>
    <w:rsid w:val="002721D1"/>
    <w:rsid w:val="0027287F"/>
    <w:rsid w:val="00272885"/>
    <w:rsid w:val="002728E0"/>
    <w:rsid w:val="00273664"/>
    <w:rsid w:val="00273AA3"/>
    <w:rsid w:val="00273DA3"/>
    <w:rsid w:val="00273DA5"/>
    <w:rsid w:val="00274116"/>
    <w:rsid w:val="002746BE"/>
    <w:rsid w:val="002749B1"/>
    <w:rsid w:val="00274D31"/>
    <w:rsid w:val="00274F0C"/>
    <w:rsid w:val="00274F9F"/>
    <w:rsid w:val="00274FCE"/>
    <w:rsid w:val="00275949"/>
    <w:rsid w:val="00275A4F"/>
    <w:rsid w:val="00276096"/>
    <w:rsid w:val="00276A8D"/>
    <w:rsid w:val="00276B51"/>
    <w:rsid w:val="00276FE6"/>
    <w:rsid w:val="002773D0"/>
    <w:rsid w:val="00277C5A"/>
    <w:rsid w:val="00277E10"/>
    <w:rsid w:val="002800D4"/>
    <w:rsid w:val="00280173"/>
    <w:rsid w:val="00280234"/>
    <w:rsid w:val="002807CF"/>
    <w:rsid w:val="00281098"/>
    <w:rsid w:val="00281303"/>
    <w:rsid w:val="002813F1"/>
    <w:rsid w:val="00281461"/>
    <w:rsid w:val="00281483"/>
    <w:rsid w:val="0028193E"/>
    <w:rsid w:val="002819BB"/>
    <w:rsid w:val="00281A15"/>
    <w:rsid w:val="00281D64"/>
    <w:rsid w:val="00281D76"/>
    <w:rsid w:val="002824AF"/>
    <w:rsid w:val="002824F0"/>
    <w:rsid w:val="00282513"/>
    <w:rsid w:val="0028291F"/>
    <w:rsid w:val="00282E74"/>
    <w:rsid w:val="002831F5"/>
    <w:rsid w:val="0028323C"/>
    <w:rsid w:val="00283AD5"/>
    <w:rsid w:val="00283F44"/>
    <w:rsid w:val="00284070"/>
    <w:rsid w:val="0028443B"/>
    <w:rsid w:val="00284587"/>
    <w:rsid w:val="0028470E"/>
    <w:rsid w:val="00284EE8"/>
    <w:rsid w:val="00285137"/>
    <w:rsid w:val="00285148"/>
    <w:rsid w:val="0028519C"/>
    <w:rsid w:val="00285BF5"/>
    <w:rsid w:val="00285C38"/>
    <w:rsid w:val="00285CB0"/>
    <w:rsid w:val="00285F05"/>
    <w:rsid w:val="00286169"/>
    <w:rsid w:val="0028666E"/>
    <w:rsid w:val="00286EEC"/>
    <w:rsid w:val="002870F2"/>
    <w:rsid w:val="00287633"/>
    <w:rsid w:val="00287969"/>
    <w:rsid w:val="00287D28"/>
    <w:rsid w:val="00287EC9"/>
    <w:rsid w:val="002916EC"/>
    <w:rsid w:val="0029190C"/>
    <w:rsid w:val="002929D1"/>
    <w:rsid w:val="002932FD"/>
    <w:rsid w:val="0029352A"/>
    <w:rsid w:val="0029375B"/>
    <w:rsid w:val="00293871"/>
    <w:rsid w:val="00293DB7"/>
    <w:rsid w:val="00294CBA"/>
    <w:rsid w:val="00294D31"/>
    <w:rsid w:val="00295035"/>
    <w:rsid w:val="00295AD8"/>
    <w:rsid w:val="00295AE7"/>
    <w:rsid w:val="00295DBD"/>
    <w:rsid w:val="00295F0A"/>
    <w:rsid w:val="0029654A"/>
    <w:rsid w:val="002969A5"/>
    <w:rsid w:val="00296C01"/>
    <w:rsid w:val="00296D3A"/>
    <w:rsid w:val="00296D97"/>
    <w:rsid w:val="002972DA"/>
    <w:rsid w:val="002977B2"/>
    <w:rsid w:val="002979A8"/>
    <w:rsid w:val="00297B39"/>
    <w:rsid w:val="00297DD2"/>
    <w:rsid w:val="002A0138"/>
    <w:rsid w:val="002A063D"/>
    <w:rsid w:val="002A0A1F"/>
    <w:rsid w:val="002A0DB1"/>
    <w:rsid w:val="002A1054"/>
    <w:rsid w:val="002A138B"/>
    <w:rsid w:val="002A1426"/>
    <w:rsid w:val="002A1808"/>
    <w:rsid w:val="002A18A4"/>
    <w:rsid w:val="002A1FB7"/>
    <w:rsid w:val="002A2162"/>
    <w:rsid w:val="002A248E"/>
    <w:rsid w:val="002A265E"/>
    <w:rsid w:val="002A3755"/>
    <w:rsid w:val="002A377D"/>
    <w:rsid w:val="002A3D53"/>
    <w:rsid w:val="002A4108"/>
    <w:rsid w:val="002A4125"/>
    <w:rsid w:val="002A45CE"/>
    <w:rsid w:val="002A45DD"/>
    <w:rsid w:val="002A4776"/>
    <w:rsid w:val="002A47F5"/>
    <w:rsid w:val="002A4867"/>
    <w:rsid w:val="002A4CF0"/>
    <w:rsid w:val="002A516B"/>
    <w:rsid w:val="002A5207"/>
    <w:rsid w:val="002A5753"/>
    <w:rsid w:val="002A57BF"/>
    <w:rsid w:val="002A626E"/>
    <w:rsid w:val="002A62EB"/>
    <w:rsid w:val="002A64DD"/>
    <w:rsid w:val="002A6BFD"/>
    <w:rsid w:val="002A70DE"/>
    <w:rsid w:val="002A7321"/>
    <w:rsid w:val="002A7462"/>
    <w:rsid w:val="002A7995"/>
    <w:rsid w:val="002A7B41"/>
    <w:rsid w:val="002A7E0D"/>
    <w:rsid w:val="002A7E4C"/>
    <w:rsid w:val="002B0168"/>
    <w:rsid w:val="002B0698"/>
    <w:rsid w:val="002B0975"/>
    <w:rsid w:val="002B09DA"/>
    <w:rsid w:val="002B0AD4"/>
    <w:rsid w:val="002B0E73"/>
    <w:rsid w:val="002B0EC7"/>
    <w:rsid w:val="002B129E"/>
    <w:rsid w:val="002B1379"/>
    <w:rsid w:val="002B191E"/>
    <w:rsid w:val="002B20E9"/>
    <w:rsid w:val="002B2813"/>
    <w:rsid w:val="002B28E4"/>
    <w:rsid w:val="002B33AB"/>
    <w:rsid w:val="002B351F"/>
    <w:rsid w:val="002B38AE"/>
    <w:rsid w:val="002B39A4"/>
    <w:rsid w:val="002B40CE"/>
    <w:rsid w:val="002B4F33"/>
    <w:rsid w:val="002B558A"/>
    <w:rsid w:val="002B5608"/>
    <w:rsid w:val="002B5A09"/>
    <w:rsid w:val="002B5B95"/>
    <w:rsid w:val="002B5E47"/>
    <w:rsid w:val="002B7050"/>
    <w:rsid w:val="002B73F6"/>
    <w:rsid w:val="002B7493"/>
    <w:rsid w:val="002C0868"/>
    <w:rsid w:val="002C0D0C"/>
    <w:rsid w:val="002C0D1E"/>
    <w:rsid w:val="002C0E37"/>
    <w:rsid w:val="002C1363"/>
    <w:rsid w:val="002C15ED"/>
    <w:rsid w:val="002C194C"/>
    <w:rsid w:val="002C206A"/>
    <w:rsid w:val="002C20EE"/>
    <w:rsid w:val="002C2142"/>
    <w:rsid w:val="002C2330"/>
    <w:rsid w:val="002C26DF"/>
    <w:rsid w:val="002C28A0"/>
    <w:rsid w:val="002C32C3"/>
    <w:rsid w:val="002C4144"/>
    <w:rsid w:val="002C4494"/>
    <w:rsid w:val="002C48A2"/>
    <w:rsid w:val="002C4E5C"/>
    <w:rsid w:val="002C4ECD"/>
    <w:rsid w:val="002C5037"/>
    <w:rsid w:val="002C50CB"/>
    <w:rsid w:val="002C52E2"/>
    <w:rsid w:val="002C59C5"/>
    <w:rsid w:val="002C5FFE"/>
    <w:rsid w:val="002C61CD"/>
    <w:rsid w:val="002C6296"/>
    <w:rsid w:val="002C638C"/>
    <w:rsid w:val="002C6C9C"/>
    <w:rsid w:val="002C6F22"/>
    <w:rsid w:val="002C7129"/>
    <w:rsid w:val="002C7438"/>
    <w:rsid w:val="002C74C1"/>
    <w:rsid w:val="002C76CF"/>
    <w:rsid w:val="002C77BE"/>
    <w:rsid w:val="002C7E3F"/>
    <w:rsid w:val="002D046A"/>
    <w:rsid w:val="002D05DD"/>
    <w:rsid w:val="002D08D2"/>
    <w:rsid w:val="002D0B44"/>
    <w:rsid w:val="002D146A"/>
    <w:rsid w:val="002D1A45"/>
    <w:rsid w:val="002D1B06"/>
    <w:rsid w:val="002D2630"/>
    <w:rsid w:val="002D2897"/>
    <w:rsid w:val="002D2A54"/>
    <w:rsid w:val="002D2D1E"/>
    <w:rsid w:val="002D313C"/>
    <w:rsid w:val="002D340C"/>
    <w:rsid w:val="002D3584"/>
    <w:rsid w:val="002D38A1"/>
    <w:rsid w:val="002D4019"/>
    <w:rsid w:val="002D4218"/>
    <w:rsid w:val="002D45CC"/>
    <w:rsid w:val="002D4667"/>
    <w:rsid w:val="002D46BC"/>
    <w:rsid w:val="002D48F0"/>
    <w:rsid w:val="002D59DB"/>
    <w:rsid w:val="002D5B70"/>
    <w:rsid w:val="002D5C78"/>
    <w:rsid w:val="002D5D96"/>
    <w:rsid w:val="002D5EA9"/>
    <w:rsid w:val="002D5F80"/>
    <w:rsid w:val="002D61E9"/>
    <w:rsid w:val="002D692A"/>
    <w:rsid w:val="002D6979"/>
    <w:rsid w:val="002D6E83"/>
    <w:rsid w:val="002D6F11"/>
    <w:rsid w:val="002D740C"/>
    <w:rsid w:val="002D79FD"/>
    <w:rsid w:val="002D7CC5"/>
    <w:rsid w:val="002D7CD5"/>
    <w:rsid w:val="002E0384"/>
    <w:rsid w:val="002E06CF"/>
    <w:rsid w:val="002E08E6"/>
    <w:rsid w:val="002E09F6"/>
    <w:rsid w:val="002E0D53"/>
    <w:rsid w:val="002E153E"/>
    <w:rsid w:val="002E2734"/>
    <w:rsid w:val="002E296E"/>
    <w:rsid w:val="002E33F2"/>
    <w:rsid w:val="002E45B0"/>
    <w:rsid w:val="002E4CE6"/>
    <w:rsid w:val="002E510D"/>
    <w:rsid w:val="002E53F8"/>
    <w:rsid w:val="002E55D3"/>
    <w:rsid w:val="002E5933"/>
    <w:rsid w:val="002E6779"/>
    <w:rsid w:val="002E67EE"/>
    <w:rsid w:val="002E6CD2"/>
    <w:rsid w:val="002E6F00"/>
    <w:rsid w:val="002E719E"/>
    <w:rsid w:val="002E731A"/>
    <w:rsid w:val="002E7B06"/>
    <w:rsid w:val="002E7BD5"/>
    <w:rsid w:val="002E7F4E"/>
    <w:rsid w:val="002F0024"/>
    <w:rsid w:val="002F008A"/>
    <w:rsid w:val="002F0230"/>
    <w:rsid w:val="002F0251"/>
    <w:rsid w:val="002F034C"/>
    <w:rsid w:val="002F04EB"/>
    <w:rsid w:val="002F0510"/>
    <w:rsid w:val="002F09EA"/>
    <w:rsid w:val="002F0A12"/>
    <w:rsid w:val="002F0D88"/>
    <w:rsid w:val="002F1515"/>
    <w:rsid w:val="002F1685"/>
    <w:rsid w:val="002F186D"/>
    <w:rsid w:val="002F18D0"/>
    <w:rsid w:val="002F1AFF"/>
    <w:rsid w:val="002F1B0A"/>
    <w:rsid w:val="002F2160"/>
    <w:rsid w:val="002F21D5"/>
    <w:rsid w:val="002F23A8"/>
    <w:rsid w:val="002F24E1"/>
    <w:rsid w:val="002F259C"/>
    <w:rsid w:val="002F28A1"/>
    <w:rsid w:val="002F2F03"/>
    <w:rsid w:val="002F35E2"/>
    <w:rsid w:val="002F37E7"/>
    <w:rsid w:val="002F3872"/>
    <w:rsid w:val="002F38E5"/>
    <w:rsid w:val="002F46C4"/>
    <w:rsid w:val="002F4772"/>
    <w:rsid w:val="002F5754"/>
    <w:rsid w:val="002F5778"/>
    <w:rsid w:val="002F5E4B"/>
    <w:rsid w:val="002F5ED7"/>
    <w:rsid w:val="002F60E2"/>
    <w:rsid w:val="002F664F"/>
    <w:rsid w:val="002F665F"/>
    <w:rsid w:val="002F68C0"/>
    <w:rsid w:val="002F6A28"/>
    <w:rsid w:val="002F6CE8"/>
    <w:rsid w:val="002F719F"/>
    <w:rsid w:val="00300097"/>
    <w:rsid w:val="00300287"/>
    <w:rsid w:val="003004B7"/>
    <w:rsid w:val="00300774"/>
    <w:rsid w:val="00300C87"/>
    <w:rsid w:val="003013B3"/>
    <w:rsid w:val="00301875"/>
    <w:rsid w:val="00301DCE"/>
    <w:rsid w:val="00301E32"/>
    <w:rsid w:val="003020A3"/>
    <w:rsid w:val="00302247"/>
    <w:rsid w:val="003023A7"/>
    <w:rsid w:val="0030345C"/>
    <w:rsid w:val="003036D9"/>
    <w:rsid w:val="00303BCE"/>
    <w:rsid w:val="00304C1A"/>
    <w:rsid w:val="00304F14"/>
    <w:rsid w:val="003050B1"/>
    <w:rsid w:val="003059E0"/>
    <w:rsid w:val="00305FB6"/>
    <w:rsid w:val="003061CB"/>
    <w:rsid w:val="00306609"/>
    <w:rsid w:val="0030661B"/>
    <w:rsid w:val="003072FB"/>
    <w:rsid w:val="003073B0"/>
    <w:rsid w:val="003074BE"/>
    <w:rsid w:val="00307D24"/>
    <w:rsid w:val="0031004A"/>
    <w:rsid w:val="0031020D"/>
    <w:rsid w:val="003107BE"/>
    <w:rsid w:val="003109D2"/>
    <w:rsid w:val="00310A38"/>
    <w:rsid w:val="00310A69"/>
    <w:rsid w:val="00310B94"/>
    <w:rsid w:val="00311572"/>
    <w:rsid w:val="003116FE"/>
    <w:rsid w:val="00312529"/>
    <w:rsid w:val="00312574"/>
    <w:rsid w:val="00312CAB"/>
    <w:rsid w:val="00312DC9"/>
    <w:rsid w:val="003130F4"/>
    <w:rsid w:val="00313ECA"/>
    <w:rsid w:val="003142FB"/>
    <w:rsid w:val="00314781"/>
    <w:rsid w:val="003148CA"/>
    <w:rsid w:val="0031647E"/>
    <w:rsid w:val="003166BF"/>
    <w:rsid w:val="0031691B"/>
    <w:rsid w:val="00317A72"/>
    <w:rsid w:val="00317B8D"/>
    <w:rsid w:val="003200A6"/>
    <w:rsid w:val="0032021A"/>
    <w:rsid w:val="00320436"/>
    <w:rsid w:val="00320CE2"/>
    <w:rsid w:val="00320EB2"/>
    <w:rsid w:val="0032114C"/>
    <w:rsid w:val="003215DC"/>
    <w:rsid w:val="00321663"/>
    <w:rsid w:val="00321C6B"/>
    <w:rsid w:val="0032200D"/>
    <w:rsid w:val="00322201"/>
    <w:rsid w:val="0032228B"/>
    <w:rsid w:val="00322A31"/>
    <w:rsid w:val="00322B4B"/>
    <w:rsid w:val="00322C09"/>
    <w:rsid w:val="00322F2A"/>
    <w:rsid w:val="00323153"/>
    <w:rsid w:val="00323297"/>
    <w:rsid w:val="0032384B"/>
    <w:rsid w:val="003239C4"/>
    <w:rsid w:val="003240F9"/>
    <w:rsid w:val="003241FE"/>
    <w:rsid w:val="00324E0E"/>
    <w:rsid w:val="003255F6"/>
    <w:rsid w:val="00326423"/>
    <w:rsid w:val="00326DEA"/>
    <w:rsid w:val="00327255"/>
    <w:rsid w:val="00327694"/>
    <w:rsid w:val="003278D6"/>
    <w:rsid w:val="00327A06"/>
    <w:rsid w:val="00327A9A"/>
    <w:rsid w:val="00327DA1"/>
    <w:rsid w:val="0033046A"/>
    <w:rsid w:val="00330C1F"/>
    <w:rsid w:val="00330E27"/>
    <w:rsid w:val="0033157E"/>
    <w:rsid w:val="00331CBC"/>
    <w:rsid w:val="0033203B"/>
    <w:rsid w:val="003327B3"/>
    <w:rsid w:val="00332AA0"/>
    <w:rsid w:val="00332AAE"/>
    <w:rsid w:val="0033311A"/>
    <w:rsid w:val="0033339D"/>
    <w:rsid w:val="003336F8"/>
    <w:rsid w:val="003338D8"/>
    <w:rsid w:val="00333937"/>
    <w:rsid w:val="00334344"/>
    <w:rsid w:val="00334EDB"/>
    <w:rsid w:val="003351FF"/>
    <w:rsid w:val="003352EB"/>
    <w:rsid w:val="0033560F"/>
    <w:rsid w:val="00335B95"/>
    <w:rsid w:val="00335C46"/>
    <w:rsid w:val="00335D1D"/>
    <w:rsid w:val="00335FB3"/>
    <w:rsid w:val="00336345"/>
    <w:rsid w:val="00336FB4"/>
    <w:rsid w:val="00337316"/>
    <w:rsid w:val="003379BA"/>
    <w:rsid w:val="00337E55"/>
    <w:rsid w:val="00340992"/>
    <w:rsid w:val="00340A93"/>
    <w:rsid w:val="00340E0B"/>
    <w:rsid w:val="00341557"/>
    <w:rsid w:val="003419D4"/>
    <w:rsid w:val="00341D54"/>
    <w:rsid w:val="003423D8"/>
    <w:rsid w:val="00342F66"/>
    <w:rsid w:val="00343414"/>
    <w:rsid w:val="00343FFD"/>
    <w:rsid w:val="00344000"/>
    <w:rsid w:val="00344369"/>
    <w:rsid w:val="003444AC"/>
    <w:rsid w:val="00344E91"/>
    <w:rsid w:val="003453FC"/>
    <w:rsid w:val="003455BA"/>
    <w:rsid w:val="00345910"/>
    <w:rsid w:val="00345BE8"/>
    <w:rsid w:val="00346002"/>
    <w:rsid w:val="00346139"/>
    <w:rsid w:val="003461EB"/>
    <w:rsid w:val="00346228"/>
    <w:rsid w:val="0034629A"/>
    <w:rsid w:val="0034654C"/>
    <w:rsid w:val="0034658E"/>
    <w:rsid w:val="0034660A"/>
    <w:rsid w:val="00346A0E"/>
    <w:rsid w:val="00346A2F"/>
    <w:rsid w:val="00346B37"/>
    <w:rsid w:val="00347029"/>
    <w:rsid w:val="0034736F"/>
    <w:rsid w:val="00347619"/>
    <w:rsid w:val="00347A4E"/>
    <w:rsid w:val="003500D6"/>
    <w:rsid w:val="003503B8"/>
    <w:rsid w:val="003504FA"/>
    <w:rsid w:val="003508E8"/>
    <w:rsid w:val="00350B68"/>
    <w:rsid w:val="00351049"/>
    <w:rsid w:val="003513B0"/>
    <w:rsid w:val="00351895"/>
    <w:rsid w:val="00351A88"/>
    <w:rsid w:val="00351B67"/>
    <w:rsid w:val="00351B7D"/>
    <w:rsid w:val="00351CB8"/>
    <w:rsid w:val="00351DEE"/>
    <w:rsid w:val="00351ED3"/>
    <w:rsid w:val="00351F5E"/>
    <w:rsid w:val="00352301"/>
    <w:rsid w:val="003526C7"/>
    <w:rsid w:val="0035284C"/>
    <w:rsid w:val="00353106"/>
    <w:rsid w:val="0035339C"/>
    <w:rsid w:val="00353464"/>
    <w:rsid w:val="00354754"/>
    <w:rsid w:val="0035494B"/>
    <w:rsid w:val="00354C84"/>
    <w:rsid w:val="00354D35"/>
    <w:rsid w:val="003552A9"/>
    <w:rsid w:val="0035599D"/>
    <w:rsid w:val="00355FE9"/>
    <w:rsid w:val="003565C2"/>
    <w:rsid w:val="00356BF0"/>
    <w:rsid w:val="00356C33"/>
    <w:rsid w:val="00356DB6"/>
    <w:rsid w:val="00356DE1"/>
    <w:rsid w:val="00357121"/>
    <w:rsid w:val="0035784A"/>
    <w:rsid w:val="00360445"/>
    <w:rsid w:val="00360735"/>
    <w:rsid w:val="00360B6E"/>
    <w:rsid w:val="00361B42"/>
    <w:rsid w:val="00361C3F"/>
    <w:rsid w:val="00361CEB"/>
    <w:rsid w:val="00361D2E"/>
    <w:rsid w:val="00361E54"/>
    <w:rsid w:val="00361FEC"/>
    <w:rsid w:val="00362231"/>
    <w:rsid w:val="003622C8"/>
    <w:rsid w:val="0036294A"/>
    <w:rsid w:val="00362BD5"/>
    <w:rsid w:val="00362CE0"/>
    <w:rsid w:val="00362F5F"/>
    <w:rsid w:val="0036342B"/>
    <w:rsid w:val="003635E6"/>
    <w:rsid w:val="0036389A"/>
    <w:rsid w:val="003639E7"/>
    <w:rsid w:val="00363E38"/>
    <w:rsid w:val="003643C1"/>
    <w:rsid w:val="00364C3F"/>
    <w:rsid w:val="00364D14"/>
    <w:rsid w:val="00364E79"/>
    <w:rsid w:val="00365659"/>
    <w:rsid w:val="00365668"/>
    <w:rsid w:val="00365D00"/>
    <w:rsid w:val="003662B7"/>
    <w:rsid w:val="00366D2F"/>
    <w:rsid w:val="00366F74"/>
    <w:rsid w:val="0036773E"/>
    <w:rsid w:val="003677BF"/>
    <w:rsid w:val="0036781B"/>
    <w:rsid w:val="00367C0E"/>
    <w:rsid w:val="00367C71"/>
    <w:rsid w:val="00367DBA"/>
    <w:rsid w:val="003704B8"/>
    <w:rsid w:val="00370701"/>
    <w:rsid w:val="00370D4A"/>
    <w:rsid w:val="00370FC7"/>
    <w:rsid w:val="0037109C"/>
    <w:rsid w:val="00371376"/>
    <w:rsid w:val="00371452"/>
    <w:rsid w:val="003714F1"/>
    <w:rsid w:val="00371AFB"/>
    <w:rsid w:val="003721ED"/>
    <w:rsid w:val="00372355"/>
    <w:rsid w:val="00372657"/>
    <w:rsid w:val="00372902"/>
    <w:rsid w:val="00372CE8"/>
    <w:rsid w:val="00372F99"/>
    <w:rsid w:val="0037342C"/>
    <w:rsid w:val="00373A38"/>
    <w:rsid w:val="00373C9C"/>
    <w:rsid w:val="00373ECC"/>
    <w:rsid w:val="00373F7E"/>
    <w:rsid w:val="003741C7"/>
    <w:rsid w:val="00376609"/>
    <w:rsid w:val="00376972"/>
    <w:rsid w:val="00376B4F"/>
    <w:rsid w:val="00376DAE"/>
    <w:rsid w:val="003773D1"/>
    <w:rsid w:val="00377746"/>
    <w:rsid w:val="003778A0"/>
    <w:rsid w:val="00377940"/>
    <w:rsid w:val="00377E73"/>
    <w:rsid w:val="00377F25"/>
    <w:rsid w:val="00377FC2"/>
    <w:rsid w:val="0038006C"/>
    <w:rsid w:val="003801F9"/>
    <w:rsid w:val="00380559"/>
    <w:rsid w:val="00381050"/>
    <w:rsid w:val="00381C55"/>
    <w:rsid w:val="00381D5F"/>
    <w:rsid w:val="0038214D"/>
    <w:rsid w:val="00382338"/>
    <w:rsid w:val="003823FD"/>
    <w:rsid w:val="00382520"/>
    <w:rsid w:val="00382637"/>
    <w:rsid w:val="0038309E"/>
    <w:rsid w:val="0038369B"/>
    <w:rsid w:val="00383752"/>
    <w:rsid w:val="00383D15"/>
    <w:rsid w:val="00384197"/>
    <w:rsid w:val="003846A6"/>
    <w:rsid w:val="003849BC"/>
    <w:rsid w:val="003853E1"/>
    <w:rsid w:val="00385C73"/>
    <w:rsid w:val="003864AA"/>
    <w:rsid w:val="003865C5"/>
    <w:rsid w:val="0038680F"/>
    <w:rsid w:val="0038729A"/>
    <w:rsid w:val="003875B8"/>
    <w:rsid w:val="00387668"/>
    <w:rsid w:val="00387925"/>
    <w:rsid w:val="00390095"/>
    <w:rsid w:val="0039028D"/>
    <w:rsid w:val="003904EF"/>
    <w:rsid w:val="0039051B"/>
    <w:rsid w:val="00390594"/>
    <w:rsid w:val="003908E7"/>
    <w:rsid w:val="00390F17"/>
    <w:rsid w:val="00391B64"/>
    <w:rsid w:val="00391DC9"/>
    <w:rsid w:val="0039253D"/>
    <w:rsid w:val="00392BEC"/>
    <w:rsid w:val="00392D2D"/>
    <w:rsid w:val="00392E1A"/>
    <w:rsid w:val="00392FAA"/>
    <w:rsid w:val="003934C1"/>
    <w:rsid w:val="003934F4"/>
    <w:rsid w:val="00393C37"/>
    <w:rsid w:val="00394B38"/>
    <w:rsid w:val="0039510F"/>
    <w:rsid w:val="00395409"/>
    <w:rsid w:val="003956C0"/>
    <w:rsid w:val="00395DC5"/>
    <w:rsid w:val="00396EDA"/>
    <w:rsid w:val="003970E3"/>
    <w:rsid w:val="003972C2"/>
    <w:rsid w:val="00397399"/>
    <w:rsid w:val="003974C4"/>
    <w:rsid w:val="003976A9"/>
    <w:rsid w:val="003977B2"/>
    <w:rsid w:val="00397894"/>
    <w:rsid w:val="00397B1A"/>
    <w:rsid w:val="00397D79"/>
    <w:rsid w:val="003A0C51"/>
    <w:rsid w:val="003A0EA9"/>
    <w:rsid w:val="003A1268"/>
    <w:rsid w:val="003A14F1"/>
    <w:rsid w:val="003A1BB4"/>
    <w:rsid w:val="003A1C15"/>
    <w:rsid w:val="003A2213"/>
    <w:rsid w:val="003A221B"/>
    <w:rsid w:val="003A2616"/>
    <w:rsid w:val="003A28B7"/>
    <w:rsid w:val="003A28C1"/>
    <w:rsid w:val="003A327D"/>
    <w:rsid w:val="003A3626"/>
    <w:rsid w:val="003A36ED"/>
    <w:rsid w:val="003A3B1C"/>
    <w:rsid w:val="003A3CF9"/>
    <w:rsid w:val="003A3E03"/>
    <w:rsid w:val="003A42F8"/>
    <w:rsid w:val="003A43ED"/>
    <w:rsid w:val="003A4D26"/>
    <w:rsid w:val="003A4E69"/>
    <w:rsid w:val="003A4ED9"/>
    <w:rsid w:val="003A59C9"/>
    <w:rsid w:val="003A61D3"/>
    <w:rsid w:val="003A6580"/>
    <w:rsid w:val="003A6943"/>
    <w:rsid w:val="003A6969"/>
    <w:rsid w:val="003A6A38"/>
    <w:rsid w:val="003A6CED"/>
    <w:rsid w:val="003A71BF"/>
    <w:rsid w:val="003A7820"/>
    <w:rsid w:val="003A7A71"/>
    <w:rsid w:val="003A7B9D"/>
    <w:rsid w:val="003B0336"/>
    <w:rsid w:val="003B0646"/>
    <w:rsid w:val="003B086D"/>
    <w:rsid w:val="003B0A7D"/>
    <w:rsid w:val="003B2DA3"/>
    <w:rsid w:val="003B347D"/>
    <w:rsid w:val="003B36D8"/>
    <w:rsid w:val="003B3E43"/>
    <w:rsid w:val="003B3FD1"/>
    <w:rsid w:val="003B45C9"/>
    <w:rsid w:val="003B46F3"/>
    <w:rsid w:val="003B489E"/>
    <w:rsid w:val="003B4C03"/>
    <w:rsid w:val="003B4C2B"/>
    <w:rsid w:val="003B5144"/>
    <w:rsid w:val="003B525F"/>
    <w:rsid w:val="003B566B"/>
    <w:rsid w:val="003B6B7E"/>
    <w:rsid w:val="003B7286"/>
    <w:rsid w:val="003B72C6"/>
    <w:rsid w:val="003B776D"/>
    <w:rsid w:val="003B7873"/>
    <w:rsid w:val="003B7CAE"/>
    <w:rsid w:val="003B7CF0"/>
    <w:rsid w:val="003C008D"/>
    <w:rsid w:val="003C0388"/>
    <w:rsid w:val="003C158C"/>
    <w:rsid w:val="003C163B"/>
    <w:rsid w:val="003C1F70"/>
    <w:rsid w:val="003C24B5"/>
    <w:rsid w:val="003C2548"/>
    <w:rsid w:val="003C27A9"/>
    <w:rsid w:val="003C2DF2"/>
    <w:rsid w:val="003C31DA"/>
    <w:rsid w:val="003C3CFB"/>
    <w:rsid w:val="003C439A"/>
    <w:rsid w:val="003C460E"/>
    <w:rsid w:val="003C46F0"/>
    <w:rsid w:val="003C4C43"/>
    <w:rsid w:val="003C4CFC"/>
    <w:rsid w:val="003C5166"/>
    <w:rsid w:val="003C531E"/>
    <w:rsid w:val="003C5591"/>
    <w:rsid w:val="003C5EF0"/>
    <w:rsid w:val="003C6232"/>
    <w:rsid w:val="003C68DF"/>
    <w:rsid w:val="003C69FA"/>
    <w:rsid w:val="003C6C65"/>
    <w:rsid w:val="003C6D1D"/>
    <w:rsid w:val="003C729C"/>
    <w:rsid w:val="003C72B0"/>
    <w:rsid w:val="003C75EA"/>
    <w:rsid w:val="003C771F"/>
    <w:rsid w:val="003C7927"/>
    <w:rsid w:val="003C7943"/>
    <w:rsid w:val="003C7BCD"/>
    <w:rsid w:val="003D0987"/>
    <w:rsid w:val="003D0CF0"/>
    <w:rsid w:val="003D11A8"/>
    <w:rsid w:val="003D12DC"/>
    <w:rsid w:val="003D1D60"/>
    <w:rsid w:val="003D1E11"/>
    <w:rsid w:val="003D22BF"/>
    <w:rsid w:val="003D244F"/>
    <w:rsid w:val="003D25FE"/>
    <w:rsid w:val="003D2C00"/>
    <w:rsid w:val="003D3036"/>
    <w:rsid w:val="003D324E"/>
    <w:rsid w:val="003D3477"/>
    <w:rsid w:val="003D34F6"/>
    <w:rsid w:val="003D3710"/>
    <w:rsid w:val="003D3DFC"/>
    <w:rsid w:val="003D3F89"/>
    <w:rsid w:val="003D4154"/>
    <w:rsid w:val="003D4168"/>
    <w:rsid w:val="003D4196"/>
    <w:rsid w:val="003D47E8"/>
    <w:rsid w:val="003D4D6D"/>
    <w:rsid w:val="003D5968"/>
    <w:rsid w:val="003D59A8"/>
    <w:rsid w:val="003D5F57"/>
    <w:rsid w:val="003D6075"/>
    <w:rsid w:val="003D609C"/>
    <w:rsid w:val="003D610D"/>
    <w:rsid w:val="003D62C0"/>
    <w:rsid w:val="003D6555"/>
    <w:rsid w:val="003D6CA7"/>
    <w:rsid w:val="003D6CC2"/>
    <w:rsid w:val="003D6F2E"/>
    <w:rsid w:val="003D6F6C"/>
    <w:rsid w:val="003D7134"/>
    <w:rsid w:val="003D71F3"/>
    <w:rsid w:val="003D7398"/>
    <w:rsid w:val="003D7523"/>
    <w:rsid w:val="003D768D"/>
    <w:rsid w:val="003E0853"/>
    <w:rsid w:val="003E0EFF"/>
    <w:rsid w:val="003E0F7C"/>
    <w:rsid w:val="003E197C"/>
    <w:rsid w:val="003E2188"/>
    <w:rsid w:val="003E279D"/>
    <w:rsid w:val="003E2B0A"/>
    <w:rsid w:val="003E320E"/>
    <w:rsid w:val="003E3832"/>
    <w:rsid w:val="003E388B"/>
    <w:rsid w:val="003E3A84"/>
    <w:rsid w:val="003E3E7A"/>
    <w:rsid w:val="003E4235"/>
    <w:rsid w:val="003E4543"/>
    <w:rsid w:val="003E45BC"/>
    <w:rsid w:val="003E4817"/>
    <w:rsid w:val="003E48F1"/>
    <w:rsid w:val="003E4D98"/>
    <w:rsid w:val="003E56C2"/>
    <w:rsid w:val="003E5E8A"/>
    <w:rsid w:val="003E62E5"/>
    <w:rsid w:val="003E6353"/>
    <w:rsid w:val="003E6D9E"/>
    <w:rsid w:val="003E74B2"/>
    <w:rsid w:val="003E77E6"/>
    <w:rsid w:val="003E7942"/>
    <w:rsid w:val="003E7CCA"/>
    <w:rsid w:val="003E7CCC"/>
    <w:rsid w:val="003F0258"/>
    <w:rsid w:val="003F040E"/>
    <w:rsid w:val="003F0887"/>
    <w:rsid w:val="003F0EC7"/>
    <w:rsid w:val="003F104C"/>
    <w:rsid w:val="003F1111"/>
    <w:rsid w:val="003F1342"/>
    <w:rsid w:val="003F1893"/>
    <w:rsid w:val="003F1A47"/>
    <w:rsid w:val="003F1B0E"/>
    <w:rsid w:val="003F2620"/>
    <w:rsid w:val="003F26B9"/>
    <w:rsid w:val="003F26DC"/>
    <w:rsid w:val="003F2771"/>
    <w:rsid w:val="003F3292"/>
    <w:rsid w:val="003F371B"/>
    <w:rsid w:val="003F37F0"/>
    <w:rsid w:val="003F3926"/>
    <w:rsid w:val="003F468D"/>
    <w:rsid w:val="003F4A57"/>
    <w:rsid w:val="003F4EA7"/>
    <w:rsid w:val="003F4FF1"/>
    <w:rsid w:val="003F55EF"/>
    <w:rsid w:val="003F5629"/>
    <w:rsid w:val="003F5906"/>
    <w:rsid w:val="003F5D8A"/>
    <w:rsid w:val="003F67FE"/>
    <w:rsid w:val="003F7D73"/>
    <w:rsid w:val="003F7E35"/>
    <w:rsid w:val="0040091E"/>
    <w:rsid w:val="00400B4E"/>
    <w:rsid w:val="00400BBB"/>
    <w:rsid w:val="00400C31"/>
    <w:rsid w:val="00400D20"/>
    <w:rsid w:val="004014BD"/>
    <w:rsid w:val="00401FDB"/>
    <w:rsid w:val="004020F5"/>
    <w:rsid w:val="00402383"/>
    <w:rsid w:val="004026EF"/>
    <w:rsid w:val="004028FB"/>
    <w:rsid w:val="0040330B"/>
    <w:rsid w:val="00403B4E"/>
    <w:rsid w:val="00403F74"/>
    <w:rsid w:val="00404CE6"/>
    <w:rsid w:val="004057FC"/>
    <w:rsid w:val="00405F03"/>
    <w:rsid w:val="00406961"/>
    <w:rsid w:val="00406C9A"/>
    <w:rsid w:val="00406CF5"/>
    <w:rsid w:val="00406D48"/>
    <w:rsid w:val="00406D8A"/>
    <w:rsid w:val="0040711C"/>
    <w:rsid w:val="00407205"/>
    <w:rsid w:val="00407709"/>
    <w:rsid w:val="00410260"/>
    <w:rsid w:val="004109D2"/>
    <w:rsid w:val="00411743"/>
    <w:rsid w:val="00412032"/>
    <w:rsid w:val="00412139"/>
    <w:rsid w:val="00412729"/>
    <w:rsid w:val="00413095"/>
    <w:rsid w:val="0041313D"/>
    <w:rsid w:val="00413543"/>
    <w:rsid w:val="00413A60"/>
    <w:rsid w:val="004142AF"/>
    <w:rsid w:val="00414632"/>
    <w:rsid w:val="004148B1"/>
    <w:rsid w:val="00414D0C"/>
    <w:rsid w:val="00414F0C"/>
    <w:rsid w:val="0041553D"/>
    <w:rsid w:val="00415570"/>
    <w:rsid w:val="00415748"/>
    <w:rsid w:val="00415A9B"/>
    <w:rsid w:val="00415D00"/>
    <w:rsid w:val="00415D15"/>
    <w:rsid w:val="004164CA"/>
    <w:rsid w:val="00416636"/>
    <w:rsid w:val="004169C4"/>
    <w:rsid w:val="00416ABF"/>
    <w:rsid w:val="00416B7E"/>
    <w:rsid w:val="00416F46"/>
    <w:rsid w:val="0041715E"/>
    <w:rsid w:val="0041725B"/>
    <w:rsid w:val="004179A1"/>
    <w:rsid w:val="00417CA6"/>
    <w:rsid w:val="00417D1C"/>
    <w:rsid w:val="00417E1E"/>
    <w:rsid w:val="00417E42"/>
    <w:rsid w:val="0042004A"/>
    <w:rsid w:val="004202E5"/>
    <w:rsid w:val="00420545"/>
    <w:rsid w:val="00420955"/>
    <w:rsid w:val="00420B5B"/>
    <w:rsid w:val="00420BC2"/>
    <w:rsid w:val="00421868"/>
    <w:rsid w:val="00421A3E"/>
    <w:rsid w:val="00421D17"/>
    <w:rsid w:val="0042250A"/>
    <w:rsid w:val="004229F3"/>
    <w:rsid w:val="00422CBA"/>
    <w:rsid w:val="00422E46"/>
    <w:rsid w:val="00422EFD"/>
    <w:rsid w:val="00423260"/>
    <w:rsid w:val="004232D6"/>
    <w:rsid w:val="004233B0"/>
    <w:rsid w:val="004233BF"/>
    <w:rsid w:val="00424285"/>
    <w:rsid w:val="004242D8"/>
    <w:rsid w:val="0042435C"/>
    <w:rsid w:val="00424691"/>
    <w:rsid w:val="0042495B"/>
    <w:rsid w:val="00424A79"/>
    <w:rsid w:val="00424F67"/>
    <w:rsid w:val="00424FAB"/>
    <w:rsid w:val="004250D3"/>
    <w:rsid w:val="00425339"/>
    <w:rsid w:val="004253EB"/>
    <w:rsid w:val="0042581E"/>
    <w:rsid w:val="00425C2A"/>
    <w:rsid w:val="00425DB8"/>
    <w:rsid w:val="00426259"/>
    <w:rsid w:val="004263F7"/>
    <w:rsid w:val="00426C78"/>
    <w:rsid w:val="00426CF9"/>
    <w:rsid w:val="00426EBC"/>
    <w:rsid w:val="004270E6"/>
    <w:rsid w:val="004278E7"/>
    <w:rsid w:val="004279D1"/>
    <w:rsid w:val="004300B9"/>
    <w:rsid w:val="004308DB"/>
    <w:rsid w:val="00430908"/>
    <w:rsid w:val="00430F54"/>
    <w:rsid w:val="00430FC6"/>
    <w:rsid w:val="00431193"/>
    <w:rsid w:val="004313C3"/>
    <w:rsid w:val="00431611"/>
    <w:rsid w:val="0043244D"/>
    <w:rsid w:val="00432CBE"/>
    <w:rsid w:val="00432D03"/>
    <w:rsid w:val="00432F2F"/>
    <w:rsid w:val="004330C9"/>
    <w:rsid w:val="00433170"/>
    <w:rsid w:val="00433BEC"/>
    <w:rsid w:val="00433CEF"/>
    <w:rsid w:val="004343EE"/>
    <w:rsid w:val="00435340"/>
    <w:rsid w:val="00435484"/>
    <w:rsid w:val="00435B30"/>
    <w:rsid w:val="00435CB9"/>
    <w:rsid w:val="00435FF8"/>
    <w:rsid w:val="004363B0"/>
    <w:rsid w:val="0043672F"/>
    <w:rsid w:val="00436C50"/>
    <w:rsid w:val="00436CFD"/>
    <w:rsid w:val="004370F5"/>
    <w:rsid w:val="00437378"/>
    <w:rsid w:val="004376AF"/>
    <w:rsid w:val="00437866"/>
    <w:rsid w:val="00437E86"/>
    <w:rsid w:val="00440121"/>
    <w:rsid w:val="00440BEF"/>
    <w:rsid w:val="00440F79"/>
    <w:rsid w:val="004411E3"/>
    <w:rsid w:val="00441369"/>
    <w:rsid w:val="00441384"/>
    <w:rsid w:val="0044146B"/>
    <w:rsid w:val="0044171C"/>
    <w:rsid w:val="00441828"/>
    <w:rsid w:val="004418DB"/>
    <w:rsid w:val="0044195D"/>
    <w:rsid w:val="00441960"/>
    <w:rsid w:val="00441CC5"/>
    <w:rsid w:val="00441D40"/>
    <w:rsid w:val="00441ED4"/>
    <w:rsid w:val="004421A4"/>
    <w:rsid w:val="0044240C"/>
    <w:rsid w:val="00442813"/>
    <w:rsid w:val="00442919"/>
    <w:rsid w:val="00442F10"/>
    <w:rsid w:val="00443160"/>
    <w:rsid w:val="0044349D"/>
    <w:rsid w:val="0044439F"/>
    <w:rsid w:val="004443C8"/>
    <w:rsid w:val="00445223"/>
    <w:rsid w:val="00445367"/>
    <w:rsid w:val="00445A32"/>
    <w:rsid w:val="00445AC3"/>
    <w:rsid w:val="00445D80"/>
    <w:rsid w:val="00445E27"/>
    <w:rsid w:val="00446132"/>
    <w:rsid w:val="004461E1"/>
    <w:rsid w:val="004462AA"/>
    <w:rsid w:val="00446B5C"/>
    <w:rsid w:val="00446CB2"/>
    <w:rsid w:val="004477AA"/>
    <w:rsid w:val="00447865"/>
    <w:rsid w:val="00447D13"/>
    <w:rsid w:val="00447E5F"/>
    <w:rsid w:val="00447EC8"/>
    <w:rsid w:val="00450157"/>
    <w:rsid w:val="004501F7"/>
    <w:rsid w:val="004504C6"/>
    <w:rsid w:val="0045061C"/>
    <w:rsid w:val="00450932"/>
    <w:rsid w:val="00450D60"/>
    <w:rsid w:val="00450F12"/>
    <w:rsid w:val="004511C6"/>
    <w:rsid w:val="004512E6"/>
    <w:rsid w:val="00451439"/>
    <w:rsid w:val="00451767"/>
    <w:rsid w:val="004518D5"/>
    <w:rsid w:val="00451964"/>
    <w:rsid w:val="00451AA6"/>
    <w:rsid w:val="00452181"/>
    <w:rsid w:val="004521E4"/>
    <w:rsid w:val="00452B49"/>
    <w:rsid w:val="00452CC3"/>
    <w:rsid w:val="0045320F"/>
    <w:rsid w:val="00453735"/>
    <w:rsid w:val="0045380B"/>
    <w:rsid w:val="00453B13"/>
    <w:rsid w:val="00453B89"/>
    <w:rsid w:val="00453EBC"/>
    <w:rsid w:val="004549BA"/>
    <w:rsid w:val="00454D45"/>
    <w:rsid w:val="004550F0"/>
    <w:rsid w:val="0045522A"/>
    <w:rsid w:val="0045549A"/>
    <w:rsid w:val="00455591"/>
    <w:rsid w:val="0045560B"/>
    <w:rsid w:val="0045578E"/>
    <w:rsid w:val="00455BA1"/>
    <w:rsid w:val="00455DDB"/>
    <w:rsid w:val="004565E3"/>
    <w:rsid w:val="0045666C"/>
    <w:rsid w:val="00456719"/>
    <w:rsid w:val="00456854"/>
    <w:rsid w:val="004571B8"/>
    <w:rsid w:val="00457BC9"/>
    <w:rsid w:val="004606F4"/>
    <w:rsid w:val="004607F7"/>
    <w:rsid w:val="0046156C"/>
    <w:rsid w:val="00461AD3"/>
    <w:rsid w:val="00461BF1"/>
    <w:rsid w:val="00461C71"/>
    <w:rsid w:val="00461E19"/>
    <w:rsid w:val="004620A0"/>
    <w:rsid w:val="004620D3"/>
    <w:rsid w:val="004625C1"/>
    <w:rsid w:val="0046281E"/>
    <w:rsid w:val="004630A0"/>
    <w:rsid w:val="00463149"/>
    <w:rsid w:val="0046335B"/>
    <w:rsid w:val="00463988"/>
    <w:rsid w:val="00463AA6"/>
    <w:rsid w:val="00463D44"/>
    <w:rsid w:val="0046437E"/>
    <w:rsid w:val="00465296"/>
    <w:rsid w:val="004652E8"/>
    <w:rsid w:val="0046553F"/>
    <w:rsid w:val="0046575B"/>
    <w:rsid w:val="00465845"/>
    <w:rsid w:val="0046587D"/>
    <w:rsid w:val="004658B8"/>
    <w:rsid w:val="00465A2B"/>
    <w:rsid w:val="00465DC5"/>
    <w:rsid w:val="0046615B"/>
    <w:rsid w:val="004661A1"/>
    <w:rsid w:val="004663D1"/>
    <w:rsid w:val="00466977"/>
    <w:rsid w:val="00466B12"/>
    <w:rsid w:val="00466CD8"/>
    <w:rsid w:val="00466E24"/>
    <w:rsid w:val="00467201"/>
    <w:rsid w:val="004679AB"/>
    <w:rsid w:val="00467B96"/>
    <w:rsid w:val="00467C05"/>
    <w:rsid w:val="00467F2C"/>
    <w:rsid w:val="00470FEB"/>
    <w:rsid w:val="00471314"/>
    <w:rsid w:val="00471563"/>
    <w:rsid w:val="00471746"/>
    <w:rsid w:val="004718D4"/>
    <w:rsid w:val="00472333"/>
    <w:rsid w:val="00472A1E"/>
    <w:rsid w:val="00473042"/>
    <w:rsid w:val="0047319A"/>
    <w:rsid w:val="004731FF"/>
    <w:rsid w:val="004732A8"/>
    <w:rsid w:val="0047359B"/>
    <w:rsid w:val="0047370E"/>
    <w:rsid w:val="00473C8E"/>
    <w:rsid w:val="00473FE3"/>
    <w:rsid w:val="00474272"/>
    <w:rsid w:val="00474300"/>
    <w:rsid w:val="00474462"/>
    <w:rsid w:val="004748F6"/>
    <w:rsid w:val="004750A7"/>
    <w:rsid w:val="00475390"/>
    <w:rsid w:val="004754B2"/>
    <w:rsid w:val="004755F5"/>
    <w:rsid w:val="00476713"/>
    <w:rsid w:val="00477875"/>
    <w:rsid w:val="004778E2"/>
    <w:rsid w:val="00477ACD"/>
    <w:rsid w:val="0048037F"/>
    <w:rsid w:val="00480CFE"/>
    <w:rsid w:val="00480E0C"/>
    <w:rsid w:val="004814F5"/>
    <w:rsid w:val="00481506"/>
    <w:rsid w:val="0048166D"/>
    <w:rsid w:val="00481899"/>
    <w:rsid w:val="00481C24"/>
    <w:rsid w:val="004823F2"/>
    <w:rsid w:val="0048286F"/>
    <w:rsid w:val="00482C45"/>
    <w:rsid w:val="004830A8"/>
    <w:rsid w:val="00483223"/>
    <w:rsid w:val="00483671"/>
    <w:rsid w:val="00483809"/>
    <w:rsid w:val="00483968"/>
    <w:rsid w:val="004839A6"/>
    <w:rsid w:val="004842DE"/>
    <w:rsid w:val="004847BC"/>
    <w:rsid w:val="00484E59"/>
    <w:rsid w:val="004852E5"/>
    <w:rsid w:val="00485435"/>
    <w:rsid w:val="00485CAF"/>
    <w:rsid w:val="0048653F"/>
    <w:rsid w:val="004866DC"/>
    <w:rsid w:val="00486A8C"/>
    <w:rsid w:val="00486BED"/>
    <w:rsid w:val="00486BF3"/>
    <w:rsid w:val="00486D12"/>
    <w:rsid w:val="00487043"/>
    <w:rsid w:val="0048715C"/>
    <w:rsid w:val="004877A9"/>
    <w:rsid w:val="004878BC"/>
    <w:rsid w:val="00487AC6"/>
    <w:rsid w:val="00487AE2"/>
    <w:rsid w:val="00487B52"/>
    <w:rsid w:val="004902B1"/>
    <w:rsid w:val="0049038E"/>
    <w:rsid w:val="00491107"/>
    <w:rsid w:val="00491B39"/>
    <w:rsid w:val="00491E0F"/>
    <w:rsid w:val="004927E4"/>
    <w:rsid w:val="0049287F"/>
    <w:rsid w:val="00492DFD"/>
    <w:rsid w:val="0049303C"/>
    <w:rsid w:val="004930EF"/>
    <w:rsid w:val="00493494"/>
    <w:rsid w:val="00493A62"/>
    <w:rsid w:val="00493BC9"/>
    <w:rsid w:val="00493EA6"/>
    <w:rsid w:val="00494064"/>
    <w:rsid w:val="004940E0"/>
    <w:rsid w:val="004941E8"/>
    <w:rsid w:val="004945B7"/>
    <w:rsid w:val="00494BB3"/>
    <w:rsid w:val="00494DDA"/>
    <w:rsid w:val="00494E0C"/>
    <w:rsid w:val="0049517A"/>
    <w:rsid w:val="0049569D"/>
    <w:rsid w:val="004956AC"/>
    <w:rsid w:val="00495A9A"/>
    <w:rsid w:val="00495D57"/>
    <w:rsid w:val="00495DFF"/>
    <w:rsid w:val="004961DD"/>
    <w:rsid w:val="0049632A"/>
    <w:rsid w:val="0049640F"/>
    <w:rsid w:val="004968D6"/>
    <w:rsid w:val="00496AF9"/>
    <w:rsid w:val="00496D77"/>
    <w:rsid w:val="00496DE4"/>
    <w:rsid w:val="00497456"/>
    <w:rsid w:val="00497504"/>
    <w:rsid w:val="00497F59"/>
    <w:rsid w:val="004A02F1"/>
    <w:rsid w:val="004A0503"/>
    <w:rsid w:val="004A0570"/>
    <w:rsid w:val="004A078B"/>
    <w:rsid w:val="004A0D6B"/>
    <w:rsid w:val="004A0D8E"/>
    <w:rsid w:val="004A0E7B"/>
    <w:rsid w:val="004A11D0"/>
    <w:rsid w:val="004A17D4"/>
    <w:rsid w:val="004A21C0"/>
    <w:rsid w:val="004A26C7"/>
    <w:rsid w:val="004A27FB"/>
    <w:rsid w:val="004A2971"/>
    <w:rsid w:val="004A2BD1"/>
    <w:rsid w:val="004A2E29"/>
    <w:rsid w:val="004A2F67"/>
    <w:rsid w:val="004A3062"/>
    <w:rsid w:val="004A30BF"/>
    <w:rsid w:val="004A354A"/>
    <w:rsid w:val="004A36CF"/>
    <w:rsid w:val="004A4DB6"/>
    <w:rsid w:val="004A5536"/>
    <w:rsid w:val="004A5548"/>
    <w:rsid w:val="004A57C7"/>
    <w:rsid w:val="004A57E2"/>
    <w:rsid w:val="004A6452"/>
    <w:rsid w:val="004A69E6"/>
    <w:rsid w:val="004A6C84"/>
    <w:rsid w:val="004A6D7F"/>
    <w:rsid w:val="004A765D"/>
    <w:rsid w:val="004A7D40"/>
    <w:rsid w:val="004A7E0D"/>
    <w:rsid w:val="004B0881"/>
    <w:rsid w:val="004B0A18"/>
    <w:rsid w:val="004B13BD"/>
    <w:rsid w:val="004B1A7C"/>
    <w:rsid w:val="004B1EEE"/>
    <w:rsid w:val="004B213E"/>
    <w:rsid w:val="004B2150"/>
    <w:rsid w:val="004B250F"/>
    <w:rsid w:val="004B264D"/>
    <w:rsid w:val="004B2B20"/>
    <w:rsid w:val="004B2B7B"/>
    <w:rsid w:val="004B2D3F"/>
    <w:rsid w:val="004B2D64"/>
    <w:rsid w:val="004B383C"/>
    <w:rsid w:val="004B3A7E"/>
    <w:rsid w:val="004B3BAC"/>
    <w:rsid w:val="004B3D66"/>
    <w:rsid w:val="004B422E"/>
    <w:rsid w:val="004B4257"/>
    <w:rsid w:val="004B46CF"/>
    <w:rsid w:val="004B4E57"/>
    <w:rsid w:val="004B511F"/>
    <w:rsid w:val="004B51CA"/>
    <w:rsid w:val="004B531F"/>
    <w:rsid w:val="004B5672"/>
    <w:rsid w:val="004B5678"/>
    <w:rsid w:val="004B5CF1"/>
    <w:rsid w:val="004B6031"/>
    <w:rsid w:val="004B609B"/>
    <w:rsid w:val="004B62AD"/>
    <w:rsid w:val="004B6327"/>
    <w:rsid w:val="004B67B2"/>
    <w:rsid w:val="004B6CE0"/>
    <w:rsid w:val="004B6D55"/>
    <w:rsid w:val="004B729E"/>
    <w:rsid w:val="004B78FC"/>
    <w:rsid w:val="004B7FF0"/>
    <w:rsid w:val="004C01B0"/>
    <w:rsid w:val="004C0672"/>
    <w:rsid w:val="004C0AB1"/>
    <w:rsid w:val="004C1978"/>
    <w:rsid w:val="004C1A0C"/>
    <w:rsid w:val="004C2254"/>
    <w:rsid w:val="004C2612"/>
    <w:rsid w:val="004C270D"/>
    <w:rsid w:val="004C2A17"/>
    <w:rsid w:val="004C2C99"/>
    <w:rsid w:val="004C2DD3"/>
    <w:rsid w:val="004C30F9"/>
    <w:rsid w:val="004C3E5E"/>
    <w:rsid w:val="004C3FF2"/>
    <w:rsid w:val="004C4160"/>
    <w:rsid w:val="004C4238"/>
    <w:rsid w:val="004C440D"/>
    <w:rsid w:val="004C4857"/>
    <w:rsid w:val="004C4EB8"/>
    <w:rsid w:val="004C4EDF"/>
    <w:rsid w:val="004C53B8"/>
    <w:rsid w:val="004C5528"/>
    <w:rsid w:val="004C5AE2"/>
    <w:rsid w:val="004C6367"/>
    <w:rsid w:val="004C6546"/>
    <w:rsid w:val="004C6AD9"/>
    <w:rsid w:val="004C6CFE"/>
    <w:rsid w:val="004C737D"/>
    <w:rsid w:val="004C762D"/>
    <w:rsid w:val="004C7C2D"/>
    <w:rsid w:val="004C7F56"/>
    <w:rsid w:val="004C7F8B"/>
    <w:rsid w:val="004D0019"/>
    <w:rsid w:val="004D03F8"/>
    <w:rsid w:val="004D048E"/>
    <w:rsid w:val="004D0699"/>
    <w:rsid w:val="004D0873"/>
    <w:rsid w:val="004D0A29"/>
    <w:rsid w:val="004D14AD"/>
    <w:rsid w:val="004D1CC4"/>
    <w:rsid w:val="004D2AFD"/>
    <w:rsid w:val="004D304F"/>
    <w:rsid w:val="004D32DF"/>
    <w:rsid w:val="004D3B5C"/>
    <w:rsid w:val="004D50C7"/>
    <w:rsid w:val="004D51E3"/>
    <w:rsid w:val="004D5265"/>
    <w:rsid w:val="004D56D9"/>
    <w:rsid w:val="004D5780"/>
    <w:rsid w:val="004D5E29"/>
    <w:rsid w:val="004D653C"/>
    <w:rsid w:val="004D6C3C"/>
    <w:rsid w:val="004D6E06"/>
    <w:rsid w:val="004D6EE1"/>
    <w:rsid w:val="004D7490"/>
    <w:rsid w:val="004D78B0"/>
    <w:rsid w:val="004D7BE3"/>
    <w:rsid w:val="004E01FA"/>
    <w:rsid w:val="004E03FD"/>
    <w:rsid w:val="004E090D"/>
    <w:rsid w:val="004E092A"/>
    <w:rsid w:val="004E0E50"/>
    <w:rsid w:val="004E148B"/>
    <w:rsid w:val="004E1633"/>
    <w:rsid w:val="004E1696"/>
    <w:rsid w:val="004E1729"/>
    <w:rsid w:val="004E17D2"/>
    <w:rsid w:val="004E1920"/>
    <w:rsid w:val="004E2585"/>
    <w:rsid w:val="004E2A73"/>
    <w:rsid w:val="004E2CA8"/>
    <w:rsid w:val="004E2D0D"/>
    <w:rsid w:val="004E2D7F"/>
    <w:rsid w:val="004E3099"/>
    <w:rsid w:val="004E31B0"/>
    <w:rsid w:val="004E37B0"/>
    <w:rsid w:val="004E37CA"/>
    <w:rsid w:val="004E3B6A"/>
    <w:rsid w:val="004E3EF8"/>
    <w:rsid w:val="004E4166"/>
    <w:rsid w:val="004E441A"/>
    <w:rsid w:val="004E44B0"/>
    <w:rsid w:val="004E4541"/>
    <w:rsid w:val="004E5270"/>
    <w:rsid w:val="004E5349"/>
    <w:rsid w:val="004E5454"/>
    <w:rsid w:val="004E55C0"/>
    <w:rsid w:val="004E5788"/>
    <w:rsid w:val="004E57C5"/>
    <w:rsid w:val="004E59F6"/>
    <w:rsid w:val="004E5C05"/>
    <w:rsid w:val="004E5D33"/>
    <w:rsid w:val="004E6780"/>
    <w:rsid w:val="004E6886"/>
    <w:rsid w:val="004E712F"/>
    <w:rsid w:val="004E759A"/>
    <w:rsid w:val="004E7902"/>
    <w:rsid w:val="004F00BD"/>
    <w:rsid w:val="004F0471"/>
    <w:rsid w:val="004F0624"/>
    <w:rsid w:val="004F15E0"/>
    <w:rsid w:val="004F1751"/>
    <w:rsid w:val="004F1C46"/>
    <w:rsid w:val="004F29CD"/>
    <w:rsid w:val="004F2FF4"/>
    <w:rsid w:val="004F3259"/>
    <w:rsid w:val="004F3676"/>
    <w:rsid w:val="004F382D"/>
    <w:rsid w:val="004F3985"/>
    <w:rsid w:val="004F41A7"/>
    <w:rsid w:val="004F41C7"/>
    <w:rsid w:val="004F4531"/>
    <w:rsid w:val="004F465B"/>
    <w:rsid w:val="004F497A"/>
    <w:rsid w:val="004F4DBA"/>
    <w:rsid w:val="004F4F07"/>
    <w:rsid w:val="004F51AF"/>
    <w:rsid w:val="004F53B2"/>
    <w:rsid w:val="004F5A81"/>
    <w:rsid w:val="004F7277"/>
    <w:rsid w:val="004F7A3A"/>
    <w:rsid w:val="004F7AEC"/>
    <w:rsid w:val="004F7B6C"/>
    <w:rsid w:val="004F7E85"/>
    <w:rsid w:val="004F7F11"/>
    <w:rsid w:val="0050009B"/>
    <w:rsid w:val="00500372"/>
    <w:rsid w:val="0050058A"/>
    <w:rsid w:val="00500D10"/>
    <w:rsid w:val="0050124C"/>
    <w:rsid w:val="00501354"/>
    <w:rsid w:val="00501770"/>
    <w:rsid w:val="00501774"/>
    <w:rsid w:val="0050190D"/>
    <w:rsid w:val="00501A13"/>
    <w:rsid w:val="005026F2"/>
    <w:rsid w:val="00502980"/>
    <w:rsid w:val="0050305E"/>
    <w:rsid w:val="00503062"/>
    <w:rsid w:val="00503140"/>
    <w:rsid w:val="0050319B"/>
    <w:rsid w:val="005038D9"/>
    <w:rsid w:val="0050391A"/>
    <w:rsid w:val="00503A35"/>
    <w:rsid w:val="00503BBA"/>
    <w:rsid w:val="00503C61"/>
    <w:rsid w:val="00503DC7"/>
    <w:rsid w:val="00504208"/>
    <w:rsid w:val="00504D2C"/>
    <w:rsid w:val="00505138"/>
    <w:rsid w:val="005059C9"/>
    <w:rsid w:val="00505AEF"/>
    <w:rsid w:val="00505DA5"/>
    <w:rsid w:val="00506020"/>
    <w:rsid w:val="0050651F"/>
    <w:rsid w:val="005067BA"/>
    <w:rsid w:val="00506829"/>
    <w:rsid w:val="00506916"/>
    <w:rsid w:val="00506C40"/>
    <w:rsid w:val="00506CD4"/>
    <w:rsid w:val="00506D65"/>
    <w:rsid w:val="00506D71"/>
    <w:rsid w:val="00507521"/>
    <w:rsid w:val="005077A5"/>
    <w:rsid w:val="00507894"/>
    <w:rsid w:val="00510559"/>
    <w:rsid w:val="0051114C"/>
    <w:rsid w:val="00511382"/>
    <w:rsid w:val="005115A7"/>
    <w:rsid w:val="005116DF"/>
    <w:rsid w:val="0051182F"/>
    <w:rsid w:val="0051200D"/>
    <w:rsid w:val="0051205C"/>
    <w:rsid w:val="00512A03"/>
    <w:rsid w:val="00512A49"/>
    <w:rsid w:val="00512B15"/>
    <w:rsid w:val="00512D0E"/>
    <w:rsid w:val="00512E59"/>
    <w:rsid w:val="0051310F"/>
    <w:rsid w:val="0051378C"/>
    <w:rsid w:val="0051403D"/>
    <w:rsid w:val="005140B9"/>
    <w:rsid w:val="00514552"/>
    <w:rsid w:val="005148C7"/>
    <w:rsid w:val="00514A79"/>
    <w:rsid w:val="00514B3B"/>
    <w:rsid w:val="005154C3"/>
    <w:rsid w:val="005158FD"/>
    <w:rsid w:val="00515F75"/>
    <w:rsid w:val="00516107"/>
    <w:rsid w:val="005161AF"/>
    <w:rsid w:val="00516500"/>
    <w:rsid w:val="005167AA"/>
    <w:rsid w:val="00517D8E"/>
    <w:rsid w:val="00517EF5"/>
    <w:rsid w:val="0052005B"/>
    <w:rsid w:val="00520A6C"/>
    <w:rsid w:val="00520C87"/>
    <w:rsid w:val="00520CC8"/>
    <w:rsid w:val="00520EA4"/>
    <w:rsid w:val="00520F41"/>
    <w:rsid w:val="0052108F"/>
    <w:rsid w:val="005214BF"/>
    <w:rsid w:val="00521785"/>
    <w:rsid w:val="00521871"/>
    <w:rsid w:val="005226F5"/>
    <w:rsid w:val="005229DE"/>
    <w:rsid w:val="005229EF"/>
    <w:rsid w:val="00522BE5"/>
    <w:rsid w:val="00522C20"/>
    <w:rsid w:val="00522D21"/>
    <w:rsid w:val="00522D92"/>
    <w:rsid w:val="005230B6"/>
    <w:rsid w:val="00523876"/>
    <w:rsid w:val="005238B2"/>
    <w:rsid w:val="00523C4C"/>
    <w:rsid w:val="00523DB7"/>
    <w:rsid w:val="00523EEF"/>
    <w:rsid w:val="00524487"/>
    <w:rsid w:val="005246BC"/>
    <w:rsid w:val="00524800"/>
    <w:rsid w:val="00524858"/>
    <w:rsid w:val="00525017"/>
    <w:rsid w:val="005257ED"/>
    <w:rsid w:val="00525E26"/>
    <w:rsid w:val="0052612F"/>
    <w:rsid w:val="005268E7"/>
    <w:rsid w:val="00526C2B"/>
    <w:rsid w:val="00527368"/>
    <w:rsid w:val="0052750E"/>
    <w:rsid w:val="00527BF3"/>
    <w:rsid w:val="00527C2A"/>
    <w:rsid w:val="00527EEB"/>
    <w:rsid w:val="00527F8A"/>
    <w:rsid w:val="00530145"/>
    <w:rsid w:val="0053025F"/>
    <w:rsid w:val="00530932"/>
    <w:rsid w:val="00530F17"/>
    <w:rsid w:val="005315B3"/>
    <w:rsid w:val="00531FDB"/>
    <w:rsid w:val="00532AEB"/>
    <w:rsid w:val="00533269"/>
    <w:rsid w:val="00533695"/>
    <w:rsid w:val="005336B4"/>
    <w:rsid w:val="0053379D"/>
    <w:rsid w:val="0053397A"/>
    <w:rsid w:val="0053404C"/>
    <w:rsid w:val="005345F0"/>
    <w:rsid w:val="00534756"/>
    <w:rsid w:val="00534985"/>
    <w:rsid w:val="00534C91"/>
    <w:rsid w:val="005352D2"/>
    <w:rsid w:val="0053577C"/>
    <w:rsid w:val="005357CA"/>
    <w:rsid w:val="00535D0C"/>
    <w:rsid w:val="00535D25"/>
    <w:rsid w:val="00536067"/>
    <w:rsid w:val="00536377"/>
    <w:rsid w:val="005365B5"/>
    <w:rsid w:val="0053681A"/>
    <w:rsid w:val="005368E0"/>
    <w:rsid w:val="005369DE"/>
    <w:rsid w:val="00536A97"/>
    <w:rsid w:val="0053705A"/>
    <w:rsid w:val="0053715B"/>
    <w:rsid w:val="0053745B"/>
    <w:rsid w:val="0053755E"/>
    <w:rsid w:val="00537590"/>
    <w:rsid w:val="00537718"/>
    <w:rsid w:val="005378D9"/>
    <w:rsid w:val="005379AB"/>
    <w:rsid w:val="00537DAE"/>
    <w:rsid w:val="00537EBB"/>
    <w:rsid w:val="00537F95"/>
    <w:rsid w:val="00540035"/>
    <w:rsid w:val="00540350"/>
    <w:rsid w:val="005403DE"/>
    <w:rsid w:val="005407D8"/>
    <w:rsid w:val="005408A9"/>
    <w:rsid w:val="00540BEB"/>
    <w:rsid w:val="00540CEC"/>
    <w:rsid w:val="00540E26"/>
    <w:rsid w:val="00540EA3"/>
    <w:rsid w:val="00541545"/>
    <w:rsid w:val="00541E29"/>
    <w:rsid w:val="00541FC4"/>
    <w:rsid w:val="00542451"/>
    <w:rsid w:val="005424FA"/>
    <w:rsid w:val="00542683"/>
    <w:rsid w:val="005426D3"/>
    <w:rsid w:val="00542828"/>
    <w:rsid w:val="00542888"/>
    <w:rsid w:val="005428CD"/>
    <w:rsid w:val="0054291B"/>
    <w:rsid w:val="00543233"/>
    <w:rsid w:val="00543387"/>
    <w:rsid w:val="00543736"/>
    <w:rsid w:val="005439EE"/>
    <w:rsid w:val="00543FDB"/>
    <w:rsid w:val="005440C3"/>
    <w:rsid w:val="005447B6"/>
    <w:rsid w:val="00544B58"/>
    <w:rsid w:val="00544D83"/>
    <w:rsid w:val="005453E0"/>
    <w:rsid w:val="00545490"/>
    <w:rsid w:val="00545514"/>
    <w:rsid w:val="005456AD"/>
    <w:rsid w:val="00545D7A"/>
    <w:rsid w:val="00545FD4"/>
    <w:rsid w:val="0054650A"/>
    <w:rsid w:val="00546517"/>
    <w:rsid w:val="00546FBF"/>
    <w:rsid w:val="0054716A"/>
    <w:rsid w:val="00547222"/>
    <w:rsid w:val="005474A2"/>
    <w:rsid w:val="0054760B"/>
    <w:rsid w:val="00547EF9"/>
    <w:rsid w:val="00547F15"/>
    <w:rsid w:val="00550207"/>
    <w:rsid w:val="005508FA"/>
    <w:rsid w:val="00550AF9"/>
    <w:rsid w:val="00550EDE"/>
    <w:rsid w:val="005510DE"/>
    <w:rsid w:val="00551BE8"/>
    <w:rsid w:val="00552109"/>
    <w:rsid w:val="005525FB"/>
    <w:rsid w:val="00552939"/>
    <w:rsid w:val="00552A45"/>
    <w:rsid w:val="00552B28"/>
    <w:rsid w:val="00552C9C"/>
    <w:rsid w:val="005543C1"/>
    <w:rsid w:val="0055480D"/>
    <w:rsid w:val="00554DF2"/>
    <w:rsid w:val="00554F08"/>
    <w:rsid w:val="0055501C"/>
    <w:rsid w:val="00555B38"/>
    <w:rsid w:val="0055622E"/>
    <w:rsid w:val="00556388"/>
    <w:rsid w:val="0055700F"/>
    <w:rsid w:val="00560B91"/>
    <w:rsid w:val="00560F67"/>
    <w:rsid w:val="005615A4"/>
    <w:rsid w:val="005626D3"/>
    <w:rsid w:val="00563331"/>
    <w:rsid w:val="00563361"/>
    <w:rsid w:val="00563855"/>
    <w:rsid w:val="00564507"/>
    <w:rsid w:val="00564843"/>
    <w:rsid w:val="00564F37"/>
    <w:rsid w:val="00564FB7"/>
    <w:rsid w:val="00565306"/>
    <w:rsid w:val="005657E2"/>
    <w:rsid w:val="00565962"/>
    <w:rsid w:val="00565B00"/>
    <w:rsid w:val="00565F4C"/>
    <w:rsid w:val="0056672A"/>
    <w:rsid w:val="00566A4C"/>
    <w:rsid w:val="005670EB"/>
    <w:rsid w:val="00567703"/>
    <w:rsid w:val="00570202"/>
    <w:rsid w:val="00570476"/>
    <w:rsid w:val="005709B1"/>
    <w:rsid w:val="00570C81"/>
    <w:rsid w:val="00571062"/>
    <w:rsid w:val="00571277"/>
    <w:rsid w:val="005713FA"/>
    <w:rsid w:val="00571B11"/>
    <w:rsid w:val="00571F09"/>
    <w:rsid w:val="00571F18"/>
    <w:rsid w:val="005721F1"/>
    <w:rsid w:val="005721FB"/>
    <w:rsid w:val="00572408"/>
    <w:rsid w:val="005729F3"/>
    <w:rsid w:val="00572A81"/>
    <w:rsid w:val="00573212"/>
    <w:rsid w:val="0057362E"/>
    <w:rsid w:val="005737F2"/>
    <w:rsid w:val="0057380B"/>
    <w:rsid w:val="005738E5"/>
    <w:rsid w:val="00573BED"/>
    <w:rsid w:val="00573F4A"/>
    <w:rsid w:val="005749EA"/>
    <w:rsid w:val="005752E8"/>
    <w:rsid w:val="0057581F"/>
    <w:rsid w:val="00575ED9"/>
    <w:rsid w:val="00575F20"/>
    <w:rsid w:val="00576D2E"/>
    <w:rsid w:val="00577199"/>
    <w:rsid w:val="005772B0"/>
    <w:rsid w:val="00577533"/>
    <w:rsid w:val="00577694"/>
    <w:rsid w:val="00577BC4"/>
    <w:rsid w:val="00577C7D"/>
    <w:rsid w:val="00577C8F"/>
    <w:rsid w:val="00577CED"/>
    <w:rsid w:val="005802C9"/>
    <w:rsid w:val="00580557"/>
    <w:rsid w:val="00580987"/>
    <w:rsid w:val="00580E6D"/>
    <w:rsid w:val="00580EDB"/>
    <w:rsid w:val="00581AC4"/>
    <w:rsid w:val="00582749"/>
    <w:rsid w:val="0058276B"/>
    <w:rsid w:val="00582B8A"/>
    <w:rsid w:val="0058311F"/>
    <w:rsid w:val="0058312C"/>
    <w:rsid w:val="00583162"/>
    <w:rsid w:val="00583614"/>
    <w:rsid w:val="00583764"/>
    <w:rsid w:val="00583777"/>
    <w:rsid w:val="00583890"/>
    <w:rsid w:val="00584927"/>
    <w:rsid w:val="00584950"/>
    <w:rsid w:val="005849AC"/>
    <w:rsid w:val="00584D5E"/>
    <w:rsid w:val="00584E6A"/>
    <w:rsid w:val="005853DB"/>
    <w:rsid w:val="00585708"/>
    <w:rsid w:val="005858CF"/>
    <w:rsid w:val="00585A39"/>
    <w:rsid w:val="00585AA7"/>
    <w:rsid w:val="00586008"/>
    <w:rsid w:val="0058674C"/>
    <w:rsid w:val="00586801"/>
    <w:rsid w:val="005868B4"/>
    <w:rsid w:val="00586A1C"/>
    <w:rsid w:val="005870C9"/>
    <w:rsid w:val="005877D6"/>
    <w:rsid w:val="00587E70"/>
    <w:rsid w:val="00590097"/>
    <w:rsid w:val="005900BD"/>
    <w:rsid w:val="00590AC8"/>
    <w:rsid w:val="00590BE3"/>
    <w:rsid w:val="00590C3B"/>
    <w:rsid w:val="00590E4D"/>
    <w:rsid w:val="00591302"/>
    <w:rsid w:val="00591594"/>
    <w:rsid w:val="00591EE5"/>
    <w:rsid w:val="00591F89"/>
    <w:rsid w:val="00592556"/>
    <w:rsid w:val="005928CE"/>
    <w:rsid w:val="0059291D"/>
    <w:rsid w:val="00592F67"/>
    <w:rsid w:val="0059301E"/>
    <w:rsid w:val="005933AD"/>
    <w:rsid w:val="0059357E"/>
    <w:rsid w:val="0059383F"/>
    <w:rsid w:val="00593C25"/>
    <w:rsid w:val="0059412A"/>
    <w:rsid w:val="00594311"/>
    <w:rsid w:val="00594B98"/>
    <w:rsid w:val="00594F3C"/>
    <w:rsid w:val="005955DB"/>
    <w:rsid w:val="005959BB"/>
    <w:rsid w:val="00595DF9"/>
    <w:rsid w:val="00595FF5"/>
    <w:rsid w:val="00596163"/>
    <w:rsid w:val="00596226"/>
    <w:rsid w:val="0059705A"/>
    <w:rsid w:val="005973B4"/>
    <w:rsid w:val="005973F2"/>
    <w:rsid w:val="00597DC7"/>
    <w:rsid w:val="005A025B"/>
    <w:rsid w:val="005A02F7"/>
    <w:rsid w:val="005A0577"/>
    <w:rsid w:val="005A06F0"/>
    <w:rsid w:val="005A0934"/>
    <w:rsid w:val="005A1B6F"/>
    <w:rsid w:val="005A2FFB"/>
    <w:rsid w:val="005A34F6"/>
    <w:rsid w:val="005A35F8"/>
    <w:rsid w:val="005A367E"/>
    <w:rsid w:val="005A3690"/>
    <w:rsid w:val="005A37F4"/>
    <w:rsid w:val="005A3AFC"/>
    <w:rsid w:val="005A420C"/>
    <w:rsid w:val="005A4316"/>
    <w:rsid w:val="005A44C0"/>
    <w:rsid w:val="005A462D"/>
    <w:rsid w:val="005A4C89"/>
    <w:rsid w:val="005A4E07"/>
    <w:rsid w:val="005A5036"/>
    <w:rsid w:val="005A514F"/>
    <w:rsid w:val="005A54EA"/>
    <w:rsid w:val="005A5B96"/>
    <w:rsid w:val="005A5CA7"/>
    <w:rsid w:val="005A5D02"/>
    <w:rsid w:val="005A664B"/>
    <w:rsid w:val="005A6751"/>
    <w:rsid w:val="005A6F6D"/>
    <w:rsid w:val="005A7832"/>
    <w:rsid w:val="005A7E10"/>
    <w:rsid w:val="005A7F09"/>
    <w:rsid w:val="005B0814"/>
    <w:rsid w:val="005B0846"/>
    <w:rsid w:val="005B0F93"/>
    <w:rsid w:val="005B0FCF"/>
    <w:rsid w:val="005B11D3"/>
    <w:rsid w:val="005B1202"/>
    <w:rsid w:val="005B17D7"/>
    <w:rsid w:val="005B1FCC"/>
    <w:rsid w:val="005B20D9"/>
    <w:rsid w:val="005B295D"/>
    <w:rsid w:val="005B2E1B"/>
    <w:rsid w:val="005B30CA"/>
    <w:rsid w:val="005B3543"/>
    <w:rsid w:val="005B36B7"/>
    <w:rsid w:val="005B4507"/>
    <w:rsid w:val="005B4AD2"/>
    <w:rsid w:val="005B5598"/>
    <w:rsid w:val="005B5B06"/>
    <w:rsid w:val="005B5DE0"/>
    <w:rsid w:val="005B5E1D"/>
    <w:rsid w:val="005B613F"/>
    <w:rsid w:val="005B637B"/>
    <w:rsid w:val="005B65CA"/>
    <w:rsid w:val="005B67FC"/>
    <w:rsid w:val="005B7BBC"/>
    <w:rsid w:val="005B7F1B"/>
    <w:rsid w:val="005C0146"/>
    <w:rsid w:val="005C03C3"/>
    <w:rsid w:val="005C042D"/>
    <w:rsid w:val="005C07F3"/>
    <w:rsid w:val="005C0A14"/>
    <w:rsid w:val="005C1518"/>
    <w:rsid w:val="005C15A5"/>
    <w:rsid w:val="005C18E8"/>
    <w:rsid w:val="005C219C"/>
    <w:rsid w:val="005C21B2"/>
    <w:rsid w:val="005C26C6"/>
    <w:rsid w:val="005C29D7"/>
    <w:rsid w:val="005C2D59"/>
    <w:rsid w:val="005C2E5C"/>
    <w:rsid w:val="005C30A8"/>
    <w:rsid w:val="005C31B2"/>
    <w:rsid w:val="005C3330"/>
    <w:rsid w:val="005C34CC"/>
    <w:rsid w:val="005C3B16"/>
    <w:rsid w:val="005C42F0"/>
    <w:rsid w:val="005C4D2D"/>
    <w:rsid w:val="005C5DFA"/>
    <w:rsid w:val="005C6201"/>
    <w:rsid w:val="005C6863"/>
    <w:rsid w:val="005C6C14"/>
    <w:rsid w:val="005C7313"/>
    <w:rsid w:val="005C762C"/>
    <w:rsid w:val="005C78FE"/>
    <w:rsid w:val="005C79A8"/>
    <w:rsid w:val="005C7BEA"/>
    <w:rsid w:val="005D0207"/>
    <w:rsid w:val="005D02E2"/>
    <w:rsid w:val="005D038F"/>
    <w:rsid w:val="005D0F21"/>
    <w:rsid w:val="005D1155"/>
    <w:rsid w:val="005D1179"/>
    <w:rsid w:val="005D1224"/>
    <w:rsid w:val="005D14C9"/>
    <w:rsid w:val="005D189D"/>
    <w:rsid w:val="005D19F0"/>
    <w:rsid w:val="005D1A3C"/>
    <w:rsid w:val="005D1BEE"/>
    <w:rsid w:val="005D217A"/>
    <w:rsid w:val="005D271F"/>
    <w:rsid w:val="005D2E50"/>
    <w:rsid w:val="005D3AA4"/>
    <w:rsid w:val="005D3E0C"/>
    <w:rsid w:val="005D3FE0"/>
    <w:rsid w:val="005D3FFB"/>
    <w:rsid w:val="005D4163"/>
    <w:rsid w:val="005D451E"/>
    <w:rsid w:val="005D467E"/>
    <w:rsid w:val="005D4854"/>
    <w:rsid w:val="005D530E"/>
    <w:rsid w:val="005D5915"/>
    <w:rsid w:val="005D59D8"/>
    <w:rsid w:val="005D5A63"/>
    <w:rsid w:val="005D5E93"/>
    <w:rsid w:val="005D6134"/>
    <w:rsid w:val="005D69E6"/>
    <w:rsid w:val="005D6DDD"/>
    <w:rsid w:val="005D7160"/>
    <w:rsid w:val="005D76A8"/>
    <w:rsid w:val="005D77DB"/>
    <w:rsid w:val="005E0357"/>
    <w:rsid w:val="005E057A"/>
    <w:rsid w:val="005E062A"/>
    <w:rsid w:val="005E0876"/>
    <w:rsid w:val="005E0FBB"/>
    <w:rsid w:val="005E1092"/>
    <w:rsid w:val="005E12CB"/>
    <w:rsid w:val="005E144E"/>
    <w:rsid w:val="005E1B0D"/>
    <w:rsid w:val="005E1C70"/>
    <w:rsid w:val="005E1D5C"/>
    <w:rsid w:val="005E1E58"/>
    <w:rsid w:val="005E2240"/>
    <w:rsid w:val="005E23CC"/>
    <w:rsid w:val="005E2CE0"/>
    <w:rsid w:val="005E3016"/>
    <w:rsid w:val="005E31A4"/>
    <w:rsid w:val="005E3261"/>
    <w:rsid w:val="005E38FA"/>
    <w:rsid w:val="005E3A11"/>
    <w:rsid w:val="005E3D1E"/>
    <w:rsid w:val="005E4198"/>
    <w:rsid w:val="005E4431"/>
    <w:rsid w:val="005E4435"/>
    <w:rsid w:val="005E4AFB"/>
    <w:rsid w:val="005E4CAB"/>
    <w:rsid w:val="005E5113"/>
    <w:rsid w:val="005E54DF"/>
    <w:rsid w:val="005E5512"/>
    <w:rsid w:val="005E55E2"/>
    <w:rsid w:val="005E5E9E"/>
    <w:rsid w:val="005E5EAE"/>
    <w:rsid w:val="005E611D"/>
    <w:rsid w:val="005E6408"/>
    <w:rsid w:val="005E6533"/>
    <w:rsid w:val="005E6B23"/>
    <w:rsid w:val="005E71D7"/>
    <w:rsid w:val="005E73A3"/>
    <w:rsid w:val="005E73E3"/>
    <w:rsid w:val="005E76C1"/>
    <w:rsid w:val="005E7A9F"/>
    <w:rsid w:val="005E7FDF"/>
    <w:rsid w:val="005F0A13"/>
    <w:rsid w:val="005F122C"/>
    <w:rsid w:val="005F1263"/>
    <w:rsid w:val="005F1506"/>
    <w:rsid w:val="005F1EDA"/>
    <w:rsid w:val="005F3478"/>
    <w:rsid w:val="005F3E44"/>
    <w:rsid w:val="005F408E"/>
    <w:rsid w:val="005F4114"/>
    <w:rsid w:val="005F429E"/>
    <w:rsid w:val="005F50A0"/>
    <w:rsid w:val="005F51D7"/>
    <w:rsid w:val="005F535F"/>
    <w:rsid w:val="005F54D3"/>
    <w:rsid w:val="005F68CE"/>
    <w:rsid w:val="005F6E68"/>
    <w:rsid w:val="005F7B49"/>
    <w:rsid w:val="005F7BCF"/>
    <w:rsid w:val="005F7D40"/>
    <w:rsid w:val="005F7F5A"/>
    <w:rsid w:val="0060051B"/>
    <w:rsid w:val="00600E49"/>
    <w:rsid w:val="00601300"/>
    <w:rsid w:val="00601539"/>
    <w:rsid w:val="00601596"/>
    <w:rsid w:val="00601BE4"/>
    <w:rsid w:val="00601F27"/>
    <w:rsid w:val="006021BD"/>
    <w:rsid w:val="00602356"/>
    <w:rsid w:val="006027C3"/>
    <w:rsid w:val="00602C35"/>
    <w:rsid w:val="00602D8B"/>
    <w:rsid w:val="006033A8"/>
    <w:rsid w:val="00603B1C"/>
    <w:rsid w:val="00603B50"/>
    <w:rsid w:val="00603F73"/>
    <w:rsid w:val="0060468A"/>
    <w:rsid w:val="00604F7D"/>
    <w:rsid w:val="00605AE9"/>
    <w:rsid w:val="00605B29"/>
    <w:rsid w:val="0060626D"/>
    <w:rsid w:val="006063E3"/>
    <w:rsid w:val="006068F4"/>
    <w:rsid w:val="00606AB6"/>
    <w:rsid w:val="00606E55"/>
    <w:rsid w:val="00607569"/>
    <w:rsid w:val="006076EF"/>
    <w:rsid w:val="0060782F"/>
    <w:rsid w:val="0060789E"/>
    <w:rsid w:val="00607BBC"/>
    <w:rsid w:val="00610106"/>
    <w:rsid w:val="00610603"/>
    <w:rsid w:val="006106E4"/>
    <w:rsid w:val="00610950"/>
    <w:rsid w:val="00610A13"/>
    <w:rsid w:val="00610D36"/>
    <w:rsid w:val="00610EBE"/>
    <w:rsid w:val="00610FEC"/>
    <w:rsid w:val="006117D9"/>
    <w:rsid w:val="00611A1A"/>
    <w:rsid w:val="00611E81"/>
    <w:rsid w:val="006124D0"/>
    <w:rsid w:val="00612AD9"/>
    <w:rsid w:val="00612C20"/>
    <w:rsid w:val="00612DBF"/>
    <w:rsid w:val="00613473"/>
    <w:rsid w:val="00613B77"/>
    <w:rsid w:val="00613B89"/>
    <w:rsid w:val="00614E2C"/>
    <w:rsid w:val="00615866"/>
    <w:rsid w:val="00615A88"/>
    <w:rsid w:val="00616688"/>
    <w:rsid w:val="00616696"/>
    <w:rsid w:val="00616AA7"/>
    <w:rsid w:val="006173E3"/>
    <w:rsid w:val="00617716"/>
    <w:rsid w:val="0062076F"/>
    <w:rsid w:val="006212C3"/>
    <w:rsid w:val="00621312"/>
    <w:rsid w:val="00621415"/>
    <w:rsid w:val="00621608"/>
    <w:rsid w:val="0062171E"/>
    <w:rsid w:val="00621735"/>
    <w:rsid w:val="00621816"/>
    <w:rsid w:val="006219A5"/>
    <w:rsid w:val="00621C7F"/>
    <w:rsid w:val="00621F0A"/>
    <w:rsid w:val="00622089"/>
    <w:rsid w:val="00622415"/>
    <w:rsid w:val="0062254A"/>
    <w:rsid w:val="00622649"/>
    <w:rsid w:val="006226E4"/>
    <w:rsid w:val="006228A9"/>
    <w:rsid w:val="00622CFC"/>
    <w:rsid w:val="00622DA2"/>
    <w:rsid w:val="00623336"/>
    <w:rsid w:val="00623FDF"/>
    <w:rsid w:val="00624684"/>
    <w:rsid w:val="0062478E"/>
    <w:rsid w:val="00624C2A"/>
    <w:rsid w:val="00625919"/>
    <w:rsid w:val="00625C3E"/>
    <w:rsid w:val="0062648A"/>
    <w:rsid w:val="00626504"/>
    <w:rsid w:val="006267F8"/>
    <w:rsid w:val="0062681B"/>
    <w:rsid w:val="006268B0"/>
    <w:rsid w:val="00626900"/>
    <w:rsid w:val="00626D00"/>
    <w:rsid w:val="00627EF8"/>
    <w:rsid w:val="006301AB"/>
    <w:rsid w:val="0063063E"/>
    <w:rsid w:val="00630A66"/>
    <w:rsid w:val="00630B68"/>
    <w:rsid w:val="00630D76"/>
    <w:rsid w:val="00630F4C"/>
    <w:rsid w:val="006319A3"/>
    <w:rsid w:val="00631A81"/>
    <w:rsid w:val="0063209B"/>
    <w:rsid w:val="00632CEF"/>
    <w:rsid w:val="00632D85"/>
    <w:rsid w:val="00633075"/>
    <w:rsid w:val="00633D1A"/>
    <w:rsid w:val="00633FDC"/>
    <w:rsid w:val="006341C5"/>
    <w:rsid w:val="00634273"/>
    <w:rsid w:val="00634500"/>
    <w:rsid w:val="00634B1B"/>
    <w:rsid w:val="00634FE9"/>
    <w:rsid w:val="00635163"/>
    <w:rsid w:val="006364B7"/>
    <w:rsid w:val="0063685D"/>
    <w:rsid w:val="00636A9A"/>
    <w:rsid w:val="00637477"/>
    <w:rsid w:val="006375A5"/>
    <w:rsid w:val="0063799A"/>
    <w:rsid w:val="00637E3E"/>
    <w:rsid w:val="006404A7"/>
    <w:rsid w:val="00640560"/>
    <w:rsid w:val="00640593"/>
    <w:rsid w:val="00640AC3"/>
    <w:rsid w:val="00640E22"/>
    <w:rsid w:val="006418E0"/>
    <w:rsid w:val="00641AD4"/>
    <w:rsid w:val="00641D44"/>
    <w:rsid w:val="00641D7F"/>
    <w:rsid w:val="006426C7"/>
    <w:rsid w:val="0064271A"/>
    <w:rsid w:val="006427DE"/>
    <w:rsid w:val="006430C0"/>
    <w:rsid w:val="006436BD"/>
    <w:rsid w:val="00643905"/>
    <w:rsid w:val="00644155"/>
    <w:rsid w:val="00644709"/>
    <w:rsid w:val="00644A59"/>
    <w:rsid w:val="00644DA7"/>
    <w:rsid w:val="00645264"/>
    <w:rsid w:val="00645766"/>
    <w:rsid w:val="00645A0A"/>
    <w:rsid w:val="00645F16"/>
    <w:rsid w:val="006464C1"/>
    <w:rsid w:val="0064705D"/>
    <w:rsid w:val="006471AB"/>
    <w:rsid w:val="006475A8"/>
    <w:rsid w:val="00647B06"/>
    <w:rsid w:val="00647BF5"/>
    <w:rsid w:val="00647C3D"/>
    <w:rsid w:val="00650A98"/>
    <w:rsid w:val="00651096"/>
    <w:rsid w:val="00651512"/>
    <w:rsid w:val="006515DF"/>
    <w:rsid w:val="00651611"/>
    <w:rsid w:val="00651860"/>
    <w:rsid w:val="00651C78"/>
    <w:rsid w:val="00651CC6"/>
    <w:rsid w:val="00651D7E"/>
    <w:rsid w:val="00651DAB"/>
    <w:rsid w:val="00651DF4"/>
    <w:rsid w:val="00651EAC"/>
    <w:rsid w:val="006524E1"/>
    <w:rsid w:val="00652571"/>
    <w:rsid w:val="006528BD"/>
    <w:rsid w:val="00652F14"/>
    <w:rsid w:val="00652F46"/>
    <w:rsid w:val="006533F9"/>
    <w:rsid w:val="00653FEB"/>
    <w:rsid w:val="006540EC"/>
    <w:rsid w:val="006540FD"/>
    <w:rsid w:val="00654214"/>
    <w:rsid w:val="0065499D"/>
    <w:rsid w:val="00654ACB"/>
    <w:rsid w:val="00654ECA"/>
    <w:rsid w:val="006555B3"/>
    <w:rsid w:val="00655A48"/>
    <w:rsid w:val="00655BBB"/>
    <w:rsid w:val="00655E1F"/>
    <w:rsid w:val="00656342"/>
    <w:rsid w:val="006566C3"/>
    <w:rsid w:val="006567BF"/>
    <w:rsid w:val="00660B4A"/>
    <w:rsid w:val="00660BC5"/>
    <w:rsid w:val="00660D1D"/>
    <w:rsid w:val="00660E18"/>
    <w:rsid w:val="00660EDB"/>
    <w:rsid w:val="00661216"/>
    <w:rsid w:val="00661227"/>
    <w:rsid w:val="006616A6"/>
    <w:rsid w:val="00661D13"/>
    <w:rsid w:val="00662091"/>
    <w:rsid w:val="006624D8"/>
    <w:rsid w:val="0066297A"/>
    <w:rsid w:val="00662E02"/>
    <w:rsid w:val="006630B7"/>
    <w:rsid w:val="00663C76"/>
    <w:rsid w:val="00663E52"/>
    <w:rsid w:val="00663EEC"/>
    <w:rsid w:val="006643E5"/>
    <w:rsid w:val="006646DE"/>
    <w:rsid w:val="006647AA"/>
    <w:rsid w:val="00664A40"/>
    <w:rsid w:val="00665130"/>
    <w:rsid w:val="00665255"/>
    <w:rsid w:val="00665874"/>
    <w:rsid w:val="006662DC"/>
    <w:rsid w:val="00666320"/>
    <w:rsid w:val="006664D2"/>
    <w:rsid w:val="00666710"/>
    <w:rsid w:val="0066671F"/>
    <w:rsid w:val="006667C9"/>
    <w:rsid w:val="00666AF9"/>
    <w:rsid w:val="00666ED5"/>
    <w:rsid w:val="00666EE7"/>
    <w:rsid w:val="00667078"/>
    <w:rsid w:val="006676AA"/>
    <w:rsid w:val="00670A07"/>
    <w:rsid w:val="00670A21"/>
    <w:rsid w:val="00670D5A"/>
    <w:rsid w:val="00671866"/>
    <w:rsid w:val="0067217C"/>
    <w:rsid w:val="0067218B"/>
    <w:rsid w:val="0067263E"/>
    <w:rsid w:val="00672727"/>
    <w:rsid w:val="006729A3"/>
    <w:rsid w:val="00672B87"/>
    <w:rsid w:val="00672E6A"/>
    <w:rsid w:val="006738EE"/>
    <w:rsid w:val="00673ED4"/>
    <w:rsid w:val="00674012"/>
    <w:rsid w:val="0067457C"/>
    <w:rsid w:val="006749C5"/>
    <w:rsid w:val="00674B19"/>
    <w:rsid w:val="00676187"/>
    <w:rsid w:val="006765C6"/>
    <w:rsid w:val="00676BA9"/>
    <w:rsid w:val="00677192"/>
    <w:rsid w:val="00677208"/>
    <w:rsid w:val="0067760D"/>
    <w:rsid w:val="00677D9F"/>
    <w:rsid w:val="00677E66"/>
    <w:rsid w:val="0068044A"/>
    <w:rsid w:val="00680804"/>
    <w:rsid w:val="00680ADC"/>
    <w:rsid w:val="00680DAC"/>
    <w:rsid w:val="0068182C"/>
    <w:rsid w:val="0068194D"/>
    <w:rsid w:val="00681A55"/>
    <w:rsid w:val="00681D41"/>
    <w:rsid w:val="006820A4"/>
    <w:rsid w:val="00682291"/>
    <w:rsid w:val="0068250A"/>
    <w:rsid w:val="0068258C"/>
    <w:rsid w:val="00682B82"/>
    <w:rsid w:val="00682D5A"/>
    <w:rsid w:val="0068406F"/>
    <w:rsid w:val="006840A8"/>
    <w:rsid w:val="006846C6"/>
    <w:rsid w:val="00684BAE"/>
    <w:rsid w:val="00684FD7"/>
    <w:rsid w:val="0068516B"/>
    <w:rsid w:val="00685531"/>
    <w:rsid w:val="006855E8"/>
    <w:rsid w:val="00685622"/>
    <w:rsid w:val="0068567E"/>
    <w:rsid w:val="006858E6"/>
    <w:rsid w:val="006859A3"/>
    <w:rsid w:val="006861BB"/>
    <w:rsid w:val="006863D8"/>
    <w:rsid w:val="006865EA"/>
    <w:rsid w:val="00686952"/>
    <w:rsid w:val="00686F8C"/>
    <w:rsid w:val="006874AE"/>
    <w:rsid w:val="00687672"/>
    <w:rsid w:val="006878C4"/>
    <w:rsid w:val="0068797A"/>
    <w:rsid w:val="00687DE9"/>
    <w:rsid w:val="00687F51"/>
    <w:rsid w:val="00687FC8"/>
    <w:rsid w:val="00690232"/>
    <w:rsid w:val="00690351"/>
    <w:rsid w:val="00690A11"/>
    <w:rsid w:val="0069145E"/>
    <w:rsid w:val="006914DA"/>
    <w:rsid w:val="00691D07"/>
    <w:rsid w:val="00691D80"/>
    <w:rsid w:val="00692560"/>
    <w:rsid w:val="00692561"/>
    <w:rsid w:val="006926C7"/>
    <w:rsid w:val="00692BF0"/>
    <w:rsid w:val="00692DB5"/>
    <w:rsid w:val="006933DD"/>
    <w:rsid w:val="00693CBA"/>
    <w:rsid w:val="00694434"/>
    <w:rsid w:val="00695287"/>
    <w:rsid w:val="006954B0"/>
    <w:rsid w:val="00695E04"/>
    <w:rsid w:val="00695EE8"/>
    <w:rsid w:val="00695FCB"/>
    <w:rsid w:val="00696106"/>
    <w:rsid w:val="0069644A"/>
    <w:rsid w:val="00696875"/>
    <w:rsid w:val="00696DA0"/>
    <w:rsid w:val="0069704A"/>
    <w:rsid w:val="006971F6"/>
    <w:rsid w:val="006978BB"/>
    <w:rsid w:val="00697D65"/>
    <w:rsid w:val="00697D7F"/>
    <w:rsid w:val="006A0C2F"/>
    <w:rsid w:val="006A180E"/>
    <w:rsid w:val="006A1902"/>
    <w:rsid w:val="006A1D77"/>
    <w:rsid w:val="006A1DA6"/>
    <w:rsid w:val="006A1DF5"/>
    <w:rsid w:val="006A22BF"/>
    <w:rsid w:val="006A2AE6"/>
    <w:rsid w:val="006A2B96"/>
    <w:rsid w:val="006A3700"/>
    <w:rsid w:val="006A4548"/>
    <w:rsid w:val="006A4838"/>
    <w:rsid w:val="006A506C"/>
    <w:rsid w:val="006A607C"/>
    <w:rsid w:val="006A654F"/>
    <w:rsid w:val="006A670F"/>
    <w:rsid w:val="006A67DC"/>
    <w:rsid w:val="006A6C85"/>
    <w:rsid w:val="006A6D9E"/>
    <w:rsid w:val="006A70DB"/>
    <w:rsid w:val="006A738E"/>
    <w:rsid w:val="006A7687"/>
    <w:rsid w:val="006A7773"/>
    <w:rsid w:val="006A7B41"/>
    <w:rsid w:val="006B015E"/>
    <w:rsid w:val="006B0848"/>
    <w:rsid w:val="006B10A2"/>
    <w:rsid w:val="006B14CD"/>
    <w:rsid w:val="006B175B"/>
    <w:rsid w:val="006B1AB0"/>
    <w:rsid w:val="006B1BC4"/>
    <w:rsid w:val="006B1F86"/>
    <w:rsid w:val="006B2178"/>
    <w:rsid w:val="006B2201"/>
    <w:rsid w:val="006B244C"/>
    <w:rsid w:val="006B2722"/>
    <w:rsid w:val="006B28CF"/>
    <w:rsid w:val="006B315C"/>
    <w:rsid w:val="006B318F"/>
    <w:rsid w:val="006B3365"/>
    <w:rsid w:val="006B3457"/>
    <w:rsid w:val="006B3555"/>
    <w:rsid w:val="006B35C9"/>
    <w:rsid w:val="006B37B3"/>
    <w:rsid w:val="006B3A4F"/>
    <w:rsid w:val="006B3A7E"/>
    <w:rsid w:val="006B3AC8"/>
    <w:rsid w:val="006B3E37"/>
    <w:rsid w:val="006B41B7"/>
    <w:rsid w:val="006B4540"/>
    <w:rsid w:val="006B45E4"/>
    <w:rsid w:val="006B4E7F"/>
    <w:rsid w:val="006B5021"/>
    <w:rsid w:val="006B5621"/>
    <w:rsid w:val="006B5866"/>
    <w:rsid w:val="006B5C38"/>
    <w:rsid w:val="006B6265"/>
    <w:rsid w:val="006B6467"/>
    <w:rsid w:val="006B6CB7"/>
    <w:rsid w:val="006B6F02"/>
    <w:rsid w:val="006B6F6E"/>
    <w:rsid w:val="006B70D8"/>
    <w:rsid w:val="006B74E5"/>
    <w:rsid w:val="006B755A"/>
    <w:rsid w:val="006B7775"/>
    <w:rsid w:val="006B7899"/>
    <w:rsid w:val="006C01E5"/>
    <w:rsid w:val="006C032F"/>
    <w:rsid w:val="006C0494"/>
    <w:rsid w:val="006C04EE"/>
    <w:rsid w:val="006C06FA"/>
    <w:rsid w:val="006C0947"/>
    <w:rsid w:val="006C0A99"/>
    <w:rsid w:val="006C0D37"/>
    <w:rsid w:val="006C1C81"/>
    <w:rsid w:val="006C201D"/>
    <w:rsid w:val="006C2C36"/>
    <w:rsid w:val="006C2DA0"/>
    <w:rsid w:val="006C3775"/>
    <w:rsid w:val="006C396D"/>
    <w:rsid w:val="006C3DB4"/>
    <w:rsid w:val="006C3F5A"/>
    <w:rsid w:val="006C44D7"/>
    <w:rsid w:val="006C44EE"/>
    <w:rsid w:val="006C4CD9"/>
    <w:rsid w:val="006C4DB7"/>
    <w:rsid w:val="006C55D1"/>
    <w:rsid w:val="006C59EB"/>
    <w:rsid w:val="006C5A5C"/>
    <w:rsid w:val="006C6170"/>
    <w:rsid w:val="006C6E4E"/>
    <w:rsid w:val="006C72BE"/>
    <w:rsid w:val="006C763E"/>
    <w:rsid w:val="006C791F"/>
    <w:rsid w:val="006C7B1B"/>
    <w:rsid w:val="006D00F6"/>
    <w:rsid w:val="006D02F5"/>
    <w:rsid w:val="006D0C07"/>
    <w:rsid w:val="006D169D"/>
    <w:rsid w:val="006D1728"/>
    <w:rsid w:val="006D1B69"/>
    <w:rsid w:val="006D1CA7"/>
    <w:rsid w:val="006D1D48"/>
    <w:rsid w:val="006D2146"/>
    <w:rsid w:val="006D225C"/>
    <w:rsid w:val="006D26F4"/>
    <w:rsid w:val="006D272B"/>
    <w:rsid w:val="006D2A49"/>
    <w:rsid w:val="006D2C47"/>
    <w:rsid w:val="006D2E2D"/>
    <w:rsid w:val="006D2EC4"/>
    <w:rsid w:val="006D3016"/>
    <w:rsid w:val="006D3560"/>
    <w:rsid w:val="006D4A8B"/>
    <w:rsid w:val="006D4CC8"/>
    <w:rsid w:val="006D4E56"/>
    <w:rsid w:val="006D5112"/>
    <w:rsid w:val="006D5461"/>
    <w:rsid w:val="006D556B"/>
    <w:rsid w:val="006D59E1"/>
    <w:rsid w:val="006D5AE7"/>
    <w:rsid w:val="006D5E27"/>
    <w:rsid w:val="006D6516"/>
    <w:rsid w:val="006D6674"/>
    <w:rsid w:val="006D66E2"/>
    <w:rsid w:val="006D6AA6"/>
    <w:rsid w:val="006D6C0D"/>
    <w:rsid w:val="006D6EDA"/>
    <w:rsid w:val="006D783F"/>
    <w:rsid w:val="006E00B8"/>
    <w:rsid w:val="006E00E0"/>
    <w:rsid w:val="006E01CF"/>
    <w:rsid w:val="006E0F12"/>
    <w:rsid w:val="006E11AF"/>
    <w:rsid w:val="006E1589"/>
    <w:rsid w:val="006E16F2"/>
    <w:rsid w:val="006E19C0"/>
    <w:rsid w:val="006E1BD1"/>
    <w:rsid w:val="006E1C83"/>
    <w:rsid w:val="006E20C3"/>
    <w:rsid w:val="006E20C8"/>
    <w:rsid w:val="006E2143"/>
    <w:rsid w:val="006E24FA"/>
    <w:rsid w:val="006E2635"/>
    <w:rsid w:val="006E29A2"/>
    <w:rsid w:val="006E2AD0"/>
    <w:rsid w:val="006E3004"/>
    <w:rsid w:val="006E30AE"/>
    <w:rsid w:val="006E37F5"/>
    <w:rsid w:val="006E39CA"/>
    <w:rsid w:val="006E4277"/>
    <w:rsid w:val="006E42E5"/>
    <w:rsid w:val="006E4ED3"/>
    <w:rsid w:val="006E5289"/>
    <w:rsid w:val="006E5622"/>
    <w:rsid w:val="006E5917"/>
    <w:rsid w:val="006E592D"/>
    <w:rsid w:val="006E5C06"/>
    <w:rsid w:val="006E5F02"/>
    <w:rsid w:val="006E6692"/>
    <w:rsid w:val="006E66A1"/>
    <w:rsid w:val="006E6778"/>
    <w:rsid w:val="006E6C30"/>
    <w:rsid w:val="006E6F91"/>
    <w:rsid w:val="006E728F"/>
    <w:rsid w:val="006E74B6"/>
    <w:rsid w:val="006E7704"/>
    <w:rsid w:val="006E77B7"/>
    <w:rsid w:val="006E788F"/>
    <w:rsid w:val="006E7B2D"/>
    <w:rsid w:val="006E7D4C"/>
    <w:rsid w:val="006E7E76"/>
    <w:rsid w:val="006F0717"/>
    <w:rsid w:val="006F09D1"/>
    <w:rsid w:val="006F0C0B"/>
    <w:rsid w:val="006F11A5"/>
    <w:rsid w:val="006F1401"/>
    <w:rsid w:val="006F1A4A"/>
    <w:rsid w:val="006F1A6C"/>
    <w:rsid w:val="006F1D33"/>
    <w:rsid w:val="006F1FE2"/>
    <w:rsid w:val="006F22A9"/>
    <w:rsid w:val="006F237C"/>
    <w:rsid w:val="006F2526"/>
    <w:rsid w:val="006F3748"/>
    <w:rsid w:val="006F384A"/>
    <w:rsid w:val="006F3EE5"/>
    <w:rsid w:val="006F3F62"/>
    <w:rsid w:val="006F4388"/>
    <w:rsid w:val="006F472C"/>
    <w:rsid w:val="006F482E"/>
    <w:rsid w:val="006F48B7"/>
    <w:rsid w:val="006F4963"/>
    <w:rsid w:val="006F4B99"/>
    <w:rsid w:val="006F4C71"/>
    <w:rsid w:val="006F52B0"/>
    <w:rsid w:val="006F5DBA"/>
    <w:rsid w:val="006F6242"/>
    <w:rsid w:val="006F65C5"/>
    <w:rsid w:val="006F6720"/>
    <w:rsid w:val="006F7051"/>
    <w:rsid w:val="006F7344"/>
    <w:rsid w:val="006F73FB"/>
    <w:rsid w:val="006F77E3"/>
    <w:rsid w:val="006F7A95"/>
    <w:rsid w:val="006F7D58"/>
    <w:rsid w:val="007006AD"/>
    <w:rsid w:val="007008E0"/>
    <w:rsid w:val="00700C21"/>
    <w:rsid w:val="00700C78"/>
    <w:rsid w:val="007013AF"/>
    <w:rsid w:val="00701411"/>
    <w:rsid w:val="007014B3"/>
    <w:rsid w:val="007015C6"/>
    <w:rsid w:val="00701605"/>
    <w:rsid w:val="0070188A"/>
    <w:rsid w:val="007019A6"/>
    <w:rsid w:val="00701C61"/>
    <w:rsid w:val="00701CA4"/>
    <w:rsid w:val="00701ED6"/>
    <w:rsid w:val="00701FB6"/>
    <w:rsid w:val="007020BE"/>
    <w:rsid w:val="00702611"/>
    <w:rsid w:val="00702AD0"/>
    <w:rsid w:val="00702C71"/>
    <w:rsid w:val="007031BA"/>
    <w:rsid w:val="00703551"/>
    <w:rsid w:val="00703C45"/>
    <w:rsid w:val="00704266"/>
    <w:rsid w:val="0070448A"/>
    <w:rsid w:val="00704C6C"/>
    <w:rsid w:val="00704F9F"/>
    <w:rsid w:val="00705214"/>
    <w:rsid w:val="00705A92"/>
    <w:rsid w:val="00705F27"/>
    <w:rsid w:val="007060EC"/>
    <w:rsid w:val="00706347"/>
    <w:rsid w:val="007066FE"/>
    <w:rsid w:val="00706A50"/>
    <w:rsid w:val="007071A4"/>
    <w:rsid w:val="00707417"/>
    <w:rsid w:val="00707A87"/>
    <w:rsid w:val="00707DAE"/>
    <w:rsid w:val="007106EB"/>
    <w:rsid w:val="0071079F"/>
    <w:rsid w:val="00710848"/>
    <w:rsid w:val="00710995"/>
    <w:rsid w:val="00710DDE"/>
    <w:rsid w:val="0071118F"/>
    <w:rsid w:val="00711307"/>
    <w:rsid w:val="00711433"/>
    <w:rsid w:val="00711669"/>
    <w:rsid w:val="007118FB"/>
    <w:rsid w:val="00711AD5"/>
    <w:rsid w:val="00711CF7"/>
    <w:rsid w:val="0071226F"/>
    <w:rsid w:val="007125A5"/>
    <w:rsid w:val="00712937"/>
    <w:rsid w:val="00712C9E"/>
    <w:rsid w:val="00712F87"/>
    <w:rsid w:val="007133D4"/>
    <w:rsid w:val="00713481"/>
    <w:rsid w:val="00713EEB"/>
    <w:rsid w:val="007145D2"/>
    <w:rsid w:val="00714F4D"/>
    <w:rsid w:val="00715276"/>
    <w:rsid w:val="0071549F"/>
    <w:rsid w:val="007155FB"/>
    <w:rsid w:val="007158AD"/>
    <w:rsid w:val="00715FC0"/>
    <w:rsid w:val="00716083"/>
    <w:rsid w:val="0071619D"/>
    <w:rsid w:val="007169AA"/>
    <w:rsid w:val="00716A94"/>
    <w:rsid w:val="00716C49"/>
    <w:rsid w:val="0071731D"/>
    <w:rsid w:val="0071733F"/>
    <w:rsid w:val="00717916"/>
    <w:rsid w:val="00717A9B"/>
    <w:rsid w:val="00720227"/>
    <w:rsid w:val="0072032D"/>
    <w:rsid w:val="007204FC"/>
    <w:rsid w:val="00720B2C"/>
    <w:rsid w:val="00720D4C"/>
    <w:rsid w:val="00720E94"/>
    <w:rsid w:val="00721022"/>
    <w:rsid w:val="007210DA"/>
    <w:rsid w:val="007210FB"/>
    <w:rsid w:val="007214C2"/>
    <w:rsid w:val="00721F77"/>
    <w:rsid w:val="007221C0"/>
    <w:rsid w:val="00722294"/>
    <w:rsid w:val="00722FD3"/>
    <w:rsid w:val="00723055"/>
    <w:rsid w:val="00723303"/>
    <w:rsid w:val="00723594"/>
    <w:rsid w:val="00723716"/>
    <w:rsid w:val="00723BFF"/>
    <w:rsid w:val="00723E2E"/>
    <w:rsid w:val="007249B2"/>
    <w:rsid w:val="00724D61"/>
    <w:rsid w:val="00724DF5"/>
    <w:rsid w:val="00725725"/>
    <w:rsid w:val="00725959"/>
    <w:rsid w:val="00725AE3"/>
    <w:rsid w:val="00725C33"/>
    <w:rsid w:val="00725F52"/>
    <w:rsid w:val="007261E4"/>
    <w:rsid w:val="00726253"/>
    <w:rsid w:val="00726929"/>
    <w:rsid w:val="00726AF5"/>
    <w:rsid w:val="00726DBD"/>
    <w:rsid w:val="00726DD2"/>
    <w:rsid w:val="00726FC8"/>
    <w:rsid w:val="007272BC"/>
    <w:rsid w:val="00727348"/>
    <w:rsid w:val="00727524"/>
    <w:rsid w:val="00727CB4"/>
    <w:rsid w:val="00730457"/>
    <w:rsid w:val="00730A0E"/>
    <w:rsid w:val="00731064"/>
    <w:rsid w:val="007310F0"/>
    <w:rsid w:val="00731336"/>
    <w:rsid w:val="007315DB"/>
    <w:rsid w:val="007319BC"/>
    <w:rsid w:val="00732104"/>
    <w:rsid w:val="007321D3"/>
    <w:rsid w:val="007334F3"/>
    <w:rsid w:val="007335D5"/>
    <w:rsid w:val="00733EC0"/>
    <w:rsid w:val="00734089"/>
    <w:rsid w:val="007343A8"/>
    <w:rsid w:val="007344B5"/>
    <w:rsid w:val="007345DA"/>
    <w:rsid w:val="00734CC0"/>
    <w:rsid w:val="00734E81"/>
    <w:rsid w:val="00734FCF"/>
    <w:rsid w:val="007350A9"/>
    <w:rsid w:val="00735815"/>
    <w:rsid w:val="00735B0D"/>
    <w:rsid w:val="007371BE"/>
    <w:rsid w:val="0073730E"/>
    <w:rsid w:val="007401CF"/>
    <w:rsid w:val="007403D2"/>
    <w:rsid w:val="00740655"/>
    <w:rsid w:val="00740AEE"/>
    <w:rsid w:val="00740CE4"/>
    <w:rsid w:val="00740E9D"/>
    <w:rsid w:val="007411A2"/>
    <w:rsid w:val="00741D79"/>
    <w:rsid w:val="0074226B"/>
    <w:rsid w:val="007426A0"/>
    <w:rsid w:val="007426B3"/>
    <w:rsid w:val="00742ADC"/>
    <w:rsid w:val="00743304"/>
    <w:rsid w:val="00743614"/>
    <w:rsid w:val="0074367D"/>
    <w:rsid w:val="00743933"/>
    <w:rsid w:val="00743E65"/>
    <w:rsid w:val="007449FC"/>
    <w:rsid w:val="00744AD5"/>
    <w:rsid w:val="007456C2"/>
    <w:rsid w:val="00745B15"/>
    <w:rsid w:val="007460C6"/>
    <w:rsid w:val="0074625D"/>
    <w:rsid w:val="00746293"/>
    <w:rsid w:val="00746692"/>
    <w:rsid w:val="007467EE"/>
    <w:rsid w:val="00746B27"/>
    <w:rsid w:val="00747128"/>
    <w:rsid w:val="007476C5"/>
    <w:rsid w:val="0074795E"/>
    <w:rsid w:val="00747B89"/>
    <w:rsid w:val="007500A8"/>
    <w:rsid w:val="00750553"/>
    <w:rsid w:val="0075099E"/>
    <w:rsid w:val="00750C05"/>
    <w:rsid w:val="00750CBA"/>
    <w:rsid w:val="00750DE7"/>
    <w:rsid w:val="00750E07"/>
    <w:rsid w:val="00750E79"/>
    <w:rsid w:val="00751172"/>
    <w:rsid w:val="00751248"/>
    <w:rsid w:val="0075157B"/>
    <w:rsid w:val="00751B6A"/>
    <w:rsid w:val="00752D8C"/>
    <w:rsid w:val="007537B8"/>
    <w:rsid w:val="007539AA"/>
    <w:rsid w:val="007539B0"/>
    <w:rsid w:val="0075420D"/>
    <w:rsid w:val="0075444F"/>
    <w:rsid w:val="00754553"/>
    <w:rsid w:val="007552F3"/>
    <w:rsid w:val="00755380"/>
    <w:rsid w:val="007556B5"/>
    <w:rsid w:val="007557C9"/>
    <w:rsid w:val="00755803"/>
    <w:rsid w:val="00755AB0"/>
    <w:rsid w:val="00755BDD"/>
    <w:rsid w:val="00756273"/>
    <w:rsid w:val="007562A2"/>
    <w:rsid w:val="0075644C"/>
    <w:rsid w:val="007566B9"/>
    <w:rsid w:val="00756FE3"/>
    <w:rsid w:val="0075707C"/>
    <w:rsid w:val="0075716E"/>
    <w:rsid w:val="00757338"/>
    <w:rsid w:val="00757573"/>
    <w:rsid w:val="007578A0"/>
    <w:rsid w:val="00757D63"/>
    <w:rsid w:val="0076001A"/>
    <w:rsid w:val="00760469"/>
    <w:rsid w:val="00760CC9"/>
    <w:rsid w:val="00761375"/>
    <w:rsid w:val="00761630"/>
    <w:rsid w:val="007616BD"/>
    <w:rsid w:val="007618B0"/>
    <w:rsid w:val="00761DFE"/>
    <w:rsid w:val="00761E08"/>
    <w:rsid w:val="00761FB5"/>
    <w:rsid w:val="00762677"/>
    <w:rsid w:val="00762C06"/>
    <w:rsid w:val="00762D27"/>
    <w:rsid w:val="00763B00"/>
    <w:rsid w:val="007644CD"/>
    <w:rsid w:val="00764A6E"/>
    <w:rsid w:val="00764FE1"/>
    <w:rsid w:val="0076564F"/>
    <w:rsid w:val="00765BBC"/>
    <w:rsid w:val="00765F5D"/>
    <w:rsid w:val="00766D39"/>
    <w:rsid w:val="0076700D"/>
    <w:rsid w:val="0076724D"/>
    <w:rsid w:val="00767C89"/>
    <w:rsid w:val="00767DBD"/>
    <w:rsid w:val="00767E85"/>
    <w:rsid w:val="007703B4"/>
    <w:rsid w:val="007704F2"/>
    <w:rsid w:val="00770943"/>
    <w:rsid w:val="00771037"/>
    <w:rsid w:val="00771531"/>
    <w:rsid w:val="007718E9"/>
    <w:rsid w:val="00771977"/>
    <w:rsid w:val="007719C8"/>
    <w:rsid w:val="00771D50"/>
    <w:rsid w:val="0077214B"/>
    <w:rsid w:val="00772763"/>
    <w:rsid w:val="00772C86"/>
    <w:rsid w:val="00773113"/>
    <w:rsid w:val="00773509"/>
    <w:rsid w:val="00773613"/>
    <w:rsid w:val="007737D7"/>
    <w:rsid w:val="00773BA3"/>
    <w:rsid w:val="00773D49"/>
    <w:rsid w:val="00774377"/>
    <w:rsid w:val="007749F0"/>
    <w:rsid w:val="00774AF1"/>
    <w:rsid w:val="00774B77"/>
    <w:rsid w:val="00774C6C"/>
    <w:rsid w:val="00774D63"/>
    <w:rsid w:val="00774EC1"/>
    <w:rsid w:val="00774FED"/>
    <w:rsid w:val="00775475"/>
    <w:rsid w:val="00775905"/>
    <w:rsid w:val="00775B2A"/>
    <w:rsid w:val="00775B8C"/>
    <w:rsid w:val="00776757"/>
    <w:rsid w:val="00777764"/>
    <w:rsid w:val="007779F6"/>
    <w:rsid w:val="00777B88"/>
    <w:rsid w:val="007804CF"/>
    <w:rsid w:val="0078082E"/>
    <w:rsid w:val="007809E8"/>
    <w:rsid w:val="0078106E"/>
    <w:rsid w:val="00781383"/>
    <w:rsid w:val="00781534"/>
    <w:rsid w:val="00781B22"/>
    <w:rsid w:val="00781FA6"/>
    <w:rsid w:val="00782865"/>
    <w:rsid w:val="00783545"/>
    <w:rsid w:val="007836DD"/>
    <w:rsid w:val="00784ADB"/>
    <w:rsid w:val="00784BDF"/>
    <w:rsid w:val="00784E7A"/>
    <w:rsid w:val="007852B4"/>
    <w:rsid w:val="007854C8"/>
    <w:rsid w:val="007856D8"/>
    <w:rsid w:val="00785FDA"/>
    <w:rsid w:val="00786628"/>
    <w:rsid w:val="007866CC"/>
    <w:rsid w:val="007867C4"/>
    <w:rsid w:val="007867DF"/>
    <w:rsid w:val="00786B09"/>
    <w:rsid w:val="00786E97"/>
    <w:rsid w:val="0078717A"/>
    <w:rsid w:val="0078732B"/>
    <w:rsid w:val="007874E3"/>
    <w:rsid w:val="00787573"/>
    <w:rsid w:val="00787BBB"/>
    <w:rsid w:val="00787CC9"/>
    <w:rsid w:val="00787F9F"/>
    <w:rsid w:val="00790483"/>
    <w:rsid w:val="00790A7C"/>
    <w:rsid w:val="00791E3F"/>
    <w:rsid w:val="0079213A"/>
    <w:rsid w:val="007921A9"/>
    <w:rsid w:val="00792310"/>
    <w:rsid w:val="00792914"/>
    <w:rsid w:val="00792FFE"/>
    <w:rsid w:val="00793348"/>
    <w:rsid w:val="00793789"/>
    <w:rsid w:val="00793C90"/>
    <w:rsid w:val="00793D3E"/>
    <w:rsid w:val="007942AC"/>
    <w:rsid w:val="007950A8"/>
    <w:rsid w:val="007951EF"/>
    <w:rsid w:val="00795B50"/>
    <w:rsid w:val="00795C8F"/>
    <w:rsid w:val="00795D18"/>
    <w:rsid w:val="00795DDA"/>
    <w:rsid w:val="00796218"/>
    <w:rsid w:val="007962ED"/>
    <w:rsid w:val="00796362"/>
    <w:rsid w:val="00796567"/>
    <w:rsid w:val="00796A6A"/>
    <w:rsid w:val="00796A88"/>
    <w:rsid w:val="00796BDD"/>
    <w:rsid w:val="00796E22"/>
    <w:rsid w:val="0079753D"/>
    <w:rsid w:val="007A017A"/>
    <w:rsid w:val="007A05B6"/>
    <w:rsid w:val="007A0823"/>
    <w:rsid w:val="007A0FBB"/>
    <w:rsid w:val="007A128E"/>
    <w:rsid w:val="007A1351"/>
    <w:rsid w:val="007A15EF"/>
    <w:rsid w:val="007A17E1"/>
    <w:rsid w:val="007A18FD"/>
    <w:rsid w:val="007A25D1"/>
    <w:rsid w:val="007A27FC"/>
    <w:rsid w:val="007A2A3D"/>
    <w:rsid w:val="007A340A"/>
    <w:rsid w:val="007A3A41"/>
    <w:rsid w:val="007A3BF6"/>
    <w:rsid w:val="007A400F"/>
    <w:rsid w:val="007A4028"/>
    <w:rsid w:val="007A49EB"/>
    <w:rsid w:val="007A4BBF"/>
    <w:rsid w:val="007A4D53"/>
    <w:rsid w:val="007A524A"/>
    <w:rsid w:val="007A52D9"/>
    <w:rsid w:val="007A53CF"/>
    <w:rsid w:val="007A5D4A"/>
    <w:rsid w:val="007A6042"/>
    <w:rsid w:val="007A6097"/>
    <w:rsid w:val="007A60AC"/>
    <w:rsid w:val="007A61FE"/>
    <w:rsid w:val="007A62D3"/>
    <w:rsid w:val="007A655D"/>
    <w:rsid w:val="007A6BD3"/>
    <w:rsid w:val="007A6F80"/>
    <w:rsid w:val="007A7342"/>
    <w:rsid w:val="007A78AF"/>
    <w:rsid w:val="007A7C64"/>
    <w:rsid w:val="007A7D9F"/>
    <w:rsid w:val="007B0291"/>
    <w:rsid w:val="007B043B"/>
    <w:rsid w:val="007B0948"/>
    <w:rsid w:val="007B09B2"/>
    <w:rsid w:val="007B0B77"/>
    <w:rsid w:val="007B0BB2"/>
    <w:rsid w:val="007B0EAF"/>
    <w:rsid w:val="007B0EF0"/>
    <w:rsid w:val="007B11BE"/>
    <w:rsid w:val="007B15C2"/>
    <w:rsid w:val="007B169F"/>
    <w:rsid w:val="007B1992"/>
    <w:rsid w:val="007B1BE0"/>
    <w:rsid w:val="007B2982"/>
    <w:rsid w:val="007B2A52"/>
    <w:rsid w:val="007B2BBB"/>
    <w:rsid w:val="007B2C64"/>
    <w:rsid w:val="007B2F8E"/>
    <w:rsid w:val="007B3E3D"/>
    <w:rsid w:val="007B3F68"/>
    <w:rsid w:val="007B3FEE"/>
    <w:rsid w:val="007B439F"/>
    <w:rsid w:val="007B4455"/>
    <w:rsid w:val="007B4457"/>
    <w:rsid w:val="007B48A2"/>
    <w:rsid w:val="007B48C1"/>
    <w:rsid w:val="007B523A"/>
    <w:rsid w:val="007B5672"/>
    <w:rsid w:val="007B5805"/>
    <w:rsid w:val="007B5CB2"/>
    <w:rsid w:val="007B5D0D"/>
    <w:rsid w:val="007B62C6"/>
    <w:rsid w:val="007B6456"/>
    <w:rsid w:val="007B666E"/>
    <w:rsid w:val="007B6A85"/>
    <w:rsid w:val="007B6C71"/>
    <w:rsid w:val="007B6CA9"/>
    <w:rsid w:val="007B7325"/>
    <w:rsid w:val="007B73B2"/>
    <w:rsid w:val="007B78FB"/>
    <w:rsid w:val="007B7BD0"/>
    <w:rsid w:val="007C0078"/>
    <w:rsid w:val="007C01ED"/>
    <w:rsid w:val="007C035F"/>
    <w:rsid w:val="007C051A"/>
    <w:rsid w:val="007C0604"/>
    <w:rsid w:val="007C0884"/>
    <w:rsid w:val="007C088A"/>
    <w:rsid w:val="007C08A3"/>
    <w:rsid w:val="007C1021"/>
    <w:rsid w:val="007C1744"/>
    <w:rsid w:val="007C1916"/>
    <w:rsid w:val="007C19B3"/>
    <w:rsid w:val="007C2552"/>
    <w:rsid w:val="007C2ACF"/>
    <w:rsid w:val="007C2E9E"/>
    <w:rsid w:val="007C3179"/>
    <w:rsid w:val="007C33B4"/>
    <w:rsid w:val="007C40F4"/>
    <w:rsid w:val="007C46E2"/>
    <w:rsid w:val="007C4A20"/>
    <w:rsid w:val="007C4BEA"/>
    <w:rsid w:val="007C4E9C"/>
    <w:rsid w:val="007C503B"/>
    <w:rsid w:val="007C5751"/>
    <w:rsid w:val="007C577E"/>
    <w:rsid w:val="007C58A5"/>
    <w:rsid w:val="007C5905"/>
    <w:rsid w:val="007C5E12"/>
    <w:rsid w:val="007C6136"/>
    <w:rsid w:val="007C637B"/>
    <w:rsid w:val="007C67C3"/>
    <w:rsid w:val="007C71A2"/>
    <w:rsid w:val="007C732B"/>
    <w:rsid w:val="007C7937"/>
    <w:rsid w:val="007D0B60"/>
    <w:rsid w:val="007D0C87"/>
    <w:rsid w:val="007D0CB7"/>
    <w:rsid w:val="007D1096"/>
    <w:rsid w:val="007D142C"/>
    <w:rsid w:val="007D14EF"/>
    <w:rsid w:val="007D1A60"/>
    <w:rsid w:val="007D212A"/>
    <w:rsid w:val="007D2253"/>
    <w:rsid w:val="007D2311"/>
    <w:rsid w:val="007D286F"/>
    <w:rsid w:val="007D2C91"/>
    <w:rsid w:val="007D3424"/>
    <w:rsid w:val="007D4073"/>
    <w:rsid w:val="007D4115"/>
    <w:rsid w:val="007D4149"/>
    <w:rsid w:val="007D4680"/>
    <w:rsid w:val="007D48FA"/>
    <w:rsid w:val="007D4907"/>
    <w:rsid w:val="007D4E62"/>
    <w:rsid w:val="007D5117"/>
    <w:rsid w:val="007D528B"/>
    <w:rsid w:val="007D532A"/>
    <w:rsid w:val="007D5E31"/>
    <w:rsid w:val="007D6567"/>
    <w:rsid w:val="007D669E"/>
    <w:rsid w:val="007D6C66"/>
    <w:rsid w:val="007D6C79"/>
    <w:rsid w:val="007D7790"/>
    <w:rsid w:val="007D7A2E"/>
    <w:rsid w:val="007D7EFA"/>
    <w:rsid w:val="007E0279"/>
    <w:rsid w:val="007E034D"/>
    <w:rsid w:val="007E03D5"/>
    <w:rsid w:val="007E03DC"/>
    <w:rsid w:val="007E065D"/>
    <w:rsid w:val="007E0874"/>
    <w:rsid w:val="007E0949"/>
    <w:rsid w:val="007E097A"/>
    <w:rsid w:val="007E0987"/>
    <w:rsid w:val="007E11F7"/>
    <w:rsid w:val="007E133F"/>
    <w:rsid w:val="007E13E5"/>
    <w:rsid w:val="007E176C"/>
    <w:rsid w:val="007E1DCC"/>
    <w:rsid w:val="007E2467"/>
    <w:rsid w:val="007E2547"/>
    <w:rsid w:val="007E2689"/>
    <w:rsid w:val="007E3437"/>
    <w:rsid w:val="007E3588"/>
    <w:rsid w:val="007E35B3"/>
    <w:rsid w:val="007E4032"/>
    <w:rsid w:val="007E439E"/>
    <w:rsid w:val="007E4E43"/>
    <w:rsid w:val="007E519B"/>
    <w:rsid w:val="007E5388"/>
    <w:rsid w:val="007E54A3"/>
    <w:rsid w:val="007E55C5"/>
    <w:rsid w:val="007E5983"/>
    <w:rsid w:val="007E5F44"/>
    <w:rsid w:val="007E63AF"/>
    <w:rsid w:val="007E642F"/>
    <w:rsid w:val="007E64E3"/>
    <w:rsid w:val="007E6C80"/>
    <w:rsid w:val="007E6EC8"/>
    <w:rsid w:val="007E77D4"/>
    <w:rsid w:val="007E7803"/>
    <w:rsid w:val="007E7A1E"/>
    <w:rsid w:val="007E7CC3"/>
    <w:rsid w:val="007E7E9E"/>
    <w:rsid w:val="007F05D9"/>
    <w:rsid w:val="007F0EB3"/>
    <w:rsid w:val="007F1277"/>
    <w:rsid w:val="007F148C"/>
    <w:rsid w:val="007F2004"/>
    <w:rsid w:val="007F23FA"/>
    <w:rsid w:val="007F2517"/>
    <w:rsid w:val="007F286D"/>
    <w:rsid w:val="007F2879"/>
    <w:rsid w:val="007F335E"/>
    <w:rsid w:val="007F3A75"/>
    <w:rsid w:val="007F3B75"/>
    <w:rsid w:val="007F4875"/>
    <w:rsid w:val="007F4E41"/>
    <w:rsid w:val="007F4F04"/>
    <w:rsid w:val="007F4F09"/>
    <w:rsid w:val="007F5BB9"/>
    <w:rsid w:val="007F5C3F"/>
    <w:rsid w:val="007F5C67"/>
    <w:rsid w:val="007F5FFF"/>
    <w:rsid w:val="007F6345"/>
    <w:rsid w:val="007F6500"/>
    <w:rsid w:val="007F6C02"/>
    <w:rsid w:val="007F6DDB"/>
    <w:rsid w:val="007F7133"/>
    <w:rsid w:val="007F7517"/>
    <w:rsid w:val="007F751B"/>
    <w:rsid w:val="007F7B5B"/>
    <w:rsid w:val="007F7D3A"/>
    <w:rsid w:val="007F7F93"/>
    <w:rsid w:val="008002AF"/>
    <w:rsid w:val="00800351"/>
    <w:rsid w:val="00800849"/>
    <w:rsid w:val="00800F44"/>
    <w:rsid w:val="00801017"/>
    <w:rsid w:val="0080103C"/>
    <w:rsid w:val="0080128B"/>
    <w:rsid w:val="00801355"/>
    <w:rsid w:val="00801BB5"/>
    <w:rsid w:val="00802172"/>
    <w:rsid w:val="0080225B"/>
    <w:rsid w:val="00802746"/>
    <w:rsid w:val="00802B6C"/>
    <w:rsid w:val="00802D1B"/>
    <w:rsid w:val="00802EC2"/>
    <w:rsid w:val="008030B6"/>
    <w:rsid w:val="0080421B"/>
    <w:rsid w:val="008043F1"/>
    <w:rsid w:val="00804652"/>
    <w:rsid w:val="0080472A"/>
    <w:rsid w:val="00804C2A"/>
    <w:rsid w:val="0080583B"/>
    <w:rsid w:val="0080623E"/>
    <w:rsid w:val="00806289"/>
    <w:rsid w:val="008062F5"/>
    <w:rsid w:val="00806307"/>
    <w:rsid w:val="00806B4A"/>
    <w:rsid w:val="008079BF"/>
    <w:rsid w:val="00807AED"/>
    <w:rsid w:val="00807AF4"/>
    <w:rsid w:val="00807E29"/>
    <w:rsid w:val="00810056"/>
    <w:rsid w:val="008101EF"/>
    <w:rsid w:val="0081036F"/>
    <w:rsid w:val="00810B26"/>
    <w:rsid w:val="00810D61"/>
    <w:rsid w:val="008111EB"/>
    <w:rsid w:val="0081152C"/>
    <w:rsid w:val="0081153B"/>
    <w:rsid w:val="008116C4"/>
    <w:rsid w:val="00811E99"/>
    <w:rsid w:val="00812076"/>
    <w:rsid w:val="00812404"/>
    <w:rsid w:val="008124F9"/>
    <w:rsid w:val="00812596"/>
    <w:rsid w:val="008129EB"/>
    <w:rsid w:val="00812B74"/>
    <w:rsid w:val="008133A3"/>
    <w:rsid w:val="00813961"/>
    <w:rsid w:val="00813D6E"/>
    <w:rsid w:val="0081472F"/>
    <w:rsid w:val="0081521F"/>
    <w:rsid w:val="00815660"/>
    <w:rsid w:val="00815970"/>
    <w:rsid w:val="008159EF"/>
    <w:rsid w:val="00815F12"/>
    <w:rsid w:val="00815F45"/>
    <w:rsid w:val="00815FFD"/>
    <w:rsid w:val="008160B0"/>
    <w:rsid w:val="00816C4A"/>
    <w:rsid w:val="00816DA5"/>
    <w:rsid w:val="00816F8D"/>
    <w:rsid w:val="00817596"/>
    <w:rsid w:val="0081764D"/>
    <w:rsid w:val="008176DE"/>
    <w:rsid w:val="008177B5"/>
    <w:rsid w:val="0082014D"/>
    <w:rsid w:val="0082024D"/>
    <w:rsid w:val="00820269"/>
    <w:rsid w:val="00820456"/>
    <w:rsid w:val="00820E0A"/>
    <w:rsid w:val="00820FA3"/>
    <w:rsid w:val="008213FC"/>
    <w:rsid w:val="008214B0"/>
    <w:rsid w:val="00821B66"/>
    <w:rsid w:val="00821C3E"/>
    <w:rsid w:val="00821F80"/>
    <w:rsid w:val="008220AD"/>
    <w:rsid w:val="00822398"/>
    <w:rsid w:val="00823476"/>
    <w:rsid w:val="00823DB4"/>
    <w:rsid w:val="00824089"/>
    <w:rsid w:val="00824571"/>
    <w:rsid w:val="00824DE9"/>
    <w:rsid w:val="00825C8F"/>
    <w:rsid w:val="00825D4B"/>
    <w:rsid w:val="00825EAC"/>
    <w:rsid w:val="00825F05"/>
    <w:rsid w:val="00826156"/>
    <w:rsid w:val="008264AD"/>
    <w:rsid w:val="00826E9B"/>
    <w:rsid w:val="008272EE"/>
    <w:rsid w:val="0082769B"/>
    <w:rsid w:val="00827D3D"/>
    <w:rsid w:val="00830F00"/>
    <w:rsid w:val="00831013"/>
    <w:rsid w:val="008310E1"/>
    <w:rsid w:val="008315BF"/>
    <w:rsid w:val="00831780"/>
    <w:rsid w:val="0083178D"/>
    <w:rsid w:val="008319D4"/>
    <w:rsid w:val="00831A5B"/>
    <w:rsid w:val="00831B4B"/>
    <w:rsid w:val="00831E9F"/>
    <w:rsid w:val="008322FC"/>
    <w:rsid w:val="008326F8"/>
    <w:rsid w:val="00832C40"/>
    <w:rsid w:val="00832CFA"/>
    <w:rsid w:val="00833580"/>
    <w:rsid w:val="00833C19"/>
    <w:rsid w:val="00834245"/>
    <w:rsid w:val="00834296"/>
    <w:rsid w:val="00834375"/>
    <w:rsid w:val="00834551"/>
    <w:rsid w:val="008345A4"/>
    <w:rsid w:val="00834655"/>
    <w:rsid w:val="00834AF4"/>
    <w:rsid w:val="00834E65"/>
    <w:rsid w:val="00835271"/>
    <w:rsid w:val="008355BE"/>
    <w:rsid w:val="008355D4"/>
    <w:rsid w:val="00835D43"/>
    <w:rsid w:val="0083623B"/>
    <w:rsid w:val="00836C60"/>
    <w:rsid w:val="00836CCE"/>
    <w:rsid w:val="00836E1D"/>
    <w:rsid w:val="00836EA1"/>
    <w:rsid w:val="00836EA7"/>
    <w:rsid w:val="00836F14"/>
    <w:rsid w:val="00837037"/>
    <w:rsid w:val="00837201"/>
    <w:rsid w:val="008373C7"/>
    <w:rsid w:val="0083755F"/>
    <w:rsid w:val="00837616"/>
    <w:rsid w:val="00837EB2"/>
    <w:rsid w:val="00837FA6"/>
    <w:rsid w:val="00840292"/>
    <w:rsid w:val="008404B9"/>
    <w:rsid w:val="00840A31"/>
    <w:rsid w:val="00840DF6"/>
    <w:rsid w:val="008418FD"/>
    <w:rsid w:val="00842140"/>
    <w:rsid w:val="008429FA"/>
    <w:rsid w:val="00842BF7"/>
    <w:rsid w:val="00843144"/>
    <w:rsid w:val="00843310"/>
    <w:rsid w:val="0084354E"/>
    <w:rsid w:val="00843645"/>
    <w:rsid w:val="00843822"/>
    <w:rsid w:val="008439AB"/>
    <w:rsid w:val="00843DBC"/>
    <w:rsid w:val="00844160"/>
    <w:rsid w:val="00844655"/>
    <w:rsid w:val="0084469F"/>
    <w:rsid w:val="00844A4B"/>
    <w:rsid w:val="00845711"/>
    <w:rsid w:val="00845B0F"/>
    <w:rsid w:val="00845C91"/>
    <w:rsid w:val="0084633E"/>
    <w:rsid w:val="0084656A"/>
    <w:rsid w:val="00846C38"/>
    <w:rsid w:val="00846D50"/>
    <w:rsid w:val="00846D7F"/>
    <w:rsid w:val="00847159"/>
    <w:rsid w:val="00847478"/>
    <w:rsid w:val="00847A91"/>
    <w:rsid w:val="00847B05"/>
    <w:rsid w:val="00850120"/>
    <w:rsid w:val="0085029E"/>
    <w:rsid w:val="00850660"/>
    <w:rsid w:val="00850E2A"/>
    <w:rsid w:val="00850ECC"/>
    <w:rsid w:val="00851009"/>
    <w:rsid w:val="008512E1"/>
    <w:rsid w:val="008513A7"/>
    <w:rsid w:val="00851438"/>
    <w:rsid w:val="008517FD"/>
    <w:rsid w:val="00851E13"/>
    <w:rsid w:val="0085241D"/>
    <w:rsid w:val="00852443"/>
    <w:rsid w:val="00852D62"/>
    <w:rsid w:val="0085375A"/>
    <w:rsid w:val="00853AAC"/>
    <w:rsid w:val="00853FCD"/>
    <w:rsid w:val="00854482"/>
    <w:rsid w:val="00854A4F"/>
    <w:rsid w:val="00854BEF"/>
    <w:rsid w:val="00854E03"/>
    <w:rsid w:val="00855500"/>
    <w:rsid w:val="00855DF9"/>
    <w:rsid w:val="00856089"/>
    <w:rsid w:val="0085652D"/>
    <w:rsid w:val="008565EC"/>
    <w:rsid w:val="008568E2"/>
    <w:rsid w:val="008568F7"/>
    <w:rsid w:val="00856A2B"/>
    <w:rsid w:val="00856B74"/>
    <w:rsid w:val="008574FB"/>
    <w:rsid w:val="008577EC"/>
    <w:rsid w:val="008602CA"/>
    <w:rsid w:val="008604AE"/>
    <w:rsid w:val="00860612"/>
    <w:rsid w:val="00860A7A"/>
    <w:rsid w:val="00860A9C"/>
    <w:rsid w:val="00860AF9"/>
    <w:rsid w:val="00860F51"/>
    <w:rsid w:val="00860F87"/>
    <w:rsid w:val="00861088"/>
    <w:rsid w:val="008612D2"/>
    <w:rsid w:val="008614C3"/>
    <w:rsid w:val="00861BA4"/>
    <w:rsid w:val="008620C1"/>
    <w:rsid w:val="008621CC"/>
    <w:rsid w:val="008623F3"/>
    <w:rsid w:val="0086244C"/>
    <w:rsid w:val="008624EE"/>
    <w:rsid w:val="00862793"/>
    <w:rsid w:val="0086359F"/>
    <w:rsid w:val="008639E1"/>
    <w:rsid w:val="00863B82"/>
    <w:rsid w:val="00863F22"/>
    <w:rsid w:val="00863F27"/>
    <w:rsid w:val="0086439B"/>
    <w:rsid w:val="0086500D"/>
    <w:rsid w:val="008652C4"/>
    <w:rsid w:val="008656A1"/>
    <w:rsid w:val="00865D85"/>
    <w:rsid w:val="00865F2E"/>
    <w:rsid w:val="0086654C"/>
    <w:rsid w:val="008668CC"/>
    <w:rsid w:val="00866A98"/>
    <w:rsid w:val="0086717A"/>
    <w:rsid w:val="008671C5"/>
    <w:rsid w:val="00867795"/>
    <w:rsid w:val="0087082C"/>
    <w:rsid w:val="008716F8"/>
    <w:rsid w:val="00871E8B"/>
    <w:rsid w:val="00871EA8"/>
    <w:rsid w:val="00871F21"/>
    <w:rsid w:val="008721E5"/>
    <w:rsid w:val="00872679"/>
    <w:rsid w:val="008726F0"/>
    <w:rsid w:val="00872DEE"/>
    <w:rsid w:val="0087324E"/>
    <w:rsid w:val="00873356"/>
    <w:rsid w:val="008733C0"/>
    <w:rsid w:val="008734AA"/>
    <w:rsid w:val="008746E2"/>
    <w:rsid w:val="00874733"/>
    <w:rsid w:val="008747A5"/>
    <w:rsid w:val="008748E1"/>
    <w:rsid w:val="00874B85"/>
    <w:rsid w:val="00874CC1"/>
    <w:rsid w:val="00874D50"/>
    <w:rsid w:val="008753DB"/>
    <w:rsid w:val="00875D4A"/>
    <w:rsid w:val="00875EE2"/>
    <w:rsid w:val="00875F62"/>
    <w:rsid w:val="008762E2"/>
    <w:rsid w:val="008768C0"/>
    <w:rsid w:val="00876F53"/>
    <w:rsid w:val="00877135"/>
    <w:rsid w:val="0087770A"/>
    <w:rsid w:val="00877C97"/>
    <w:rsid w:val="00877EBA"/>
    <w:rsid w:val="008801CA"/>
    <w:rsid w:val="00880ADC"/>
    <w:rsid w:val="00880C74"/>
    <w:rsid w:val="00881216"/>
    <w:rsid w:val="008813AB"/>
    <w:rsid w:val="008816E1"/>
    <w:rsid w:val="00881766"/>
    <w:rsid w:val="0088191C"/>
    <w:rsid w:val="00881B91"/>
    <w:rsid w:val="00881E8F"/>
    <w:rsid w:val="00882081"/>
    <w:rsid w:val="0088263E"/>
    <w:rsid w:val="00882AF2"/>
    <w:rsid w:val="00882B22"/>
    <w:rsid w:val="008832C9"/>
    <w:rsid w:val="008839B1"/>
    <w:rsid w:val="00883AB1"/>
    <w:rsid w:val="00883B8C"/>
    <w:rsid w:val="008840BF"/>
    <w:rsid w:val="00884536"/>
    <w:rsid w:val="00885471"/>
    <w:rsid w:val="00885637"/>
    <w:rsid w:val="00885C7C"/>
    <w:rsid w:val="0088628A"/>
    <w:rsid w:val="00886801"/>
    <w:rsid w:val="00886C20"/>
    <w:rsid w:val="0088781B"/>
    <w:rsid w:val="00887864"/>
    <w:rsid w:val="00887E65"/>
    <w:rsid w:val="00887E66"/>
    <w:rsid w:val="0089000C"/>
    <w:rsid w:val="008903BE"/>
    <w:rsid w:val="0089057C"/>
    <w:rsid w:val="00890EF3"/>
    <w:rsid w:val="00891423"/>
    <w:rsid w:val="00891438"/>
    <w:rsid w:val="0089191E"/>
    <w:rsid w:val="008919E2"/>
    <w:rsid w:val="00891EF1"/>
    <w:rsid w:val="008921D6"/>
    <w:rsid w:val="0089252E"/>
    <w:rsid w:val="00892634"/>
    <w:rsid w:val="008926DD"/>
    <w:rsid w:val="00892A1B"/>
    <w:rsid w:val="00893439"/>
    <w:rsid w:val="008935C6"/>
    <w:rsid w:val="00893776"/>
    <w:rsid w:val="00894369"/>
    <w:rsid w:val="00894660"/>
    <w:rsid w:val="0089492D"/>
    <w:rsid w:val="00894B3B"/>
    <w:rsid w:val="0089523B"/>
    <w:rsid w:val="0089563B"/>
    <w:rsid w:val="00895BFF"/>
    <w:rsid w:val="008960CD"/>
    <w:rsid w:val="008969A0"/>
    <w:rsid w:val="0089703A"/>
    <w:rsid w:val="00897910"/>
    <w:rsid w:val="00897A6D"/>
    <w:rsid w:val="008A0A90"/>
    <w:rsid w:val="008A0BD3"/>
    <w:rsid w:val="008A0C14"/>
    <w:rsid w:val="008A11C3"/>
    <w:rsid w:val="008A189B"/>
    <w:rsid w:val="008A1A34"/>
    <w:rsid w:val="008A1CEA"/>
    <w:rsid w:val="008A2201"/>
    <w:rsid w:val="008A28EE"/>
    <w:rsid w:val="008A2A8C"/>
    <w:rsid w:val="008A2B0C"/>
    <w:rsid w:val="008A2FD4"/>
    <w:rsid w:val="008A30BD"/>
    <w:rsid w:val="008A30FB"/>
    <w:rsid w:val="008A318F"/>
    <w:rsid w:val="008A3A52"/>
    <w:rsid w:val="008A422B"/>
    <w:rsid w:val="008A429A"/>
    <w:rsid w:val="008A523A"/>
    <w:rsid w:val="008A55AA"/>
    <w:rsid w:val="008A5976"/>
    <w:rsid w:val="008A5A53"/>
    <w:rsid w:val="008A5E07"/>
    <w:rsid w:val="008A60B3"/>
    <w:rsid w:val="008A62FE"/>
    <w:rsid w:val="008A630C"/>
    <w:rsid w:val="008A642D"/>
    <w:rsid w:val="008A6466"/>
    <w:rsid w:val="008A69A2"/>
    <w:rsid w:val="008A6C67"/>
    <w:rsid w:val="008A6E22"/>
    <w:rsid w:val="008A6E52"/>
    <w:rsid w:val="008A730F"/>
    <w:rsid w:val="008A74EE"/>
    <w:rsid w:val="008A7805"/>
    <w:rsid w:val="008A78E6"/>
    <w:rsid w:val="008A7A7B"/>
    <w:rsid w:val="008B016D"/>
    <w:rsid w:val="008B0631"/>
    <w:rsid w:val="008B0E21"/>
    <w:rsid w:val="008B134E"/>
    <w:rsid w:val="008B1C4E"/>
    <w:rsid w:val="008B1E57"/>
    <w:rsid w:val="008B2519"/>
    <w:rsid w:val="008B2794"/>
    <w:rsid w:val="008B29E7"/>
    <w:rsid w:val="008B2CE8"/>
    <w:rsid w:val="008B2D02"/>
    <w:rsid w:val="008B31A9"/>
    <w:rsid w:val="008B352D"/>
    <w:rsid w:val="008B3797"/>
    <w:rsid w:val="008B3A00"/>
    <w:rsid w:val="008B3E18"/>
    <w:rsid w:val="008B3EF9"/>
    <w:rsid w:val="008B4B47"/>
    <w:rsid w:val="008B4E7A"/>
    <w:rsid w:val="008B5233"/>
    <w:rsid w:val="008B5C41"/>
    <w:rsid w:val="008B6238"/>
    <w:rsid w:val="008B67F4"/>
    <w:rsid w:val="008B691E"/>
    <w:rsid w:val="008B6CDF"/>
    <w:rsid w:val="008B6E95"/>
    <w:rsid w:val="008B7566"/>
    <w:rsid w:val="008B795C"/>
    <w:rsid w:val="008B7AB4"/>
    <w:rsid w:val="008B7BB0"/>
    <w:rsid w:val="008C02FF"/>
    <w:rsid w:val="008C031A"/>
    <w:rsid w:val="008C048F"/>
    <w:rsid w:val="008C05D8"/>
    <w:rsid w:val="008C06D7"/>
    <w:rsid w:val="008C08B5"/>
    <w:rsid w:val="008C0D16"/>
    <w:rsid w:val="008C0D46"/>
    <w:rsid w:val="008C0E4E"/>
    <w:rsid w:val="008C1312"/>
    <w:rsid w:val="008C1507"/>
    <w:rsid w:val="008C1978"/>
    <w:rsid w:val="008C1E7E"/>
    <w:rsid w:val="008C1F4D"/>
    <w:rsid w:val="008C2388"/>
    <w:rsid w:val="008C2456"/>
    <w:rsid w:val="008C2519"/>
    <w:rsid w:val="008C26C4"/>
    <w:rsid w:val="008C2B6F"/>
    <w:rsid w:val="008C2C9D"/>
    <w:rsid w:val="008C33AE"/>
    <w:rsid w:val="008C3705"/>
    <w:rsid w:val="008C39A0"/>
    <w:rsid w:val="008C3FEC"/>
    <w:rsid w:val="008C47C6"/>
    <w:rsid w:val="008C5437"/>
    <w:rsid w:val="008C58F5"/>
    <w:rsid w:val="008C64C6"/>
    <w:rsid w:val="008C6802"/>
    <w:rsid w:val="008C7183"/>
    <w:rsid w:val="008C75F0"/>
    <w:rsid w:val="008C7700"/>
    <w:rsid w:val="008C7A23"/>
    <w:rsid w:val="008C7A6C"/>
    <w:rsid w:val="008C7C90"/>
    <w:rsid w:val="008C7F65"/>
    <w:rsid w:val="008D00EC"/>
    <w:rsid w:val="008D036B"/>
    <w:rsid w:val="008D0958"/>
    <w:rsid w:val="008D09FC"/>
    <w:rsid w:val="008D0DE3"/>
    <w:rsid w:val="008D0E30"/>
    <w:rsid w:val="008D124E"/>
    <w:rsid w:val="008D13AB"/>
    <w:rsid w:val="008D1A70"/>
    <w:rsid w:val="008D1DE9"/>
    <w:rsid w:val="008D1E94"/>
    <w:rsid w:val="008D21AE"/>
    <w:rsid w:val="008D2453"/>
    <w:rsid w:val="008D24EF"/>
    <w:rsid w:val="008D25D6"/>
    <w:rsid w:val="008D25FE"/>
    <w:rsid w:val="008D2B22"/>
    <w:rsid w:val="008D2D2D"/>
    <w:rsid w:val="008D2D4D"/>
    <w:rsid w:val="008D34CF"/>
    <w:rsid w:val="008D39A2"/>
    <w:rsid w:val="008D3B4C"/>
    <w:rsid w:val="008D3C3F"/>
    <w:rsid w:val="008D3DE3"/>
    <w:rsid w:val="008D41A5"/>
    <w:rsid w:val="008D42B2"/>
    <w:rsid w:val="008D474A"/>
    <w:rsid w:val="008D49F4"/>
    <w:rsid w:val="008D4FC4"/>
    <w:rsid w:val="008D525E"/>
    <w:rsid w:val="008D59AA"/>
    <w:rsid w:val="008D5A0D"/>
    <w:rsid w:val="008D5AD4"/>
    <w:rsid w:val="008D5F4D"/>
    <w:rsid w:val="008D64F4"/>
    <w:rsid w:val="008D6513"/>
    <w:rsid w:val="008D6DB9"/>
    <w:rsid w:val="008D720C"/>
    <w:rsid w:val="008D7A15"/>
    <w:rsid w:val="008D7AB8"/>
    <w:rsid w:val="008E0172"/>
    <w:rsid w:val="008E0381"/>
    <w:rsid w:val="008E03D8"/>
    <w:rsid w:val="008E0BEE"/>
    <w:rsid w:val="008E1424"/>
    <w:rsid w:val="008E172B"/>
    <w:rsid w:val="008E29E3"/>
    <w:rsid w:val="008E2C28"/>
    <w:rsid w:val="008E2E0D"/>
    <w:rsid w:val="008E36CC"/>
    <w:rsid w:val="008E4501"/>
    <w:rsid w:val="008E45FD"/>
    <w:rsid w:val="008E4A21"/>
    <w:rsid w:val="008E4D5F"/>
    <w:rsid w:val="008E4F85"/>
    <w:rsid w:val="008E58F2"/>
    <w:rsid w:val="008E5B5C"/>
    <w:rsid w:val="008E5C7D"/>
    <w:rsid w:val="008E604A"/>
    <w:rsid w:val="008E63E5"/>
    <w:rsid w:val="008E68DC"/>
    <w:rsid w:val="008E71ED"/>
    <w:rsid w:val="008E7253"/>
    <w:rsid w:val="008E798E"/>
    <w:rsid w:val="008E7999"/>
    <w:rsid w:val="008F11F5"/>
    <w:rsid w:val="008F12E7"/>
    <w:rsid w:val="008F13C3"/>
    <w:rsid w:val="008F182C"/>
    <w:rsid w:val="008F190D"/>
    <w:rsid w:val="008F1978"/>
    <w:rsid w:val="008F1AC0"/>
    <w:rsid w:val="008F1DC0"/>
    <w:rsid w:val="008F392C"/>
    <w:rsid w:val="008F3F2B"/>
    <w:rsid w:val="008F40C1"/>
    <w:rsid w:val="008F4354"/>
    <w:rsid w:val="008F4A86"/>
    <w:rsid w:val="008F4BD1"/>
    <w:rsid w:val="008F524D"/>
    <w:rsid w:val="008F5339"/>
    <w:rsid w:val="008F5490"/>
    <w:rsid w:val="008F583B"/>
    <w:rsid w:val="008F5895"/>
    <w:rsid w:val="008F5ACC"/>
    <w:rsid w:val="008F5E19"/>
    <w:rsid w:val="008F67F7"/>
    <w:rsid w:val="008F6A6B"/>
    <w:rsid w:val="008F6DE0"/>
    <w:rsid w:val="008F7662"/>
    <w:rsid w:val="008F795C"/>
    <w:rsid w:val="008F79B1"/>
    <w:rsid w:val="008F7B6A"/>
    <w:rsid w:val="008F7D12"/>
    <w:rsid w:val="008F7E91"/>
    <w:rsid w:val="0090019B"/>
    <w:rsid w:val="00901797"/>
    <w:rsid w:val="00902153"/>
    <w:rsid w:val="0090216B"/>
    <w:rsid w:val="009023D5"/>
    <w:rsid w:val="0090270A"/>
    <w:rsid w:val="00902CEC"/>
    <w:rsid w:val="0090342E"/>
    <w:rsid w:val="009035EE"/>
    <w:rsid w:val="00903700"/>
    <w:rsid w:val="00903709"/>
    <w:rsid w:val="009039B2"/>
    <w:rsid w:val="00903BD5"/>
    <w:rsid w:val="00903D2A"/>
    <w:rsid w:val="00904239"/>
    <w:rsid w:val="0090447F"/>
    <w:rsid w:val="009046B0"/>
    <w:rsid w:val="009048DE"/>
    <w:rsid w:val="009049D1"/>
    <w:rsid w:val="009052E0"/>
    <w:rsid w:val="0090538C"/>
    <w:rsid w:val="00905476"/>
    <w:rsid w:val="0090587D"/>
    <w:rsid w:val="00905CBB"/>
    <w:rsid w:val="009069E6"/>
    <w:rsid w:val="00906D33"/>
    <w:rsid w:val="009070F0"/>
    <w:rsid w:val="00907594"/>
    <w:rsid w:val="0090779C"/>
    <w:rsid w:val="00907AC0"/>
    <w:rsid w:val="00907DC0"/>
    <w:rsid w:val="00910AD3"/>
    <w:rsid w:val="00910E09"/>
    <w:rsid w:val="00911419"/>
    <w:rsid w:val="00911629"/>
    <w:rsid w:val="00911C46"/>
    <w:rsid w:val="00911CB9"/>
    <w:rsid w:val="00911F83"/>
    <w:rsid w:val="009121CE"/>
    <w:rsid w:val="0091224B"/>
    <w:rsid w:val="00912AA9"/>
    <w:rsid w:val="00912E8C"/>
    <w:rsid w:val="00912FB4"/>
    <w:rsid w:val="00913014"/>
    <w:rsid w:val="009130B2"/>
    <w:rsid w:val="009132A5"/>
    <w:rsid w:val="009139B9"/>
    <w:rsid w:val="0091434A"/>
    <w:rsid w:val="00914888"/>
    <w:rsid w:val="00914EF9"/>
    <w:rsid w:val="009150F6"/>
    <w:rsid w:val="009156C2"/>
    <w:rsid w:val="0091570D"/>
    <w:rsid w:val="00915C8E"/>
    <w:rsid w:val="00915FDB"/>
    <w:rsid w:val="00916E02"/>
    <w:rsid w:val="00916EA4"/>
    <w:rsid w:val="009177EA"/>
    <w:rsid w:val="00917B31"/>
    <w:rsid w:val="00920198"/>
    <w:rsid w:val="00920729"/>
    <w:rsid w:val="00920866"/>
    <w:rsid w:val="00920D97"/>
    <w:rsid w:val="00920DC6"/>
    <w:rsid w:val="00921540"/>
    <w:rsid w:val="00921C54"/>
    <w:rsid w:val="00921D6C"/>
    <w:rsid w:val="00921E64"/>
    <w:rsid w:val="00922C48"/>
    <w:rsid w:val="00923261"/>
    <w:rsid w:val="00923491"/>
    <w:rsid w:val="00923D8D"/>
    <w:rsid w:val="00923F74"/>
    <w:rsid w:val="0092402E"/>
    <w:rsid w:val="009242A9"/>
    <w:rsid w:val="0092454B"/>
    <w:rsid w:val="00924EBD"/>
    <w:rsid w:val="009250F4"/>
    <w:rsid w:val="009254DC"/>
    <w:rsid w:val="00925A99"/>
    <w:rsid w:val="00925B32"/>
    <w:rsid w:val="00926024"/>
    <w:rsid w:val="0092611D"/>
    <w:rsid w:val="00926370"/>
    <w:rsid w:val="0092646B"/>
    <w:rsid w:val="00926D05"/>
    <w:rsid w:val="0092759E"/>
    <w:rsid w:val="00927772"/>
    <w:rsid w:val="00927A50"/>
    <w:rsid w:val="00927A82"/>
    <w:rsid w:val="00927CF9"/>
    <w:rsid w:val="009304F7"/>
    <w:rsid w:val="00930762"/>
    <w:rsid w:val="00930E37"/>
    <w:rsid w:val="00931090"/>
    <w:rsid w:val="00931505"/>
    <w:rsid w:val="009323B9"/>
    <w:rsid w:val="00932518"/>
    <w:rsid w:val="00932B17"/>
    <w:rsid w:val="00933436"/>
    <w:rsid w:val="009336A5"/>
    <w:rsid w:val="009339D5"/>
    <w:rsid w:val="00933DDD"/>
    <w:rsid w:val="00934068"/>
    <w:rsid w:val="009342C9"/>
    <w:rsid w:val="009344A4"/>
    <w:rsid w:val="00935430"/>
    <w:rsid w:val="00936318"/>
    <w:rsid w:val="009364CF"/>
    <w:rsid w:val="0093662C"/>
    <w:rsid w:val="0093678B"/>
    <w:rsid w:val="0093678E"/>
    <w:rsid w:val="00936C59"/>
    <w:rsid w:val="00936F7F"/>
    <w:rsid w:val="0093762F"/>
    <w:rsid w:val="009379CB"/>
    <w:rsid w:val="00937C93"/>
    <w:rsid w:val="0094018B"/>
    <w:rsid w:val="00940485"/>
    <w:rsid w:val="00940552"/>
    <w:rsid w:val="009408A7"/>
    <w:rsid w:val="00940C80"/>
    <w:rsid w:val="00940E2D"/>
    <w:rsid w:val="00940F6D"/>
    <w:rsid w:val="00941471"/>
    <w:rsid w:val="0094157E"/>
    <w:rsid w:val="00941D5B"/>
    <w:rsid w:val="00941D7A"/>
    <w:rsid w:val="00941E32"/>
    <w:rsid w:val="0094201F"/>
    <w:rsid w:val="0094216B"/>
    <w:rsid w:val="0094267E"/>
    <w:rsid w:val="009426CA"/>
    <w:rsid w:val="00942BA6"/>
    <w:rsid w:val="00942EA2"/>
    <w:rsid w:val="009433B6"/>
    <w:rsid w:val="00943441"/>
    <w:rsid w:val="009435AF"/>
    <w:rsid w:val="009436EE"/>
    <w:rsid w:val="0094399D"/>
    <w:rsid w:val="00943B3A"/>
    <w:rsid w:val="00944DE1"/>
    <w:rsid w:val="00945349"/>
    <w:rsid w:val="00945CA5"/>
    <w:rsid w:val="00945E2D"/>
    <w:rsid w:val="0094662D"/>
    <w:rsid w:val="009475E3"/>
    <w:rsid w:val="00947891"/>
    <w:rsid w:val="0094791A"/>
    <w:rsid w:val="00947BEC"/>
    <w:rsid w:val="00947DB3"/>
    <w:rsid w:val="00947F9B"/>
    <w:rsid w:val="009500FD"/>
    <w:rsid w:val="009503CC"/>
    <w:rsid w:val="0095078D"/>
    <w:rsid w:val="00950ED2"/>
    <w:rsid w:val="00951227"/>
    <w:rsid w:val="009517BB"/>
    <w:rsid w:val="00951846"/>
    <w:rsid w:val="00951FEC"/>
    <w:rsid w:val="009526BC"/>
    <w:rsid w:val="00952713"/>
    <w:rsid w:val="00952AA7"/>
    <w:rsid w:val="00952B50"/>
    <w:rsid w:val="0095322D"/>
    <w:rsid w:val="009536F0"/>
    <w:rsid w:val="00953D52"/>
    <w:rsid w:val="009540AA"/>
    <w:rsid w:val="009541CC"/>
    <w:rsid w:val="009542FC"/>
    <w:rsid w:val="00954385"/>
    <w:rsid w:val="00954395"/>
    <w:rsid w:val="0095447B"/>
    <w:rsid w:val="00954878"/>
    <w:rsid w:val="009548DE"/>
    <w:rsid w:val="00954A3F"/>
    <w:rsid w:val="00954C45"/>
    <w:rsid w:val="009554E1"/>
    <w:rsid w:val="0095572C"/>
    <w:rsid w:val="009558F1"/>
    <w:rsid w:val="009563F1"/>
    <w:rsid w:val="00956517"/>
    <w:rsid w:val="009567AD"/>
    <w:rsid w:val="00956C48"/>
    <w:rsid w:val="00956F1A"/>
    <w:rsid w:val="009573CC"/>
    <w:rsid w:val="009575E2"/>
    <w:rsid w:val="009578FF"/>
    <w:rsid w:val="00957A81"/>
    <w:rsid w:val="0096026E"/>
    <w:rsid w:val="009602E5"/>
    <w:rsid w:val="009605A5"/>
    <w:rsid w:val="009607A6"/>
    <w:rsid w:val="00960B0B"/>
    <w:rsid w:val="00960EA5"/>
    <w:rsid w:val="00960F92"/>
    <w:rsid w:val="0096121C"/>
    <w:rsid w:val="0096235E"/>
    <w:rsid w:val="00962C5E"/>
    <w:rsid w:val="00962C75"/>
    <w:rsid w:val="00962ECF"/>
    <w:rsid w:val="00962EFC"/>
    <w:rsid w:val="00963B82"/>
    <w:rsid w:val="009642C3"/>
    <w:rsid w:val="00964609"/>
    <w:rsid w:val="00964658"/>
    <w:rsid w:val="00964A6D"/>
    <w:rsid w:val="00964BB5"/>
    <w:rsid w:val="00964E5E"/>
    <w:rsid w:val="00965711"/>
    <w:rsid w:val="00965860"/>
    <w:rsid w:val="0096589C"/>
    <w:rsid w:val="00965947"/>
    <w:rsid w:val="0096620E"/>
    <w:rsid w:val="00966713"/>
    <w:rsid w:val="00966A15"/>
    <w:rsid w:val="00966BBC"/>
    <w:rsid w:val="00967646"/>
    <w:rsid w:val="009677A1"/>
    <w:rsid w:val="00967BA0"/>
    <w:rsid w:val="009701D7"/>
    <w:rsid w:val="00970208"/>
    <w:rsid w:val="009703F4"/>
    <w:rsid w:val="00970A6D"/>
    <w:rsid w:val="00970C0D"/>
    <w:rsid w:val="00971013"/>
    <w:rsid w:val="0097118C"/>
    <w:rsid w:val="009715DE"/>
    <w:rsid w:val="009718D9"/>
    <w:rsid w:val="00971C77"/>
    <w:rsid w:val="009720D8"/>
    <w:rsid w:val="00972105"/>
    <w:rsid w:val="00972C87"/>
    <w:rsid w:val="00972DFF"/>
    <w:rsid w:val="00972EE1"/>
    <w:rsid w:val="0097317D"/>
    <w:rsid w:val="00973578"/>
    <w:rsid w:val="009735DF"/>
    <w:rsid w:val="009747C9"/>
    <w:rsid w:val="00974E2C"/>
    <w:rsid w:val="009750A7"/>
    <w:rsid w:val="0097531B"/>
    <w:rsid w:val="00976715"/>
    <w:rsid w:val="00976D22"/>
    <w:rsid w:val="00977B90"/>
    <w:rsid w:val="00980495"/>
    <w:rsid w:val="009807AC"/>
    <w:rsid w:val="00980BE6"/>
    <w:rsid w:val="009811F2"/>
    <w:rsid w:val="009814ED"/>
    <w:rsid w:val="00981A4B"/>
    <w:rsid w:val="00981F7F"/>
    <w:rsid w:val="00982737"/>
    <w:rsid w:val="00983AA4"/>
    <w:rsid w:val="00983C9F"/>
    <w:rsid w:val="00984030"/>
    <w:rsid w:val="0098473E"/>
    <w:rsid w:val="0098532A"/>
    <w:rsid w:val="009859DB"/>
    <w:rsid w:val="00985ED8"/>
    <w:rsid w:val="00986204"/>
    <w:rsid w:val="009864D7"/>
    <w:rsid w:val="00986BB7"/>
    <w:rsid w:val="0098704F"/>
    <w:rsid w:val="0098753B"/>
    <w:rsid w:val="0098763D"/>
    <w:rsid w:val="009876B9"/>
    <w:rsid w:val="00987891"/>
    <w:rsid w:val="00987E3C"/>
    <w:rsid w:val="009900B4"/>
    <w:rsid w:val="00990492"/>
    <w:rsid w:val="009905C1"/>
    <w:rsid w:val="009909AE"/>
    <w:rsid w:val="00990CB6"/>
    <w:rsid w:val="00991117"/>
    <w:rsid w:val="00991346"/>
    <w:rsid w:val="0099144D"/>
    <w:rsid w:val="0099146A"/>
    <w:rsid w:val="00992318"/>
    <w:rsid w:val="00992BBB"/>
    <w:rsid w:val="00992E83"/>
    <w:rsid w:val="00992EED"/>
    <w:rsid w:val="00992FE8"/>
    <w:rsid w:val="00993451"/>
    <w:rsid w:val="00993536"/>
    <w:rsid w:val="00993C2E"/>
    <w:rsid w:val="00994583"/>
    <w:rsid w:val="009950C5"/>
    <w:rsid w:val="009952CB"/>
    <w:rsid w:val="0099563F"/>
    <w:rsid w:val="00996032"/>
    <w:rsid w:val="0099612C"/>
    <w:rsid w:val="0099669E"/>
    <w:rsid w:val="009967A8"/>
    <w:rsid w:val="00996AFB"/>
    <w:rsid w:val="00996B32"/>
    <w:rsid w:val="00996B94"/>
    <w:rsid w:val="00996C3B"/>
    <w:rsid w:val="00996E2E"/>
    <w:rsid w:val="00996E6C"/>
    <w:rsid w:val="00997198"/>
    <w:rsid w:val="0099757E"/>
    <w:rsid w:val="00997631"/>
    <w:rsid w:val="00997A06"/>
    <w:rsid w:val="009A00E0"/>
    <w:rsid w:val="009A0628"/>
    <w:rsid w:val="009A0B50"/>
    <w:rsid w:val="009A0C8D"/>
    <w:rsid w:val="009A0CB4"/>
    <w:rsid w:val="009A0DBB"/>
    <w:rsid w:val="009A11C4"/>
    <w:rsid w:val="009A1492"/>
    <w:rsid w:val="009A1702"/>
    <w:rsid w:val="009A1B6A"/>
    <w:rsid w:val="009A2A24"/>
    <w:rsid w:val="009A32E5"/>
    <w:rsid w:val="009A43E3"/>
    <w:rsid w:val="009A554C"/>
    <w:rsid w:val="009A6450"/>
    <w:rsid w:val="009A6DDA"/>
    <w:rsid w:val="009A6DEF"/>
    <w:rsid w:val="009A70B7"/>
    <w:rsid w:val="009A7CDF"/>
    <w:rsid w:val="009A7FBB"/>
    <w:rsid w:val="009A7FEF"/>
    <w:rsid w:val="009B087E"/>
    <w:rsid w:val="009B0DA0"/>
    <w:rsid w:val="009B160F"/>
    <w:rsid w:val="009B1A45"/>
    <w:rsid w:val="009B1DE2"/>
    <w:rsid w:val="009B2416"/>
    <w:rsid w:val="009B272C"/>
    <w:rsid w:val="009B42AE"/>
    <w:rsid w:val="009B42DF"/>
    <w:rsid w:val="009B5264"/>
    <w:rsid w:val="009B531D"/>
    <w:rsid w:val="009B5357"/>
    <w:rsid w:val="009B59D1"/>
    <w:rsid w:val="009B5B1A"/>
    <w:rsid w:val="009B5E53"/>
    <w:rsid w:val="009B5FEF"/>
    <w:rsid w:val="009B62BE"/>
    <w:rsid w:val="009B62DA"/>
    <w:rsid w:val="009B641E"/>
    <w:rsid w:val="009B64AF"/>
    <w:rsid w:val="009B6A35"/>
    <w:rsid w:val="009B7E69"/>
    <w:rsid w:val="009C0057"/>
    <w:rsid w:val="009C08E3"/>
    <w:rsid w:val="009C0BEA"/>
    <w:rsid w:val="009C0CEC"/>
    <w:rsid w:val="009C1AF5"/>
    <w:rsid w:val="009C1D0A"/>
    <w:rsid w:val="009C2704"/>
    <w:rsid w:val="009C274C"/>
    <w:rsid w:val="009C2957"/>
    <w:rsid w:val="009C2AA6"/>
    <w:rsid w:val="009C2AE3"/>
    <w:rsid w:val="009C2CC5"/>
    <w:rsid w:val="009C362E"/>
    <w:rsid w:val="009C3CE2"/>
    <w:rsid w:val="009C3EF1"/>
    <w:rsid w:val="009C42D3"/>
    <w:rsid w:val="009C44BC"/>
    <w:rsid w:val="009C55ED"/>
    <w:rsid w:val="009C5C8F"/>
    <w:rsid w:val="009C5CD5"/>
    <w:rsid w:val="009C5E95"/>
    <w:rsid w:val="009C60F0"/>
    <w:rsid w:val="009C6726"/>
    <w:rsid w:val="009C67AE"/>
    <w:rsid w:val="009C67D2"/>
    <w:rsid w:val="009C68C6"/>
    <w:rsid w:val="009C69E3"/>
    <w:rsid w:val="009C6A43"/>
    <w:rsid w:val="009C6C23"/>
    <w:rsid w:val="009C737D"/>
    <w:rsid w:val="009C7BC2"/>
    <w:rsid w:val="009C7FFD"/>
    <w:rsid w:val="009D0010"/>
    <w:rsid w:val="009D0126"/>
    <w:rsid w:val="009D013F"/>
    <w:rsid w:val="009D01FA"/>
    <w:rsid w:val="009D02F6"/>
    <w:rsid w:val="009D092F"/>
    <w:rsid w:val="009D0BB5"/>
    <w:rsid w:val="009D12EA"/>
    <w:rsid w:val="009D1A14"/>
    <w:rsid w:val="009D1B26"/>
    <w:rsid w:val="009D1BC0"/>
    <w:rsid w:val="009D1DC4"/>
    <w:rsid w:val="009D22E6"/>
    <w:rsid w:val="009D2427"/>
    <w:rsid w:val="009D2699"/>
    <w:rsid w:val="009D2856"/>
    <w:rsid w:val="009D2A8A"/>
    <w:rsid w:val="009D2BAB"/>
    <w:rsid w:val="009D2F7B"/>
    <w:rsid w:val="009D3087"/>
    <w:rsid w:val="009D3A24"/>
    <w:rsid w:val="009D3B0A"/>
    <w:rsid w:val="009D4560"/>
    <w:rsid w:val="009D45D8"/>
    <w:rsid w:val="009D4664"/>
    <w:rsid w:val="009D48AD"/>
    <w:rsid w:val="009D497A"/>
    <w:rsid w:val="009D4AAA"/>
    <w:rsid w:val="009D4DB0"/>
    <w:rsid w:val="009D5920"/>
    <w:rsid w:val="009D6042"/>
    <w:rsid w:val="009D6434"/>
    <w:rsid w:val="009D6467"/>
    <w:rsid w:val="009D68D6"/>
    <w:rsid w:val="009D6E78"/>
    <w:rsid w:val="009D7518"/>
    <w:rsid w:val="009D7800"/>
    <w:rsid w:val="009D797F"/>
    <w:rsid w:val="009D7A21"/>
    <w:rsid w:val="009D7B6C"/>
    <w:rsid w:val="009D7B84"/>
    <w:rsid w:val="009D7CBB"/>
    <w:rsid w:val="009D7FF7"/>
    <w:rsid w:val="009E0109"/>
    <w:rsid w:val="009E0808"/>
    <w:rsid w:val="009E0927"/>
    <w:rsid w:val="009E0DD8"/>
    <w:rsid w:val="009E19A1"/>
    <w:rsid w:val="009E1AF6"/>
    <w:rsid w:val="009E20D4"/>
    <w:rsid w:val="009E21A4"/>
    <w:rsid w:val="009E268B"/>
    <w:rsid w:val="009E2D5D"/>
    <w:rsid w:val="009E31FB"/>
    <w:rsid w:val="009E35E3"/>
    <w:rsid w:val="009E4085"/>
    <w:rsid w:val="009E429A"/>
    <w:rsid w:val="009E4514"/>
    <w:rsid w:val="009E451F"/>
    <w:rsid w:val="009E46E4"/>
    <w:rsid w:val="009E4A95"/>
    <w:rsid w:val="009E5202"/>
    <w:rsid w:val="009E521A"/>
    <w:rsid w:val="009E5904"/>
    <w:rsid w:val="009E5DE1"/>
    <w:rsid w:val="009E6414"/>
    <w:rsid w:val="009E66C6"/>
    <w:rsid w:val="009E678C"/>
    <w:rsid w:val="009E685B"/>
    <w:rsid w:val="009E6C17"/>
    <w:rsid w:val="009E6D09"/>
    <w:rsid w:val="009E74CC"/>
    <w:rsid w:val="009E7BA2"/>
    <w:rsid w:val="009E7ECA"/>
    <w:rsid w:val="009E7FDE"/>
    <w:rsid w:val="009F014F"/>
    <w:rsid w:val="009F0157"/>
    <w:rsid w:val="009F0302"/>
    <w:rsid w:val="009F03E5"/>
    <w:rsid w:val="009F081C"/>
    <w:rsid w:val="009F0946"/>
    <w:rsid w:val="009F0DEB"/>
    <w:rsid w:val="009F0E3B"/>
    <w:rsid w:val="009F1202"/>
    <w:rsid w:val="009F1545"/>
    <w:rsid w:val="009F16C9"/>
    <w:rsid w:val="009F1C38"/>
    <w:rsid w:val="009F251A"/>
    <w:rsid w:val="009F28EC"/>
    <w:rsid w:val="009F2E6B"/>
    <w:rsid w:val="009F332F"/>
    <w:rsid w:val="009F33F8"/>
    <w:rsid w:val="009F3779"/>
    <w:rsid w:val="009F3E2E"/>
    <w:rsid w:val="009F4003"/>
    <w:rsid w:val="009F4117"/>
    <w:rsid w:val="009F498B"/>
    <w:rsid w:val="009F4A9D"/>
    <w:rsid w:val="009F4AE0"/>
    <w:rsid w:val="009F4C6E"/>
    <w:rsid w:val="009F4EE7"/>
    <w:rsid w:val="009F4F75"/>
    <w:rsid w:val="009F580C"/>
    <w:rsid w:val="009F5929"/>
    <w:rsid w:val="009F5B85"/>
    <w:rsid w:val="009F5CE8"/>
    <w:rsid w:val="009F5D2D"/>
    <w:rsid w:val="009F628A"/>
    <w:rsid w:val="009F62A0"/>
    <w:rsid w:val="009F6AC2"/>
    <w:rsid w:val="009F75F0"/>
    <w:rsid w:val="009F78D9"/>
    <w:rsid w:val="009F7E0D"/>
    <w:rsid w:val="00A000C1"/>
    <w:rsid w:val="00A003A6"/>
    <w:rsid w:val="00A00772"/>
    <w:rsid w:val="00A0095B"/>
    <w:rsid w:val="00A00D97"/>
    <w:rsid w:val="00A011E6"/>
    <w:rsid w:val="00A01261"/>
    <w:rsid w:val="00A01965"/>
    <w:rsid w:val="00A0199C"/>
    <w:rsid w:val="00A01BFB"/>
    <w:rsid w:val="00A01D55"/>
    <w:rsid w:val="00A020F8"/>
    <w:rsid w:val="00A02414"/>
    <w:rsid w:val="00A02455"/>
    <w:rsid w:val="00A029B1"/>
    <w:rsid w:val="00A029D6"/>
    <w:rsid w:val="00A029FF"/>
    <w:rsid w:val="00A02C44"/>
    <w:rsid w:val="00A02C7E"/>
    <w:rsid w:val="00A02EA4"/>
    <w:rsid w:val="00A02F2C"/>
    <w:rsid w:val="00A0300F"/>
    <w:rsid w:val="00A0317A"/>
    <w:rsid w:val="00A03296"/>
    <w:rsid w:val="00A03632"/>
    <w:rsid w:val="00A0382C"/>
    <w:rsid w:val="00A03B4A"/>
    <w:rsid w:val="00A040BA"/>
    <w:rsid w:val="00A04149"/>
    <w:rsid w:val="00A04459"/>
    <w:rsid w:val="00A04AC9"/>
    <w:rsid w:val="00A04C00"/>
    <w:rsid w:val="00A051B2"/>
    <w:rsid w:val="00A0534C"/>
    <w:rsid w:val="00A062AF"/>
    <w:rsid w:val="00A065AA"/>
    <w:rsid w:val="00A06A10"/>
    <w:rsid w:val="00A06A53"/>
    <w:rsid w:val="00A06C04"/>
    <w:rsid w:val="00A07693"/>
    <w:rsid w:val="00A0773D"/>
    <w:rsid w:val="00A077A4"/>
    <w:rsid w:val="00A07A2A"/>
    <w:rsid w:val="00A10337"/>
    <w:rsid w:val="00A10EC9"/>
    <w:rsid w:val="00A1125E"/>
    <w:rsid w:val="00A114D5"/>
    <w:rsid w:val="00A11503"/>
    <w:rsid w:val="00A11AA6"/>
    <w:rsid w:val="00A11FD7"/>
    <w:rsid w:val="00A121DC"/>
    <w:rsid w:val="00A12445"/>
    <w:rsid w:val="00A12576"/>
    <w:rsid w:val="00A12964"/>
    <w:rsid w:val="00A12AC7"/>
    <w:rsid w:val="00A13373"/>
    <w:rsid w:val="00A13B93"/>
    <w:rsid w:val="00A14057"/>
    <w:rsid w:val="00A14427"/>
    <w:rsid w:val="00A14523"/>
    <w:rsid w:val="00A15140"/>
    <w:rsid w:val="00A1520C"/>
    <w:rsid w:val="00A15E89"/>
    <w:rsid w:val="00A161AD"/>
    <w:rsid w:val="00A161D8"/>
    <w:rsid w:val="00A16238"/>
    <w:rsid w:val="00A1628E"/>
    <w:rsid w:val="00A16A33"/>
    <w:rsid w:val="00A16A61"/>
    <w:rsid w:val="00A16E78"/>
    <w:rsid w:val="00A173B0"/>
    <w:rsid w:val="00A175EB"/>
    <w:rsid w:val="00A17B67"/>
    <w:rsid w:val="00A17CB5"/>
    <w:rsid w:val="00A17E1E"/>
    <w:rsid w:val="00A20025"/>
    <w:rsid w:val="00A20804"/>
    <w:rsid w:val="00A20923"/>
    <w:rsid w:val="00A20CF0"/>
    <w:rsid w:val="00A20E05"/>
    <w:rsid w:val="00A2134D"/>
    <w:rsid w:val="00A214B2"/>
    <w:rsid w:val="00A21507"/>
    <w:rsid w:val="00A21A03"/>
    <w:rsid w:val="00A22674"/>
    <w:rsid w:val="00A232B3"/>
    <w:rsid w:val="00A236E0"/>
    <w:rsid w:val="00A23A57"/>
    <w:rsid w:val="00A24255"/>
    <w:rsid w:val="00A2429D"/>
    <w:rsid w:val="00A244A9"/>
    <w:rsid w:val="00A24549"/>
    <w:rsid w:val="00A248C0"/>
    <w:rsid w:val="00A24D56"/>
    <w:rsid w:val="00A24D77"/>
    <w:rsid w:val="00A24EA5"/>
    <w:rsid w:val="00A2589D"/>
    <w:rsid w:val="00A258FC"/>
    <w:rsid w:val="00A25961"/>
    <w:rsid w:val="00A25DF4"/>
    <w:rsid w:val="00A260EE"/>
    <w:rsid w:val="00A260EF"/>
    <w:rsid w:val="00A262F0"/>
    <w:rsid w:val="00A26411"/>
    <w:rsid w:val="00A264B2"/>
    <w:rsid w:val="00A267FB"/>
    <w:rsid w:val="00A26976"/>
    <w:rsid w:val="00A26BB8"/>
    <w:rsid w:val="00A26D59"/>
    <w:rsid w:val="00A26E68"/>
    <w:rsid w:val="00A27001"/>
    <w:rsid w:val="00A270EE"/>
    <w:rsid w:val="00A271D6"/>
    <w:rsid w:val="00A27387"/>
    <w:rsid w:val="00A27A0F"/>
    <w:rsid w:val="00A27C99"/>
    <w:rsid w:val="00A27D67"/>
    <w:rsid w:val="00A30070"/>
    <w:rsid w:val="00A3017A"/>
    <w:rsid w:val="00A30367"/>
    <w:rsid w:val="00A30B38"/>
    <w:rsid w:val="00A30D7B"/>
    <w:rsid w:val="00A30EB9"/>
    <w:rsid w:val="00A31E66"/>
    <w:rsid w:val="00A31EFC"/>
    <w:rsid w:val="00A32085"/>
    <w:rsid w:val="00A32136"/>
    <w:rsid w:val="00A32302"/>
    <w:rsid w:val="00A327E6"/>
    <w:rsid w:val="00A32848"/>
    <w:rsid w:val="00A32A61"/>
    <w:rsid w:val="00A334EF"/>
    <w:rsid w:val="00A33788"/>
    <w:rsid w:val="00A33855"/>
    <w:rsid w:val="00A33BA2"/>
    <w:rsid w:val="00A33E3E"/>
    <w:rsid w:val="00A3406D"/>
    <w:rsid w:val="00A340D7"/>
    <w:rsid w:val="00A34785"/>
    <w:rsid w:val="00A34E61"/>
    <w:rsid w:val="00A355DA"/>
    <w:rsid w:val="00A35CF3"/>
    <w:rsid w:val="00A35F3D"/>
    <w:rsid w:val="00A36326"/>
    <w:rsid w:val="00A3644A"/>
    <w:rsid w:val="00A367AD"/>
    <w:rsid w:val="00A375EF"/>
    <w:rsid w:val="00A37992"/>
    <w:rsid w:val="00A37BAC"/>
    <w:rsid w:val="00A37D65"/>
    <w:rsid w:val="00A37FD2"/>
    <w:rsid w:val="00A4016D"/>
    <w:rsid w:val="00A4122B"/>
    <w:rsid w:val="00A41289"/>
    <w:rsid w:val="00A41310"/>
    <w:rsid w:val="00A4171E"/>
    <w:rsid w:val="00A41AE2"/>
    <w:rsid w:val="00A41D22"/>
    <w:rsid w:val="00A41E51"/>
    <w:rsid w:val="00A42111"/>
    <w:rsid w:val="00A42722"/>
    <w:rsid w:val="00A42763"/>
    <w:rsid w:val="00A42ECD"/>
    <w:rsid w:val="00A43030"/>
    <w:rsid w:val="00A430F6"/>
    <w:rsid w:val="00A434A2"/>
    <w:rsid w:val="00A435F8"/>
    <w:rsid w:val="00A4372A"/>
    <w:rsid w:val="00A43ABB"/>
    <w:rsid w:val="00A43C08"/>
    <w:rsid w:val="00A44497"/>
    <w:rsid w:val="00A44659"/>
    <w:rsid w:val="00A44830"/>
    <w:rsid w:val="00A4573F"/>
    <w:rsid w:val="00A45C02"/>
    <w:rsid w:val="00A45DE0"/>
    <w:rsid w:val="00A45E49"/>
    <w:rsid w:val="00A46249"/>
    <w:rsid w:val="00A46303"/>
    <w:rsid w:val="00A4646D"/>
    <w:rsid w:val="00A46523"/>
    <w:rsid w:val="00A46714"/>
    <w:rsid w:val="00A4682D"/>
    <w:rsid w:val="00A46B3A"/>
    <w:rsid w:val="00A46D71"/>
    <w:rsid w:val="00A472E3"/>
    <w:rsid w:val="00A47A76"/>
    <w:rsid w:val="00A47AC9"/>
    <w:rsid w:val="00A47B67"/>
    <w:rsid w:val="00A500E0"/>
    <w:rsid w:val="00A50336"/>
    <w:rsid w:val="00A506CD"/>
    <w:rsid w:val="00A50C7A"/>
    <w:rsid w:val="00A50F94"/>
    <w:rsid w:val="00A51452"/>
    <w:rsid w:val="00A51BA4"/>
    <w:rsid w:val="00A51DE8"/>
    <w:rsid w:val="00A52637"/>
    <w:rsid w:val="00A52B06"/>
    <w:rsid w:val="00A52B14"/>
    <w:rsid w:val="00A52B45"/>
    <w:rsid w:val="00A533E4"/>
    <w:rsid w:val="00A53BFE"/>
    <w:rsid w:val="00A540F8"/>
    <w:rsid w:val="00A542B6"/>
    <w:rsid w:val="00A54E30"/>
    <w:rsid w:val="00A550B4"/>
    <w:rsid w:val="00A55445"/>
    <w:rsid w:val="00A55640"/>
    <w:rsid w:val="00A5574A"/>
    <w:rsid w:val="00A55F43"/>
    <w:rsid w:val="00A5617E"/>
    <w:rsid w:val="00A5635F"/>
    <w:rsid w:val="00A5639D"/>
    <w:rsid w:val="00A56ED8"/>
    <w:rsid w:val="00A57747"/>
    <w:rsid w:val="00A57B2D"/>
    <w:rsid w:val="00A57B96"/>
    <w:rsid w:val="00A602E1"/>
    <w:rsid w:val="00A6060F"/>
    <w:rsid w:val="00A6080B"/>
    <w:rsid w:val="00A60C97"/>
    <w:rsid w:val="00A61235"/>
    <w:rsid w:val="00A61417"/>
    <w:rsid w:val="00A614BC"/>
    <w:rsid w:val="00A61B47"/>
    <w:rsid w:val="00A620A1"/>
    <w:rsid w:val="00A62236"/>
    <w:rsid w:val="00A62AE6"/>
    <w:rsid w:val="00A6348E"/>
    <w:rsid w:val="00A63A14"/>
    <w:rsid w:val="00A63E41"/>
    <w:rsid w:val="00A6405E"/>
    <w:rsid w:val="00A641DF"/>
    <w:rsid w:val="00A64A74"/>
    <w:rsid w:val="00A64AB3"/>
    <w:rsid w:val="00A64C52"/>
    <w:rsid w:val="00A64FC4"/>
    <w:rsid w:val="00A65084"/>
    <w:rsid w:val="00A65389"/>
    <w:rsid w:val="00A65D5B"/>
    <w:rsid w:val="00A65EF7"/>
    <w:rsid w:val="00A66202"/>
    <w:rsid w:val="00A6623F"/>
    <w:rsid w:val="00A662DC"/>
    <w:rsid w:val="00A66559"/>
    <w:rsid w:val="00A6656B"/>
    <w:rsid w:val="00A668A9"/>
    <w:rsid w:val="00A66E3F"/>
    <w:rsid w:val="00A6796A"/>
    <w:rsid w:val="00A67D5A"/>
    <w:rsid w:val="00A67D9C"/>
    <w:rsid w:val="00A67FE8"/>
    <w:rsid w:val="00A7028E"/>
    <w:rsid w:val="00A7141D"/>
    <w:rsid w:val="00A7217F"/>
    <w:rsid w:val="00A722FF"/>
    <w:rsid w:val="00A72AB4"/>
    <w:rsid w:val="00A72EAA"/>
    <w:rsid w:val="00A73024"/>
    <w:rsid w:val="00A73E54"/>
    <w:rsid w:val="00A74118"/>
    <w:rsid w:val="00A741B0"/>
    <w:rsid w:val="00A741C8"/>
    <w:rsid w:val="00A74393"/>
    <w:rsid w:val="00A74ED4"/>
    <w:rsid w:val="00A752CB"/>
    <w:rsid w:val="00A75479"/>
    <w:rsid w:val="00A75574"/>
    <w:rsid w:val="00A75CC5"/>
    <w:rsid w:val="00A75FA8"/>
    <w:rsid w:val="00A76320"/>
    <w:rsid w:val="00A768AB"/>
    <w:rsid w:val="00A77AE7"/>
    <w:rsid w:val="00A8000A"/>
    <w:rsid w:val="00A80578"/>
    <w:rsid w:val="00A809F6"/>
    <w:rsid w:val="00A80F1C"/>
    <w:rsid w:val="00A814E7"/>
    <w:rsid w:val="00A81621"/>
    <w:rsid w:val="00A81A03"/>
    <w:rsid w:val="00A81C0C"/>
    <w:rsid w:val="00A81C67"/>
    <w:rsid w:val="00A826F5"/>
    <w:rsid w:val="00A827DD"/>
    <w:rsid w:val="00A82885"/>
    <w:rsid w:val="00A8297F"/>
    <w:rsid w:val="00A83209"/>
    <w:rsid w:val="00A83C5C"/>
    <w:rsid w:val="00A83D63"/>
    <w:rsid w:val="00A84500"/>
    <w:rsid w:val="00A84778"/>
    <w:rsid w:val="00A84CCA"/>
    <w:rsid w:val="00A84F85"/>
    <w:rsid w:val="00A85C51"/>
    <w:rsid w:val="00A86142"/>
    <w:rsid w:val="00A867F7"/>
    <w:rsid w:val="00A87722"/>
    <w:rsid w:val="00A8781E"/>
    <w:rsid w:val="00A8794C"/>
    <w:rsid w:val="00A879A7"/>
    <w:rsid w:val="00A87C46"/>
    <w:rsid w:val="00A87D71"/>
    <w:rsid w:val="00A90D74"/>
    <w:rsid w:val="00A90DC2"/>
    <w:rsid w:val="00A90F65"/>
    <w:rsid w:val="00A91558"/>
    <w:rsid w:val="00A919CC"/>
    <w:rsid w:val="00A91C18"/>
    <w:rsid w:val="00A91C6E"/>
    <w:rsid w:val="00A91D50"/>
    <w:rsid w:val="00A91DD6"/>
    <w:rsid w:val="00A91E42"/>
    <w:rsid w:val="00A92801"/>
    <w:rsid w:val="00A92D6C"/>
    <w:rsid w:val="00A930F9"/>
    <w:rsid w:val="00A931A1"/>
    <w:rsid w:val="00A94A5B"/>
    <w:rsid w:val="00A94E8E"/>
    <w:rsid w:val="00A9504E"/>
    <w:rsid w:val="00A9556D"/>
    <w:rsid w:val="00A95DA4"/>
    <w:rsid w:val="00A95F21"/>
    <w:rsid w:val="00A96197"/>
    <w:rsid w:val="00A96231"/>
    <w:rsid w:val="00A966F9"/>
    <w:rsid w:val="00A96AB5"/>
    <w:rsid w:val="00A97097"/>
    <w:rsid w:val="00A970FA"/>
    <w:rsid w:val="00A9720B"/>
    <w:rsid w:val="00A97C32"/>
    <w:rsid w:val="00AA0146"/>
    <w:rsid w:val="00AA02D0"/>
    <w:rsid w:val="00AA0473"/>
    <w:rsid w:val="00AA058B"/>
    <w:rsid w:val="00AA0C1F"/>
    <w:rsid w:val="00AA0FF2"/>
    <w:rsid w:val="00AA1846"/>
    <w:rsid w:val="00AA1D6B"/>
    <w:rsid w:val="00AA1F00"/>
    <w:rsid w:val="00AA2451"/>
    <w:rsid w:val="00AA290A"/>
    <w:rsid w:val="00AA2D3E"/>
    <w:rsid w:val="00AA2DB3"/>
    <w:rsid w:val="00AA2F23"/>
    <w:rsid w:val="00AA30BE"/>
    <w:rsid w:val="00AA378E"/>
    <w:rsid w:val="00AA3AF6"/>
    <w:rsid w:val="00AA3C17"/>
    <w:rsid w:val="00AA3F40"/>
    <w:rsid w:val="00AA40DE"/>
    <w:rsid w:val="00AA420C"/>
    <w:rsid w:val="00AA444A"/>
    <w:rsid w:val="00AA4548"/>
    <w:rsid w:val="00AA46A2"/>
    <w:rsid w:val="00AA471D"/>
    <w:rsid w:val="00AA4C8B"/>
    <w:rsid w:val="00AA4E04"/>
    <w:rsid w:val="00AA4E3A"/>
    <w:rsid w:val="00AA4F8F"/>
    <w:rsid w:val="00AA5043"/>
    <w:rsid w:val="00AA541A"/>
    <w:rsid w:val="00AA5A72"/>
    <w:rsid w:val="00AA5C3B"/>
    <w:rsid w:val="00AA5DD4"/>
    <w:rsid w:val="00AA5DDE"/>
    <w:rsid w:val="00AA5FA9"/>
    <w:rsid w:val="00AA66B3"/>
    <w:rsid w:val="00AA678C"/>
    <w:rsid w:val="00AA6828"/>
    <w:rsid w:val="00AA6ABB"/>
    <w:rsid w:val="00AA6B96"/>
    <w:rsid w:val="00AA7236"/>
    <w:rsid w:val="00AA7CFB"/>
    <w:rsid w:val="00AB0006"/>
    <w:rsid w:val="00AB021F"/>
    <w:rsid w:val="00AB0425"/>
    <w:rsid w:val="00AB057A"/>
    <w:rsid w:val="00AB09CE"/>
    <w:rsid w:val="00AB0AB3"/>
    <w:rsid w:val="00AB0E03"/>
    <w:rsid w:val="00AB10FE"/>
    <w:rsid w:val="00AB124D"/>
    <w:rsid w:val="00AB1502"/>
    <w:rsid w:val="00AB152C"/>
    <w:rsid w:val="00AB226A"/>
    <w:rsid w:val="00AB2446"/>
    <w:rsid w:val="00AB261E"/>
    <w:rsid w:val="00AB27D6"/>
    <w:rsid w:val="00AB2833"/>
    <w:rsid w:val="00AB2A4D"/>
    <w:rsid w:val="00AB2C9D"/>
    <w:rsid w:val="00AB2F7C"/>
    <w:rsid w:val="00AB378A"/>
    <w:rsid w:val="00AB3B3D"/>
    <w:rsid w:val="00AB411C"/>
    <w:rsid w:val="00AB4E4F"/>
    <w:rsid w:val="00AB5437"/>
    <w:rsid w:val="00AB565F"/>
    <w:rsid w:val="00AB5B32"/>
    <w:rsid w:val="00AB5D62"/>
    <w:rsid w:val="00AB6B34"/>
    <w:rsid w:val="00AB6EA2"/>
    <w:rsid w:val="00AB703B"/>
    <w:rsid w:val="00AB716D"/>
    <w:rsid w:val="00AB79DF"/>
    <w:rsid w:val="00AB7B31"/>
    <w:rsid w:val="00AB7D5D"/>
    <w:rsid w:val="00AC0644"/>
    <w:rsid w:val="00AC105D"/>
    <w:rsid w:val="00AC1264"/>
    <w:rsid w:val="00AC15AF"/>
    <w:rsid w:val="00AC18FE"/>
    <w:rsid w:val="00AC1A30"/>
    <w:rsid w:val="00AC1C52"/>
    <w:rsid w:val="00AC1C59"/>
    <w:rsid w:val="00AC212D"/>
    <w:rsid w:val="00AC2514"/>
    <w:rsid w:val="00AC2659"/>
    <w:rsid w:val="00AC2685"/>
    <w:rsid w:val="00AC2694"/>
    <w:rsid w:val="00AC28EA"/>
    <w:rsid w:val="00AC2A8D"/>
    <w:rsid w:val="00AC2D1A"/>
    <w:rsid w:val="00AC30FE"/>
    <w:rsid w:val="00AC3B4A"/>
    <w:rsid w:val="00AC3D48"/>
    <w:rsid w:val="00AC43C6"/>
    <w:rsid w:val="00AC4635"/>
    <w:rsid w:val="00AC4B5E"/>
    <w:rsid w:val="00AC4F59"/>
    <w:rsid w:val="00AC573D"/>
    <w:rsid w:val="00AC5BB6"/>
    <w:rsid w:val="00AC6189"/>
    <w:rsid w:val="00AC654B"/>
    <w:rsid w:val="00AC6793"/>
    <w:rsid w:val="00AC69FD"/>
    <w:rsid w:val="00AC700F"/>
    <w:rsid w:val="00AC77C8"/>
    <w:rsid w:val="00AC79A8"/>
    <w:rsid w:val="00AD0070"/>
    <w:rsid w:val="00AD0411"/>
    <w:rsid w:val="00AD04F3"/>
    <w:rsid w:val="00AD0B6A"/>
    <w:rsid w:val="00AD0CB5"/>
    <w:rsid w:val="00AD120A"/>
    <w:rsid w:val="00AD13B0"/>
    <w:rsid w:val="00AD1A30"/>
    <w:rsid w:val="00AD24DC"/>
    <w:rsid w:val="00AD2525"/>
    <w:rsid w:val="00AD2C11"/>
    <w:rsid w:val="00AD2D5D"/>
    <w:rsid w:val="00AD3947"/>
    <w:rsid w:val="00AD3A7E"/>
    <w:rsid w:val="00AD3EBD"/>
    <w:rsid w:val="00AD46C4"/>
    <w:rsid w:val="00AD5297"/>
    <w:rsid w:val="00AD56A7"/>
    <w:rsid w:val="00AD5715"/>
    <w:rsid w:val="00AD58FC"/>
    <w:rsid w:val="00AD5AB8"/>
    <w:rsid w:val="00AD5CEF"/>
    <w:rsid w:val="00AD6882"/>
    <w:rsid w:val="00AD693F"/>
    <w:rsid w:val="00AD6B6F"/>
    <w:rsid w:val="00AD7570"/>
    <w:rsid w:val="00AD7716"/>
    <w:rsid w:val="00AD77D3"/>
    <w:rsid w:val="00AD7DFA"/>
    <w:rsid w:val="00AE0326"/>
    <w:rsid w:val="00AE0379"/>
    <w:rsid w:val="00AE04D2"/>
    <w:rsid w:val="00AE07DD"/>
    <w:rsid w:val="00AE0CF4"/>
    <w:rsid w:val="00AE122F"/>
    <w:rsid w:val="00AE1557"/>
    <w:rsid w:val="00AE196E"/>
    <w:rsid w:val="00AE1E2C"/>
    <w:rsid w:val="00AE207B"/>
    <w:rsid w:val="00AE2534"/>
    <w:rsid w:val="00AE25C6"/>
    <w:rsid w:val="00AE2B2D"/>
    <w:rsid w:val="00AE307D"/>
    <w:rsid w:val="00AE3139"/>
    <w:rsid w:val="00AE33A4"/>
    <w:rsid w:val="00AE3784"/>
    <w:rsid w:val="00AE37D8"/>
    <w:rsid w:val="00AE3B46"/>
    <w:rsid w:val="00AE4C4D"/>
    <w:rsid w:val="00AE559F"/>
    <w:rsid w:val="00AE6516"/>
    <w:rsid w:val="00AE6580"/>
    <w:rsid w:val="00AE6B27"/>
    <w:rsid w:val="00AE7107"/>
    <w:rsid w:val="00AE7247"/>
    <w:rsid w:val="00AE7585"/>
    <w:rsid w:val="00AE75D6"/>
    <w:rsid w:val="00AE76E2"/>
    <w:rsid w:val="00AE7B1F"/>
    <w:rsid w:val="00AE7C0D"/>
    <w:rsid w:val="00AF0053"/>
    <w:rsid w:val="00AF0120"/>
    <w:rsid w:val="00AF02D9"/>
    <w:rsid w:val="00AF0DA6"/>
    <w:rsid w:val="00AF0F3C"/>
    <w:rsid w:val="00AF1501"/>
    <w:rsid w:val="00AF1525"/>
    <w:rsid w:val="00AF164A"/>
    <w:rsid w:val="00AF1725"/>
    <w:rsid w:val="00AF177C"/>
    <w:rsid w:val="00AF1DB3"/>
    <w:rsid w:val="00AF21AF"/>
    <w:rsid w:val="00AF23D6"/>
    <w:rsid w:val="00AF270F"/>
    <w:rsid w:val="00AF3695"/>
    <w:rsid w:val="00AF3980"/>
    <w:rsid w:val="00AF3A7B"/>
    <w:rsid w:val="00AF3B68"/>
    <w:rsid w:val="00AF4903"/>
    <w:rsid w:val="00AF4908"/>
    <w:rsid w:val="00AF49CF"/>
    <w:rsid w:val="00AF4BDF"/>
    <w:rsid w:val="00AF4C2D"/>
    <w:rsid w:val="00AF4DD5"/>
    <w:rsid w:val="00AF5624"/>
    <w:rsid w:val="00AF56A0"/>
    <w:rsid w:val="00AF5828"/>
    <w:rsid w:val="00AF5B99"/>
    <w:rsid w:val="00AF611A"/>
    <w:rsid w:val="00AF644F"/>
    <w:rsid w:val="00AF6F95"/>
    <w:rsid w:val="00AF748A"/>
    <w:rsid w:val="00AF78DA"/>
    <w:rsid w:val="00B00BB8"/>
    <w:rsid w:val="00B00D0E"/>
    <w:rsid w:val="00B00F2D"/>
    <w:rsid w:val="00B0136E"/>
    <w:rsid w:val="00B019BF"/>
    <w:rsid w:val="00B01ABF"/>
    <w:rsid w:val="00B01AF1"/>
    <w:rsid w:val="00B01BD3"/>
    <w:rsid w:val="00B01ECB"/>
    <w:rsid w:val="00B01ED8"/>
    <w:rsid w:val="00B020C8"/>
    <w:rsid w:val="00B02E54"/>
    <w:rsid w:val="00B03049"/>
    <w:rsid w:val="00B03B80"/>
    <w:rsid w:val="00B03BE1"/>
    <w:rsid w:val="00B043AA"/>
    <w:rsid w:val="00B0475B"/>
    <w:rsid w:val="00B04792"/>
    <w:rsid w:val="00B04C1C"/>
    <w:rsid w:val="00B057FA"/>
    <w:rsid w:val="00B05C62"/>
    <w:rsid w:val="00B0604C"/>
    <w:rsid w:val="00B0614F"/>
    <w:rsid w:val="00B061CC"/>
    <w:rsid w:val="00B062AE"/>
    <w:rsid w:val="00B063CC"/>
    <w:rsid w:val="00B0648E"/>
    <w:rsid w:val="00B064CF"/>
    <w:rsid w:val="00B066F1"/>
    <w:rsid w:val="00B06827"/>
    <w:rsid w:val="00B06C3E"/>
    <w:rsid w:val="00B07037"/>
    <w:rsid w:val="00B07283"/>
    <w:rsid w:val="00B07465"/>
    <w:rsid w:val="00B07628"/>
    <w:rsid w:val="00B10636"/>
    <w:rsid w:val="00B10A36"/>
    <w:rsid w:val="00B10A6A"/>
    <w:rsid w:val="00B11061"/>
    <w:rsid w:val="00B11143"/>
    <w:rsid w:val="00B11773"/>
    <w:rsid w:val="00B1210B"/>
    <w:rsid w:val="00B129ED"/>
    <w:rsid w:val="00B131A4"/>
    <w:rsid w:val="00B13347"/>
    <w:rsid w:val="00B13B32"/>
    <w:rsid w:val="00B13EAA"/>
    <w:rsid w:val="00B1427D"/>
    <w:rsid w:val="00B1433C"/>
    <w:rsid w:val="00B14CCE"/>
    <w:rsid w:val="00B14D54"/>
    <w:rsid w:val="00B1527B"/>
    <w:rsid w:val="00B15647"/>
    <w:rsid w:val="00B15AA7"/>
    <w:rsid w:val="00B15AE1"/>
    <w:rsid w:val="00B15F7A"/>
    <w:rsid w:val="00B16375"/>
    <w:rsid w:val="00B16381"/>
    <w:rsid w:val="00B1702B"/>
    <w:rsid w:val="00B17683"/>
    <w:rsid w:val="00B177AB"/>
    <w:rsid w:val="00B179BD"/>
    <w:rsid w:val="00B17C94"/>
    <w:rsid w:val="00B17F07"/>
    <w:rsid w:val="00B20004"/>
    <w:rsid w:val="00B200FD"/>
    <w:rsid w:val="00B20217"/>
    <w:rsid w:val="00B21552"/>
    <w:rsid w:val="00B2194D"/>
    <w:rsid w:val="00B21988"/>
    <w:rsid w:val="00B219DE"/>
    <w:rsid w:val="00B21F57"/>
    <w:rsid w:val="00B220ED"/>
    <w:rsid w:val="00B2238B"/>
    <w:rsid w:val="00B2255A"/>
    <w:rsid w:val="00B22947"/>
    <w:rsid w:val="00B22958"/>
    <w:rsid w:val="00B23207"/>
    <w:rsid w:val="00B2324C"/>
    <w:rsid w:val="00B232B8"/>
    <w:rsid w:val="00B23394"/>
    <w:rsid w:val="00B233D0"/>
    <w:rsid w:val="00B2364E"/>
    <w:rsid w:val="00B24958"/>
    <w:rsid w:val="00B24FA9"/>
    <w:rsid w:val="00B25684"/>
    <w:rsid w:val="00B257C5"/>
    <w:rsid w:val="00B25A62"/>
    <w:rsid w:val="00B25E03"/>
    <w:rsid w:val="00B26261"/>
    <w:rsid w:val="00B26755"/>
    <w:rsid w:val="00B27C1A"/>
    <w:rsid w:val="00B30B45"/>
    <w:rsid w:val="00B30FDC"/>
    <w:rsid w:val="00B31386"/>
    <w:rsid w:val="00B31BDC"/>
    <w:rsid w:val="00B31DD1"/>
    <w:rsid w:val="00B3278C"/>
    <w:rsid w:val="00B330BF"/>
    <w:rsid w:val="00B33164"/>
    <w:rsid w:val="00B3404C"/>
    <w:rsid w:val="00B34217"/>
    <w:rsid w:val="00B34451"/>
    <w:rsid w:val="00B34709"/>
    <w:rsid w:val="00B352CC"/>
    <w:rsid w:val="00B35332"/>
    <w:rsid w:val="00B35692"/>
    <w:rsid w:val="00B359DC"/>
    <w:rsid w:val="00B35A9A"/>
    <w:rsid w:val="00B35DFB"/>
    <w:rsid w:val="00B35F2F"/>
    <w:rsid w:val="00B35F5D"/>
    <w:rsid w:val="00B370C6"/>
    <w:rsid w:val="00B37339"/>
    <w:rsid w:val="00B37A0E"/>
    <w:rsid w:val="00B37C34"/>
    <w:rsid w:val="00B40B57"/>
    <w:rsid w:val="00B40BCB"/>
    <w:rsid w:val="00B41537"/>
    <w:rsid w:val="00B416D4"/>
    <w:rsid w:val="00B416F8"/>
    <w:rsid w:val="00B41DD9"/>
    <w:rsid w:val="00B42245"/>
    <w:rsid w:val="00B423DA"/>
    <w:rsid w:val="00B43024"/>
    <w:rsid w:val="00B43625"/>
    <w:rsid w:val="00B445DF"/>
    <w:rsid w:val="00B4486D"/>
    <w:rsid w:val="00B44BB0"/>
    <w:rsid w:val="00B453D5"/>
    <w:rsid w:val="00B45547"/>
    <w:rsid w:val="00B45589"/>
    <w:rsid w:val="00B455F1"/>
    <w:rsid w:val="00B459CF"/>
    <w:rsid w:val="00B45E70"/>
    <w:rsid w:val="00B46CC6"/>
    <w:rsid w:val="00B46D94"/>
    <w:rsid w:val="00B47047"/>
    <w:rsid w:val="00B477D3"/>
    <w:rsid w:val="00B478AB"/>
    <w:rsid w:val="00B47A08"/>
    <w:rsid w:val="00B47A31"/>
    <w:rsid w:val="00B47AC6"/>
    <w:rsid w:val="00B5033A"/>
    <w:rsid w:val="00B503CE"/>
    <w:rsid w:val="00B50429"/>
    <w:rsid w:val="00B50437"/>
    <w:rsid w:val="00B5045E"/>
    <w:rsid w:val="00B508E4"/>
    <w:rsid w:val="00B509D3"/>
    <w:rsid w:val="00B5125A"/>
    <w:rsid w:val="00B5194F"/>
    <w:rsid w:val="00B51A2F"/>
    <w:rsid w:val="00B51AAA"/>
    <w:rsid w:val="00B5227D"/>
    <w:rsid w:val="00B522E5"/>
    <w:rsid w:val="00B52D21"/>
    <w:rsid w:val="00B5347B"/>
    <w:rsid w:val="00B536B8"/>
    <w:rsid w:val="00B53D18"/>
    <w:rsid w:val="00B53E25"/>
    <w:rsid w:val="00B54403"/>
    <w:rsid w:val="00B544CA"/>
    <w:rsid w:val="00B54D3B"/>
    <w:rsid w:val="00B55216"/>
    <w:rsid w:val="00B55307"/>
    <w:rsid w:val="00B5549B"/>
    <w:rsid w:val="00B5584E"/>
    <w:rsid w:val="00B558DD"/>
    <w:rsid w:val="00B55EAF"/>
    <w:rsid w:val="00B55F86"/>
    <w:rsid w:val="00B5625D"/>
    <w:rsid w:val="00B56E2F"/>
    <w:rsid w:val="00B56F03"/>
    <w:rsid w:val="00B56F77"/>
    <w:rsid w:val="00B5747E"/>
    <w:rsid w:val="00B57DE2"/>
    <w:rsid w:val="00B57F81"/>
    <w:rsid w:val="00B600BC"/>
    <w:rsid w:val="00B60288"/>
    <w:rsid w:val="00B604D0"/>
    <w:rsid w:val="00B6050F"/>
    <w:rsid w:val="00B6064C"/>
    <w:rsid w:val="00B60788"/>
    <w:rsid w:val="00B6090B"/>
    <w:rsid w:val="00B60AD9"/>
    <w:rsid w:val="00B60BDC"/>
    <w:rsid w:val="00B60C20"/>
    <w:rsid w:val="00B60C40"/>
    <w:rsid w:val="00B60F29"/>
    <w:rsid w:val="00B6163B"/>
    <w:rsid w:val="00B6183D"/>
    <w:rsid w:val="00B618FA"/>
    <w:rsid w:val="00B61920"/>
    <w:rsid w:val="00B61F1E"/>
    <w:rsid w:val="00B6234D"/>
    <w:rsid w:val="00B62443"/>
    <w:rsid w:val="00B62884"/>
    <w:rsid w:val="00B62CC3"/>
    <w:rsid w:val="00B63075"/>
    <w:rsid w:val="00B6344D"/>
    <w:rsid w:val="00B63AAA"/>
    <w:rsid w:val="00B63B80"/>
    <w:rsid w:val="00B64A4A"/>
    <w:rsid w:val="00B654A5"/>
    <w:rsid w:val="00B65520"/>
    <w:rsid w:val="00B66B48"/>
    <w:rsid w:val="00B66CB0"/>
    <w:rsid w:val="00B66F2F"/>
    <w:rsid w:val="00B67499"/>
    <w:rsid w:val="00B6756C"/>
    <w:rsid w:val="00B67B6E"/>
    <w:rsid w:val="00B67D45"/>
    <w:rsid w:val="00B70BE2"/>
    <w:rsid w:val="00B70F19"/>
    <w:rsid w:val="00B70F24"/>
    <w:rsid w:val="00B7108D"/>
    <w:rsid w:val="00B7177C"/>
    <w:rsid w:val="00B718A0"/>
    <w:rsid w:val="00B718F7"/>
    <w:rsid w:val="00B71998"/>
    <w:rsid w:val="00B71A8C"/>
    <w:rsid w:val="00B71D06"/>
    <w:rsid w:val="00B7233E"/>
    <w:rsid w:val="00B724B3"/>
    <w:rsid w:val="00B728D8"/>
    <w:rsid w:val="00B73AA2"/>
    <w:rsid w:val="00B73FDD"/>
    <w:rsid w:val="00B740FF"/>
    <w:rsid w:val="00B74883"/>
    <w:rsid w:val="00B74F87"/>
    <w:rsid w:val="00B757C4"/>
    <w:rsid w:val="00B758C3"/>
    <w:rsid w:val="00B76098"/>
    <w:rsid w:val="00B76BCE"/>
    <w:rsid w:val="00B770D0"/>
    <w:rsid w:val="00B77334"/>
    <w:rsid w:val="00B777C3"/>
    <w:rsid w:val="00B77BDC"/>
    <w:rsid w:val="00B77FB2"/>
    <w:rsid w:val="00B80137"/>
    <w:rsid w:val="00B808A3"/>
    <w:rsid w:val="00B8153C"/>
    <w:rsid w:val="00B815D4"/>
    <w:rsid w:val="00B81732"/>
    <w:rsid w:val="00B82338"/>
    <w:rsid w:val="00B8292B"/>
    <w:rsid w:val="00B82CEC"/>
    <w:rsid w:val="00B82F35"/>
    <w:rsid w:val="00B83255"/>
    <w:rsid w:val="00B8345B"/>
    <w:rsid w:val="00B83D86"/>
    <w:rsid w:val="00B84144"/>
    <w:rsid w:val="00B8419D"/>
    <w:rsid w:val="00B84290"/>
    <w:rsid w:val="00B84302"/>
    <w:rsid w:val="00B843BA"/>
    <w:rsid w:val="00B84608"/>
    <w:rsid w:val="00B8477E"/>
    <w:rsid w:val="00B84D5E"/>
    <w:rsid w:val="00B84FC3"/>
    <w:rsid w:val="00B85813"/>
    <w:rsid w:val="00B85A43"/>
    <w:rsid w:val="00B85B31"/>
    <w:rsid w:val="00B85EF4"/>
    <w:rsid w:val="00B864F7"/>
    <w:rsid w:val="00B86738"/>
    <w:rsid w:val="00B86C74"/>
    <w:rsid w:val="00B86E69"/>
    <w:rsid w:val="00B86FB5"/>
    <w:rsid w:val="00B872C5"/>
    <w:rsid w:val="00B875A0"/>
    <w:rsid w:val="00B906AC"/>
    <w:rsid w:val="00B90AD3"/>
    <w:rsid w:val="00B90FA7"/>
    <w:rsid w:val="00B91038"/>
    <w:rsid w:val="00B911FE"/>
    <w:rsid w:val="00B91260"/>
    <w:rsid w:val="00B91801"/>
    <w:rsid w:val="00B91802"/>
    <w:rsid w:val="00B918EC"/>
    <w:rsid w:val="00B92223"/>
    <w:rsid w:val="00B928AF"/>
    <w:rsid w:val="00B92978"/>
    <w:rsid w:val="00B93445"/>
    <w:rsid w:val="00B93A38"/>
    <w:rsid w:val="00B93C07"/>
    <w:rsid w:val="00B93CB7"/>
    <w:rsid w:val="00B93E60"/>
    <w:rsid w:val="00B94A03"/>
    <w:rsid w:val="00B94A8E"/>
    <w:rsid w:val="00B94B77"/>
    <w:rsid w:val="00B94F7E"/>
    <w:rsid w:val="00B94FD6"/>
    <w:rsid w:val="00B95044"/>
    <w:rsid w:val="00B9538A"/>
    <w:rsid w:val="00B9556F"/>
    <w:rsid w:val="00B959D9"/>
    <w:rsid w:val="00B95C42"/>
    <w:rsid w:val="00B963CA"/>
    <w:rsid w:val="00B96435"/>
    <w:rsid w:val="00B96878"/>
    <w:rsid w:val="00B96A1B"/>
    <w:rsid w:val="00B96C72"/>
    <w:rsid w:val="00B96C90"/>
    <w:rsid w:val="00B9723B"/>
    <w:rsid w:val="00B97459"/>
    <w:rsid w:val="00BA0142"/>
    <w:rsid w:val="00BA0600"/>
    <w:rsid w:val="00BA0655"/>
    <w:rsid w:val="00BA0CF0"/>
    <w:rsid w:val="00BA0D7A"/>
    <w:rsid w:val="00BA0E6E"/>
    <w:rsid w:val="00BA11C8"/>
    <w:rsid w:val="00BA1581"/>
    <w:rsid w:val="00BA15D1"/>
    <w:rsid w:val="00BA16F3"/>
    <w:rsid w:val="00BA1742"/>
    <w:rsid w:val="00BA19D1"/>
    <w:rsid w:val="00BA1FED"/>
    <w:rsid w:val="00BA210E"/>
    <w:rsid w:val="00BA2DE0"/>
    <w:rsid w:val="00BA3024"/>
    <w:rsid w:val="00BA31E3"/>
    <w:rsid w:val="00BA3479"/>
    <w:rsid w:val="00BA3821"/>
    <w:rsid w:val="00BA4082"/>
    <w:rsid w:val="00BA40DF"/>
    <w:rsid w:val="00BA45C7"/>
    <w:rsid w:val="00BA473A"/>
    <w:rsid w:val="00BA4AAE"/>
    <w:rsid w:val="00BA4BD6"/>
    <w:rsid w:val="00BA4DF6"/>
    <w:rsid w:val="00BA540F"/>
    <w:rsid w:val="00BA5926"/>
    <w:rsid w:val="00BA6971"/>
    <w:rsid w:val="00BA6A8A"/>
    <w:rsid w:val="00BA6B77"/>
    <w:rsid w:val="00BA6B98"/>
    <w:rsid w:val="00BA7340"/>
    <w:rsid w:val="00BA7743"/>
    <w:rsid w:val="00BA778D"/>
    <w:rsid w:val="00BA7932"/>
    <w:rsid w:val="00BA7A2A"/>
    <w:rsid w:val="00BA7E12"/>
    <w:rsid w:val="00BA7F7C"/>
    <w:rsid w:val="00BB01D6"/>
    <w:rsid w:val="00BB0453"/>
    <w:rsid w:val="00BB04A4"/>
    <w:rsid w:val="00BB0693"/>
    <w:rsid w:val="00BB069D"/>
    <w:rsid w:val="00BB0AE6"/>
    <w:rsid w:val="00BB1131"/>
    <w:rsid w:val="00BB12D1"/>
    <w:rsid w:val="00BB204C"/>
    <w:rsid w:val="00BB2267"/>
    <w:rsid w:val="00BB2AE5"/>
    <w:rsid w:val="00BB3312"/>
    <w:rsid w:val="00BB3326"/>
    <w:rsid w:val="00BB3368"/>
    <w:rsid w:val="00BB34CA"/>
    <w:rsid w:val="00BB37BC"/>
    <w:rsid w:val="00BB3810"/>
    <w:rsid w:val="00BB38A9"/>
    <w:rsid w:val="00BB3A2C"/>
    <w:rsid w:val="00BB3D31"/>
    <w:rsid w:val="00BB413D"/>
    <w:rsid w:val="00BB452D"/>
    <w:rsid w:val="00BB4895"/>
    <w:rsid w:val="00BB4BA8"/>
    <w:rsid w:val="00BB4F3D"/>
    <w:rsid w:val="00BB4F95"/>
    <w:rsid w:val="00BB4FD3"/>
    <w:rsid w:val="00BB5449"/>
    <w:rsid w:val="00BB5D06"/>
    <w:rsid w:val="00BB5D9A"/>
    <w:rsid w:val="00BB5DD3"/>
    <w:rsid w:val="00BB6396"/>
    <w:rsid w:val="00BB667C"/>
    <w:rsid w:val="00BB67C0"/>
    <w:rsid w:val="00BB698F"/>
    <w:rsid w:val="00BB6A5F"/>
    <w:rsid w:val="00BB6BA7"/>
    <w:rsid w:val="00BB768A"/>
    <w:rsid w:val="00BB76A4"/>
    <w:rsid w:val="00BB79DC"/>
    <w:rsid w:val="00BB7DC0"/>
    <w:rsid w:val="00BC0B02"/>
    <w:rsid w:val="00BC0C9A"/>
    <w:rsid w:val="00BC1451"/>
    <w:rsid w:val="00BC1570"/>
    <w:rsid w:val="00BC1AD3"/>
    <w:rsid w:val="00BC1B95"/>
    <w:rsid w:val="00BC2280"/>
    <w:rsid w:val="00BC2304"/>
    <w:rsid w:val="00BC2899"/>
    <w:rsid w:val="00BC2CB6"/>
    <w:rsid w:val="00BC2CDA"/>
    <w:rsid w:val="00BC329A"/>
    <w:rsid w:val="00BC4245"/>
    <w:rsid w:val="00BC42D9"/>
    <w:rsid w:val="00BC4882"/>
    <w:rsid w:val="00BC4A0A"/>
    <w:rsid w:val="00BC4F4C"/>
    <w:rsid w:val="00BC4FC2"/>
    <w:rsid w:val="00BC5513"/>
    <w:rsid w:val="00BC5E1C"/>
    <w:rsid w:val="00BC6A23"/>
    <w:rsid w:val="00BC6E5E"/>
    <w:rsid w:val="00BC77AD"/>
    <w:rsid w:val="00BC7D62"/>
    <w:rsid w:val="00BC7FDC"/>
    <w:rsid w:val="00BD0078"/>
    <w:rsid w:val="00BD06A5"/>
    <w:rsid w:val="00BD1A0A"/>
    <w:rsid w:val="00BD21A9"/>
    <w:rsid w:val="00BD29AA"/>
    <w:rsid w:val="00BD2D0B"/>
    <w:rsid w:val="00BD2D5F"/>
    <w:rsid w:val="00BD2D98"/>
    <w:rsid w:val="00BD2DF2"/>
    <w:rsid w:val="00BD33E7"/>
    <w:rsid w:val="00BD3CBB"/>
    <w:rsid w:val="00BD3E82"/>
    <w:rsid w:val="00BD3EBA"/>
    <w:rsid w:val="00BD41FC"/>
    <w:rsid w:val="00BD4445"/>
    <w:rsid w:val="00BD4D0E"/>
    <w:rsid w:val="00BD4EF8"/>
    <w:rsid w:val="00BD549A"/>
    <w:rsid w:val="00BD5831"/>
    <w:rsid w:val="00BD5C07"/>
    <w:rsid w:val="00BD60CB"/>
    <w:rsid w:val="00BD6A98"/>
    <w:rsid w:val="00BD6E13"/>
    <w:rsid w:val="00BD6FBD"/>
    <w:rsid w:val="00BD6FE5"/>
    <w:rsid w:val="00BD773C"/>
    <w:rsid w:val="00BD7DF9"/>
    <w:rsid w:val="00BE0137"/>
    <w:rsid w:val="00BE0179"/>
    <w:rsid w:val="00BE0208"/>
    <w:rsid w:val="00BE0236"/>
    <w:rsid w:val="00BE03F8"/>
    <w:rsid w:val="00BE07BF"/>
    <w:rsid w:val="00BE0A1D"/>
    <w:rsid w:val="00BE10D8"/>
    <w:rsid w:val="00BE16BA"/>
    <w:rsid w:val="00BE1828"/>
    <w:rsid w:val="00BE1A3A"/>
    <w:rsid w:val="00BE2204"/>
    <w:rsid w:val="00BE2634"/>
    <w:rsid w:val="00BE26C1"/>
    <w:rsid w:val="00BE28A6"/>
    <w:rsid w:val="00BE2946"/>
    <w:rsid w:val="00BE2BDA"/>
    <w:rsid w:val="00BE2C96"/>
    <w:rsid w:val="00BE2F7D"/>
    <w:rsid w:val="00BE2FD2"/>
    <w:rsid w:val="00BE31FD"/>
    <w:rsid w:val="00BE3A90"/>
    <w:rsid w:val="00BE3D35"/>
    <w:rsid w:val="00BE49F7"/>
    <w:rsid w:val="00BE5740"/>
    <w:rsid w:val="00BE590B"/>
    <w:rsid w:val="00BE5B02"/>
    <w:rsid w:val="00BE61E9"/>
    <w:rsid w:val="00BE7914"/>
    <w:rsid w:val="00BE7D6D"/>
    <w:rsid w:val="00BF00D4"/>
    <w:rsid w:val="00BF0448"/>
    <w:rsid w:val="00BF0B95"/>
    <w:rsid w:val="00BF1605"/>
    <w:rsid w:val="00BF16AA"/>
    <w:rsid w:val="00BF193A"/>
    <w:rsid w:val="00BF2CEC"/>
    <w:rsid w:val="00BF2E82"/>
    <w:rsid w:val="00BF2F83"/>
    <w:rsid w:val="00BF2FD0"/>
    <w:rsid w:val="00BF32BF"/>
    <w:rsid w:val="00BF354E"/>
    <w:rsid w:val="00BF3CBF"/>
    <w:rsid w:val="00BF3E21"/>
    <w:rsid w:val="00BF409D"/>
    <w:rsid w:val="00BF44AC"/>
    <w:rsid w:val="00BF44C6"/>
    <w:rsid w:val="00BF45D3"/>
    <w:rsid w:val="00BF49F1"/>
    <w:rsid w:val="00BF4C89"/>
    <w:rsid w:val="00BF511D"/>
    <w:rsid w:val="00BF5350"/>
    <w:rsid w:val="00BF5419"/>
    <w:rsid w:val="00BF56C3"/>
    <w:rsid w:val="00BF5771"/>
    <w:rsid w:val="00BF680E"/>
    <w:rsid w:val="00BF6A52"/>
    <w:rsid w:val="00BF6D22"/>
    <w:rsid w:val="00BF6F93"/>
    <w:rsid w:val="00BF701C"/>
    <w:rsid w:val="00BF72F1"/>
    <w:rsid w:val="00BF7A89"/>
    <w:rsid w:val="00BF7AA9"/>
    <w:rsid w:val="00BF7BE2"/>
    <w:rsid w:val="00BF7D81"/>
    <w:rsid w:val="00BF7DF8"/>
    <w:rsid w:val="00BF7E37"/>
    <w:rsid w:val="00BF7EBB"/>
    <w:rsid w:val="00BF7EF8"/>
    <w:rsid w:val="00C000D3"/>
    <w:rsid w:val="00C00186"/>
    <w:rsid w:val="00C00429"/>
    <w:rsid w:val="00C005CF"/>
    <w:rsid w:val="00C00837"/>
    <w:rsid w:val="00C00A03"/>
    <w:rsid w:val="00C00B57"/>
    <w:rsid w:val="00C00E2E"/>
    <w:rsid w:val="00C015FD"/>
    <w:rsid w:val="00C02049"/>
    <w:rsid w:val="00C02149"/>
    <w:rsid w:val="00C021B0"/>
    <w:rsid w:val="00C0248A"/>
    <w:rsid w:val="00C02735"/>
    <w:rsid w:val="00C027A2"/>
    <w:rsid w:val="00C0301E"/>
    <w:rsid w:val="00C036D0"/>
    <w:rsid w:val="00C03985"/>
    <w:rsid w:val="00C03D50"/>
    <w:rsid w:val="00C03D9D"/>
    <w:rsid w:val="00C04094"/>
    <w:rsid w:val="00C041DE"/>
    <w:rsid w:val="00C04205"/>
    <w:rsid w:val="00C0427F"/>
    <w:rsid w:val="00C0466A"/>
    <w:rsid w:val="00C04F0A"/>
    <w:rsid w:val="00C050A7"/>
    <w:rsid w:val="00C05C03"/>
    <w:rsid w:val="00C05DAE"/>
    <w:rsid w:val="00C0623F"/>
    <w:rsid w:val="00C064B2"/>
    <w:rsid w:val="00C0651F"/>
    <w:rsid w:val="00C067E7"/>
    <w:rsid w:val="00C06C5F"/>
    <w:rsid w:val="00C07085"/>
    <w:rsid w:val="00C07450"/>
    <w:rsid w:val="00C07604"/>
    <w:rsid w:val="00C0760F"/>
    <w:rsid w:val="00C100D0"/>
    <w:rsid w:val="00C1022D"/>
    <w:rsid w:val="00C11E6F"/>
    <w:rsid w:val="00C12381"/>
    <w:rsid w:val="00C12F4E"/>
    <w:rsid w:val="00C13081"/>
    <w:rsid w:val="00C1373A"/>
    <w:rsid w:val="00C137C9"/>
    <w:rsid w:val="00C138B2"/>
    <w:rsid w:val="00C13B2C"/>
    <w:rsid w:val="00C13F13"/>
    <w:rsid w:val="00C13F73"/>
    <w:rsid w:val="00C14128"/>
    <w:rsid w:val="00C14320"/>
    <w:rsid w:val="00C14433"/>
    <w:rsid w:val="00C14534"/>
    <w:rsid w:val="00C147B2"/>
    <w:rsid w:val="00C14B52"/>
    <w:rsid w:val="00C14D40"/>
    <w:rsid w:val="00C15227"/>
    <w:rsid w:val="00C152B4"/>
    <w:rsid w:val="00C15844"/>
    <w:rsid w:val="00C161B0"/>
    <w:rsid w:val="00C1693E"/>
    <w:rsid w:val="00C16BB4"/>
    <w:rsid w:val="00C16E4C"/>
    <w:rsid w:val="00C17042"/>
    <w:rsid w:val="00C174EE"/>
    <w:rsid w:val="00C20579"/>
    <w:rsid w:val="00C20605"/>
    <w:rsid w:val="00C20F78"/>
    <w:rsid w:val="00C217A7"/>
    <w:rsid w:val="00C21D87"/>
    <w:rsid w:val="00C2221E"/>
    <w:rsid w:val="00C22372"/>
    <w:rsid w:val="00C22681"/>
    <w:rsid w:val="00C235FD"/>
    <w:rsid w:val="00C2369F"/>
    <w:rsid w:val="00C23C87"/>
    <w:rsid w:val="00C240A3"/>
    <w:rsid w:val="00C24E9D"/>
    <w:rsid w:val="00C24EA4"/>
    <w:rsid w:val="00C24F8A"/>
    <w:rsid w:val="00C25291"/>
    <w:rsid w:val="00C252FC"/>
    <w:rsid w:val="00C25549"/>
    <w:rsid w:val="00C25770"/>
    <w:rsid w:val="00C259BB"/>
    <w:rsid w:val="00C261DB"/>
    <w:rsid w:val="00C26455"/>
    <w:rsid w:val="00C26648"/>
    <w:rsid w:val="00C267AA"/>
    <w:rsid w:val="00C26B17"/>
    <w:rsid w:val="00C27639"/>
    <w:rsid w:val="00C277F4"/>
    <w:rsid w:val="00C27C5C"/>
    <w:rsid w:val="00C27CCF"/>
    <w:rsid w:val="00C309C5"/>
    <w:rsid w:val="00C30E43"/>
    <w:rsid w:val="00C318C2"/>
    <w:rsid w:val="00C31BCA"/>
    <w:rsid w:val="00C31C61"/>
    <w:rsid w:val="00C31E24"/>
    <w:rsid w:val="00C3202A"/>
    <w:rsid w:val="00C32111"/>
    <w:rsid w:val="00C322D4"/>
    <w:rsid w:val="00C326AA"/>
    <w:rsid w:val="00C327EF"/>
    <w:rsid w:val="00C3292A"/>
    <w:rsid w:val="00C32E1B"/>
    <w:rsid w:val="00C3321A"/>
    <w:rsid w:val="00C332B0"/>
    <w:rsid w:val="00C33533"/>
    <w:rsid w:val="00C33573"/>
    <w:rsid w:val="00C3363C"/>
    <w:rsid w:val="00C3375C"/>
    <w:rsid w:val="00C33BA8"/>
    <w:rsid w:val="00C34521"/>
    <w:rsid w:val="00C349B1"/>
    <w:rsid w:val="00C34F65"/>
    <w:rsid w:val="00C35667"/>
    <w:rsid w:val="00C35745"/>
    <w:rsid w:val="00C3652C"/>
    <w:rsid w:val="00C366D7"/>
    <w:rsid w:val="00C367FA"/>
    <w:rsid w:val="00C36952"/>
    <w:rsid w:val="00C369E0"/>
    <w:rsid w:val="00C36CA3"/>
    <w:rsid w:val="00C372CC"/>
    <w:rsid w:val="00C37355"/>
    <w:rsid w:val="00C3770D"/>
    <w:rsid w:val="00C37A81"/>
    <w:rsid w:val="00C37C36"/>
    <w:rsid w:val="00C37F7D"/>
    <w:rsid w:val="00C37FE5"/>
    <w:rsid w:val="00C40228"/>
    <w:rsid w:val="00C4060D"/>
    <w:rsid w:val="00C409E5"/>
    <w:rsid w:val="00C40B8B"/>
    <w:rsid w:val="00C40BAF"/>
    <w:rsid w:val="00C40EC4"/>
    <w:rsid w:val="00C41348"/>
    <w:rsid w:val="00C41710"/>
    <w:rsid w:val="00C41A20"/>
    <w:rsid w:val="00C41DD5"/>
    <w:rsid w:val="00C429CB"/>
    <w:rsid w:val="00C42C58"/>
    <w:rsid w:val="00C42F90"/>
    <w:rsid w:val="00C4348D"/>
    <w:rsid w:val="00C437C3"/>
    <w:rsid w:val="00C438E8"/>
    <w:rsid w:val="00C43F41"/>
    <w:rsid w:val="00C44453"/>
    <w:rsid w:val="00C44763"/>
    <w:rsid w:val="00C44EC4"/>
    <w:rsid w:val="00C4505B"/>
    <w:rsid w:val="00C45106"/>
    <w:rsid w:val="00C4570B"/>
    <w:rsid w:val="00C46260"/>
    <w:rsid w:val="00C46303"/>
    <w:rsid w:val="00C468BC"/>
    <w:rsid w:val="00C46FFC"/>
    <w:rsid w:val="00C471CD"/>
    <w:rsid w:val="00C4723C"/>
    <w:rsid w:val="00C479A2"/>
    <w:rsid w:val="00C47A00"/>
    <w:rsid w:val="00C47E3F"/>
    <w:rsid w:val="00C50275"/>
    <w:rsid w:val="00C5057F"/>
    <w:rsid w:val="00C50AEB"/>
    <w:rsid w:val="00C50E46"/>
    <w:rsid w:val="00C50ED7"/>
    <w:rsid w:val="00C50F75"/>
    <w:rsid w:val="00C51282"/>
    <w:rsid w:val="00C513FE"/>
    <w:rsid w:val="00C517E3"/>
    <w:rsid w:val="00C51950"/>
    <w:rsid w:val="00C51C72"/>
    <w:rsid w:val="00C51D76"/>
    <w:rsid w:val="00C520C0"/>
    <w:rsid w:val="00C520D3"/>
    <w:rsid w:val="00C5223B"/>
    <w:rsid w:val="00C52366"/>
    <w:rsid w:val="00C5265E"/>
    <w:rsid w:val="00C52C24"/>
    <w:rsid w:val="00C53215"/>
    <w:rsid w:val="00C53A17"/>
    <w:rsid w:val="00C53BCB"/>
    <w:rsid w:val="00C541FD"/>
    <w:rsid w:val="00C54FBB"/>
    <w:rsid w:val="00C56210"/>
    <w:rsid w:val="00C5621D"/>
    <w:rsid w:val="00C562BF"/>
    <w:rsid w:val="00C564CA"/>
    <w:rsid w:val="00C567B0"/>
    <w:rsid w:val="00C571F0"/>
    <w:rsid w:val="00C57204"/>
    <w:rsid w:val="00C575EC"/>
    <w:rsid w:val="00C6000F"/>
    <w:rsid w:val="00C603DC"/>
    <w:rsid w:val="00C6067E"/>
    <w:rsid w:val="00C610BE"/>
    <w:rsid w:val="00C614B7"/>
    <w:rsid w:val="00C61A4C"/>
    <w:rsid w:val="00C61F42"/>
    <w:rsid w:val="00C6222D"/>
    <w:rsid w:val="00C623D6"/>
    <w:rsid w:val="00C62632"/>
    <w:rsid w:val="00C62709"/>
    <w:rsid w:val="00C633F0"/>
    <w:rsid w:val="00C63603"/>
    <w:rsid w:val="00C636B8"/>
    <w:rsid w:val="00C637D7"/>
    <w:rsid w:val="00C63990"/>
    <w:rsid w:val="00C63DAF"/>
    <w:rsid w:val="00C64541"/>
    <w:rsid w:val="00C64B79"/>
    <w:rsid w:val="00C65140"/>
    <w:rsid w:val="00C6521D"/>
    <w:rsid w:val="00C653FA"/>
    <w:rsid w:val="00C65600"/>
    <w:rsid w:val="00C65915"/>
    <w:rsid w:val="00C65A0A"/>
    <w:rsid w:val="00C65E23"/>
    <w:rsid w:val="00C65FFF"/>
    <w:rsid w:val="00C660DB"/>
    <w:rsid w:val="00C66468"/>
    <w:rsid w:val="00C666CB"/>
    <w:rsid w:val="00C66724"/>
    <w:rsid w:val="00C66CA5"/>
    <w:rsid w:val="00C6735A"/>
    <w:rsid w:val="00C67878"/>
    <w:rsid w:val="00C67D73"/>
    <w:rsid w:val="00C67E6E"/>
    <w:rsid w:val="00C67EEC"/>
    <w:rsid w:val="00C700EE"/>
    <w:rsid w:val="00C70563"/>
    <w:rsid w:val="00C706FA"/>
    <w:rsid w:val="00C708A7"/>
    <w:rsid w:val="00C716A6"/>
    <w:rsid w:val="00C716E0"/>
    <w:rsid w:val="00C7185D"/>
    <w:rsid w:val="00C719BD"/>
    <w:rsid w:val="00C71FB3"/>
    <w:rsid w:val="00C7224E"/>
    <w:rsid w:val="00C725F5"/>
    <w:rsid w:val="00C72CF5"/>
    <w:rsid w:val="00C72CFD"/>
    <w:rsid w:val="00C73980"/>
    <w:rsid w:val="00C742C1"/>
    <w:rsid w:val="00C74967"/>
    <w:rsid w:val="00C74A65"/>
    <w:rsid w:val="00C74E2F"/>
    <w:rsid w:val="00C74E69"/>
    <w:rsid w:val="00C7522C"/>
    <w:rsid w:val="00C759A0"/>
    <w:rsid w:val="00C75BCF"/>
    <w:rsid w:val="00C7630F"/>
    <w:rsid w:val="00C7640A"/>
    <w:rsid w:val="00C7710D"/>
    <w:rsid w:val="00C7760A"/>
    <w:rsid w:val="00C776AF"/>
    <w:rsid w:val="00C7783C"/>
    <w:rsid w:val="00C77B04"/>
    <w:rsid w:val="00C77B28"/>
    <w:rsid w:val="00C77D1A"/>
    <w:rsid w:val="00C77D2B"/>
    <w:rsid w:val="00C805EE"/>
    <w:rsid w:val="00C806F7"/>
    <w:rsid w:val="00C807B0"/>
    <w:rsid w:val="00C80963"/>
    <w:rsid w:val="00C80EC4"/>
    <w:rsid w:val="00C81110"/>
    <w:rsid w:val="00C812A4"/>
    <w:rsid w:val="00C8138F"/>
    <w:rsid w:val="00C81524"/>
    <w:rsid w:val="00C81736"/>
    <w:rsid w:val="00C81FBE"/>
    <w:rsid w:val="00C820CE"/>
    <w:rsid w:val="00C820E3"/>
    <w:rsid w:val="00C823E8"/>
    <w:rsid w:val="00C82848"/>
    <w:rsid w:val="00C82B5A"/>
    <w:rsid w:val="00C830B6"/>
    <w:rsid w:val="00C835FE"/>
    <w:rsid w:val="00C83BB3"/>
    <w:rsid w:val="00C83C02"/>
    <w:rsid w:val="00C83F62"/>
    <w:rsid w:val="00C84597"/>
    <w:rsid w:val="00C84682"/>
    <w:rsid w:val="00C84EEC"/>
    <w:rsid w:val="00C85431"/>
    <w:rsid w:val="00C854A0"/>
    <w:rsid w:val="00C854DE"/>
    <w:rsid w:val="00C855EF"/>
    <w:rsid w:val="00C8586A"/>
    <w:rsid w:val="00C85AF4"/>
    <w:rsid w:val="00C85C25"/>
    <w:rsid w:val="00C867CB"/>
    <w:rsid w:val="00C871DD"/>
    <w:rsid w:val="00C873F9"/>
    <w:rsid w:val="00C87905"/>
    <w:rsid w:val="00C87B0E"/>
    <w:rsid w:val="00C87B69"/>
    <w:rsid w:val="00C87FE9"/>
    <w:rsid w:val="00C90621"/>
    <w:rsid w:val="00C90D1C"/>
    <w:rsid w:val="00C90D90"/>
    <w:rsid w:val="00C911B7"/>
    <w:rsid w:val="00C9153B"/>
    <w:rsid w:val="00C918F2"/>
    <w:rsid w:val="00C9199C"/>
    <w:rsid w:val="00C91E1D"/>
    <w:rsid w:val="00C92414"/>
    <w:rsid w:val="00C92570"/>
    <w:rsid w:val="00C927E3"/>
    <w:rsid w:val="00C929A3"/>
    <w:rsid w:val="00C92D75"/>
    <w:rsid w:val="00C932E8"/>
    <w:rsid w:val="00C93D54"/>
    <w:rsid w:val="00C940E4"/>
    <w:rsid w:val="00C9416F"/>
    <w:rsid w:val="00C94647"/>
    <w:rsid w:val="00C948FC"/>
    <w:rsid w:val="00C951E0"/>
    <w:rsid w:val="00C95490"/>
    <w:rsid w:val="00C95894"/>
    <w:rsid w:val="00C961CF"/>
    <w:rsid w:val="00C96B15"/>
    <w:rsid w:val="00C97484"/>
    <w:rsid w:val="00C97D99"/>
    <w:rsid w:val="00CA0213"/>
    <w:rsid w:val="00CA0249"/>
    <w:rsid w:val="00CA0CC8"/>
    <w:rsid w:val="00CA0D4D"/>
    <w:rsid w:val="00CA13F6"/>
    <w:rsid w:val="00CA1C56"/>
    <w:rsid w:val="00CA1CB8"/>
    <w:rsid w:val="00CA1D67"/>
    <w:rsid w:val="00CA1F9C"/>
    <w:rsid w:val="00CA39E0"/>
    <w:rsid w:val="00CA3ADF"/>
    <w:rsid w:val="00CA3C07"/>
    <w:rsid w:val="00CA3D95"/>
    <w:rsid w:val="00CA3E9B"/>
    <w:rsid w:val="00CA4141"/>
    <w:rsid w:val="00CA41D3"/>
    <w:rsid w:val="00CA4234"/>
    <w:rsid w:val="00CA43A8"/>
    <w:rsid w:val="00CA4CBD"/>
    <w:rsid w:val="00CA4CCE"/>
    <w:rsid w:val="00CA4F42"/>
    <w:rsid w:val="00CA5141"/>
    <w:rsid w:val="00CA5446"/>
    <w:rsid w:val="00CA6263"/>
    <w:rsid w:val="00CA6DFA"/>
    <w:rsid w:val="00CA6E78"/>
    <w:rsid w:val="00CA7B27"/>
    <w:rsid w:val="00CA7FB2"/>
    <w:rsid w:val="00CB0054"/>
    <w:rsid w:val="00CB0B04"/>
    <w:rsid w:val="00CB1442"/>
    <w:rsid w:val="00CB14A0"/>
    <w:rsid w:val="00CB19A5"/>
    <w:rsid w:val="00CB2134"/>
    <w:rsid w:val="00CB2547"/>
    <w:rsid w:val="00CB3249"/>
    <w:rsid w:val="00CB341A"/>
    <w:rsid w:val="00CB385F"/>
    <w:rsid w:val="00CB38EE"/>
    <w:rsid w:val="00CB3A76"/>
    <w:rsid w:val="00CB4005"/>
    <w:rsid w:val="00CB4056"/>
    <w:rsid w:val="00CB436F"/>
    <w:rsid w:val="00CB4588"/>
    <w:rsid w:val="00CB46CA"/>
    <w:rsid w:val="00CB4949"/>
    <w:rsid w:val="00CB4A6B"/>
    <w:rsid w:val="00CB4F04"/>
    <w:rsid w:val="00CB4F4A"/>
    <w:rsid w:val="00CB55E8"/>
    <w:rsid w:val="00CB5911"/>
    <w:rsid w:val="00CB5941"/>
    <w:rsid w:val="00CB5950"/>
    <w:rsid w:val="00CB5B39"/>
    <w:rsid w:val="00CB5C2A"/>
    <w:rsid w:val="00CB5FE7"/>
    <w:rsid w:val="00CB6333"/>
    <w:rsid w:val="00CB6B55"/>
    <w:rsid w:val="00CB6BEB"/>
    <w:rsid w:val="00CB7404"/>
    <w:rsid w:val="00CB779F"/>
    <w:rsid w:val="00CB7B24"/>
    <w:rsid w:val="00CC027B"/>
    <w:rsid w:val="00CC02DF"/>
    <w:rsid w:val="00CC05DE"/>
    <w:rsid w:val="00CC156E"/>
    <w:rsid w:val="00CC1A49"/>
    <w:rsid w:val="00CC1DC2"/>
    <w:rsid w:val="00CC1EC0"/>
    <w:rsid w:val="00CC20B0"/>
    <w:rsid w:val="00CC2440"/>
    <w:rsid w:val="00CC25F8"/>
    <w:rsid w:val="00CC28A8"/>
    <w:rsid w:val="00CC2A7B"/>
    <w:rsid w:val="00CC2B2D"/>
    <w:rsid w:val="00CC2D5B"/>
    <w:rsid w:val="00CC306E"/>
    <w:rsid w:val="00CC3071"/>
    <w:rsid w:val="00CC30FD"/>
    <w:rsid w:val="00CC31DD"/>
    <w:rsid w:val="00CC3B72"/>
    <w:rsid w:val="00CC4215"/>
    <w:rsid w:val="00CC4421"/>
    <w:rsid w:val="00CC4631"/>
    <w:rsid w:val="00CC494A"/>
    <w:rsid w:val="00CC509E"/>
    <w:rsid w:val="00CC5159"/>
    <w:rsid w:val="00CC5F5F"/>
    <w:rsid w:val="00CC6830"/>
    <w:rsid w:val="00CC7AD3"/>
    <w:rsid w:val="00CC7B23"/>
    <w:rsid w:val="00CD0165"/>
    <w:rsid w:val="00CD0590"/>
    <w:rsid w:val="00CD092D"/>
    <w:rsid w:val="00CD0ED2"/>
    <w:rsid w:val="00CD104A"/>
    <w:rsid w:val="00CD10B7"/>
    <w:rsid w:val="00CD149F"/>
    <w:rsid w:val="00CD1546"/>
    <w:rsid w:val="00CD1677"/>
    <w:rsid w:val="00CD19AA"/>
    <w:rsid w:val="00CD205B"/>
    <w:rsid w:val="00CD226A"/>
    <w:rsid w:val="00CD27C1"/>
    <w:rsid w:val="00CD2D2F"/>
    <w:rsid w:val="00CD2DDB"/>
    <w:rsid w:val="00CD3870"/>
    <w:rsid w:val="00CD39D0"/>
    <w:rsid w:val="00CD3A5E"/>
    <w:rsid w:val="00CD44D2"/>
    <w:rsid w:val="00CD4ABA"/>
    <w:rsid w:val="00CD4B76"/>
    <w:rsid w:val="00CD4CC9"/>
    <w:rsid w:val="00CD539A"/>
    <w:rsid w:val="00CD5404"/>
    <w:rsid w:val="00CD62D5"/>
    <w:rsid w:val="00CD6585"/>
    <w:rsid w:val="00CD66BE"/>
    <w:rsid w:val="00CD69D7"/>
    <w:rsid w:val="00CD7F80"/>
    <w:rsid w:val="00CE034D"/>
    <w:rsid w:val="00CE0705"/>
    <w:rsid w:val="00CE086B"/>
    <w:rsid w:val="00CE0A79"/>
    <w:rsid w:val="00CE0D2D"/>
    <w:rsid w:val="00CE0FAC"/>
    <w:rsid w:val="00CE2116"/>
    <w:rsid w:val="00CE23C1"/>
    <w:rsid w:val="00CE2EA0"/>
    <w:rsid w:val="00CE3892"/>
    <w:rsid w:val="00CE3E30"/>
    <w:rsid w:val="00CE41B3"/>
    <w:rsid w:val="00CE42D6"/>
    <w:rsid w:val="00CE42DC"/>
    <w:rsid w:val="00CE4436"/>
    <w:rsid w:val="00CE4BC0"/>
    <w:rsid w:val="00CE4DB9"/>
    <w:rsid w:val="00CE4DC1"/>
    <w:rsid w:val="00CE4F93"/>
    <w:rsid w:val="00CE5A65"/>
    <w:rsid w:val="00CE6368"/>
    <w:rsid w:val="00CE6A1C"/>
    <w:rsid w:val="00CE6B2B"/>
    <w:rsid w:val="00CE77A8"/>
    <w:rsid w:val="00CE7EEB"/>
    <w:rsid w:val="00CF0C31"/>
    <w:rsid w:val="00CF0FDF"/>
    <w:rsid w:val="00CF193C"/>
    <w:rsid w:val="00CF1CFB"/>
    <w:rsid w:val="00CF1DE5"/>
    <w:rsid w:val="00CF1E77"/>
    <w:rsid w:val="00CF1FB8"/>
    <w:rsid w:val="00CF218E"/>
    <w:rsid w:val="00CF23B1"/>
    <w:rsid w:val="00CF23D0"/>
    <w:rsid w:val="00CF25B3"/>
    <w:rsid w:val="00CF2766"/>
    <w:rsid w:val="00CF27D5"/>
    <w:rsid w:val="00CF2899"/>
    <w:rsid w:val="00CF28CD"/>
    <w:rsid w:val="00CF2BB1"/>
    <w:rsid w:val="00CF31DF"/>
    <w:rsid w:val="00CF32F2"/>
    <w:rsid w:val="00CF3723"/>
    <w:rsid w:val="00CF3CA1"/>
    <w:rsid w:val="00CF3FD5"/>
    <w:rsid w:val="00CF4356"/>
    <w:rsid w:val="00CF46D4"/>
    <w:rsid w:val="00CF474D"/>
    <w:rsid w:val="00CF4DB1"/>
    <w:rsid w:val="00CF5434"/>
    <w:rsid w:val="00CF57BD"/>
    <w:rsid w:val="00CF59D6"/>
    <w:rsid w:val="00CF5DF5"/>
    <w:rsid w:val="00CF5E92"/>
    <w:rsid w:val="00CF609F"/>
    <w:rsid w:val="00CF6171"/>
    <w:rsid w:val="00CF661F"/>
    <w:rsid w:val="00CF6746"/>
    <w:rsid w:val="00CF676B"/>
    <w:rsid w:val="00CF6813"/>
    <w:rsid w:val="00CF6C47"/>
    <w:rsid w:val="00CF6CCB"/>
    <w:rsid w:val="00CF6EA9"/>
    <w:rsid w:val="00CF7259"/>
    <w:rsid w:val="00CF7690"/>
    <w:rsid w:val="00CF777C"/>
    <w:rsid w:val="00CF784D"/>
    <w:rsid w:val="00CF7C52"/>
    <w:rsid w:val="00CF7EDD"/>
    <w:rsid w:val="00D00503"/>
    <w:rsid w:val="00D00586"/>
    <w:rsid w:val="00D006AE"/>
    <w:rsid w:val="00D01726"/>
    <w:rsid w:val="00D025B5"/>
    <w:rsid w:val="00D03163"/>
    <w:rsid w:val="00D03733"/>
    <w:rsid w:val="00D03BB2"/>
    <w:rsid w:val="00D03DA9"/>
    <w:rsid w:val="00D040E7"/>
    <w:rsid w:val="00D04BF7"/>
    <w:rsid w:val="00D04FA5"/>
    <w:rsid w:val="00D051C3"/>
    <w:rsid w:val="00D05314"/>
    <w:rsid w:val="00D055D6"/>
    <w:rsid w:val="00D056C3"/>
    <w:rsid w:val="00D057E0"/>
    <w:rsid w:val="00D063A6"/>
    <w:rsid w:val="00D06885"/>
    <w:rsid w:val="00D069DE"/>
    <w:rsid w:val="00D07581"/>
    <w:rsid w:val="00D0770A"/>
    <w:rsid w:val="00D077D0"/>
    <w:rsid w:val="00D10497"/>
    <w:rsid w:val="00D109D4"/>
    <w:rsid w:val="00D10EF2"/>
    <w:rsid w:val="00D1128C"/>
    <w:rsid w:val="00D11505"/>
    <w:rsid w:val="00D11D05"/>
    <w:rsid w:val="00D11D28"/>
    <w:rsid w:val="00D123C0"/>
    <w:rsid w:val="00D12C1D"/>
    <w:rsid w:val="00D13ED6"/>
    <w:rsid w:val="00D14171"/>
    <w:rsid w:val="00D141B7"/>
    <w:rsid w:val="00D14A08"/>
    <w:rsid w:val="00D14ADC"/>
    <w:rsid w:val="00D157AF"/>
    <w:rsid w:val="00D15D57"/>
    <w:rsid w:val="00D16074"/>
    <w:rsid w:val="00D16335"/>
    <w:rsid w:val="00D164F4"/>
    <w:rsid w:val="00D173CE"/>
    <w:rsid w:val="00D17BBB"/>
    <w:rsid w:val="00D2002E"/>
    <w:rsid w:val="00D20492"/>
    <w:rsid w:val="00D205BE"/>
    <w:rsid w:val="00D2064E"/>
    <w:rsid w:val="00D21087"/>
    <w:rsid w:val="00D21453"/>
    <w:rsid w:val="00D21539"/>
    <w:rsid w:val="00D215DF"/>
    <w:rsid w:val="00D21C52"/>
    <w:rsid w:val="00D21D26"/>
    <w:rsid w:val="00D21EBF"/>
    <w:rsid w:val="00D2233E"/>
    <w:rsid w:val="00D2252B"/>
    <w:rsid w:val="00D23D9F"/>
    <w:rsid w:val="00D23E21"/>
    <w:rsid w:val="00D24002"/>
    <w:rsid w:val="00D24368"/>
    <w:rsid w:val="00D24A82"/>
    <w:rsid w:val="00D24F38"/>
    <w:rsid w:val="00D2532A"/>
    <w:rsid w:val="00D25986"/>
    <w:rsid w:val="00D25BD1"/>
    <w:rsid w:val="00D25FAB"/>
    <w:rsid w:val="00D266E6"/>
    <w:rsid w:val="00D26E2F"/>
    <w:rsid w:val="00D271BF"/>
    <w:rsid w:val="00D27508"/>
    <w:rsid w:val="00D27BDD"/>
    <w:rsid w:val="00D27D3A"/>
    <w:rsid w:val="00D27D82"/>
    <w:rsid w:val="00D27E4E"/>
    <w:rsid w:val="00D300CC"/>
    <w:rsid w:val="00D303E8"/>
    <w:rsid w:val="00D30870"/>
    <w:rsid w:val="00D3107D"/>
    <w:rsid w:val="00D3114B"/>
    <w:rsid w:val="00D3160F"/>
    <w:rsid w:val="00D317EA"/>
    <w:rsid w:val="00D31922"/>
    <w:rsid w:val="00D31A49"/>
    <w:rsid w:val="00D32169"/>
    <w:rsid w:val="00D3219A"/>
    <w:rsid w:val="00D326EA"/>
    <w:rsid w:val="00D3276E"/>
    <w:rsid w:val="00D334EC"/>
    <w:rsid w:val="00D335F5"/>
    <w:rsid w:val="00D33771"/>
    <w:rsid w:val="00D33A65"/>
    <w:rsid w:val="00D33B68"/>
    <w:rsid w:val="00D3422E"/>
    <w:rsid w:val="00D347B9"/>
    <w:rsid w:val="00D34A74"/>
    <w:rsid w:val="00D3551E"/>
    <w:rsid w:val="00D3580A"/>
    <w:rsid w:val="00D359A0"/>
    <w:rsid w:val="00D35D68"/>
    <w:rsid w:val="00D35DA2"/>
    <w:rsid w:val="00D35DD2"/>
    <w:rsid w:val="00D363A7"/>
    <w:rsid w:val="00D364D6"/>
    <w:rsid w:val="00D367A1"/>
    <w:rsid w:val="00D36D6D"/>
    <w:rsid w:val="00D37435"/>
    <w:rsid w:val="00D37607"/>
    <w:rsid w:val="00D376B4"/>
    <w:rsid w:val="00D402FB"/>
    <w:rsid w:val="00D4035A"/>
    <w:rsid w:val="00D40368"/>
    <w:rsid w:val="00D4043B"/>
    <w:rsid w:val="00D406C0"/>
    <w:rsid w:val="00D40AAA"/>
    <w:rsid w:val="00D40AE8"/>
    <w:rsid w:val="00D40BB9"/>
    <w:rsid w:val="00D4104E"/>
    <w:rsid w:val="00D41562"/>
    <w:rsid w:val="00D4160B"/>
    <w:rsid w:val="00D416F1"/>
    <w:rsid w:val="00D41978"/>
    <w:rsid w:val="00D419DA"/>
    <w:rsid w:val="00D41B81"/>
    <w:rsid w:val="00D41C8E"/>
    <w:rsid w:val="00D4265C"/>
    <w:rsid w:val="00D427ED"/>
    <w:rsid w:val="00D42FE3"/>
    <w:rsid w:val="00D43348"/>
    <w:rsid w:val="00D434EF"/>
    <w:rsid w:val="00D43850"/>
    <w:rsid w:val="00D43907"/>
    <w:rsid w:val="00D4432F"/>
    <w:rsid w:val="00D44743"/>
    <w:rsid w:val="00D44772"/>
    <w:rsid w:val="00D44CCB"/>
    <w:rsid w:val="00D44F72"/>
    <w:rsid w:val="00D462D7"/>
    <w:rsid w:val="00D464A0"/>
    <w:rsid w:val="00D46902"/>
    <w:rsid w:val="00D46C9F"/>
    <w:rsid w:val="00D46F15"/>
    <w:rsid w:val="00D47436"/>
    <w:rsid w:val="00D4762D"/>
    <w:rsid w:val="00D47AFA"/>
    <w:rsid w:val="00D47E1D"/>
    <w:rsid w:val="00D47E26"/>
    <w:rsid w:val="00D47F34"/>
    <w:rsid w:val="00D502BE"/>
    <w:rsid w:val="00D50993"/>
    <w:rsid w:val="00D50D9B"/>
    <w:rsid w:val="00D51021"/>
    <w:rsid w:val="00D5104B"/>
    <w:rsid w:val="00D510E2"/>
    <w:rsid w:val="00D514B6"/>
    <w:rsid w:val="00D51625"/>
    <w:rsid w:val="00D516BE"/>
    <w:rsid w:val="00D518C8"/>
    <w:rsid w:val="00D519DB"/>
    <w:rsid w:val="00D519EC"/>
    <w:rsid w:val="00D51B16"/>
    <w:rsid w:val="00D51D8E"/>
    <w:rsid w:val="00D51F61"/>
    <w:rsid w:val="00D51F9E"/>
    <w:rsid w:val="00D52D5E"/>
    <w:rsid w:val="00D530CB"/>
    <w:rsid w:val="00D530EA"/>
    <w:rsid w:val="00D536B9"/>
    <w:rsid w:val="00D53935"/>
    <w:rsid w:val="00D53B83"/>
    <w:rsid w:val="00D53C7C"/>
    <w:rsid w:val="00D5496A"/>
    <w:rsid w:val="00D54F30"/>
    <w:rsid w:val="00D55169"/>
    <w:rsid w:val="00D55957"/>
    <w:rsid w:val="00D55FC2"/>
    <w:rsid w:val="00D56321"/>
    <w:rsid w:val="00D5653E"/>
    <w:rsid w:val="00D56A72"/>
    <w:rsid w:val="00D56D7D"/>
    <w:rsid w:val="00D56DCC"/>
    <w:rsid w:val="00D5772F"/>
    <w:rsid w:val="00D57CE5"/>
    <w:rsid w:val="00D6002C"/>
    <w:rsid w:val="00D60C5B"/>
    <w:rsid w:val="00D60E37"/>
    <w:rsid w:val="00D6150D"/>
    <w:rsid w:val="00D61875"/>
    <w:rsid w:val="00D61AE1"/>
    <w:rsid w:val="00D62143"/>
    <w:rsid w:val="00D62624"/>
    <w:rsid w:val="00D6266D"/>
    <w:rsid w:val="00D62C38"/>
    <w:rsid w:val="00D63373"/>
    <w:rsid w:val="00D63479"/>
    <w:rsid w:val="00D63574"/>
    <w:rsid w:val="00D636DF"/>
    <w:rsid w:val="00D63978"/>
    <w:rsid w:val="00D63DF3"/>
    <w:rsid w:val="00D642C0"/>
    <w:rsid w:val="00D646A1"/>
    <w:rsid w:val="00D646CC"/>
    <w:rsid w:val="00D64866"/>
    <w:rsid w:val="00D64F1A"/>
    <w:rsid w:val="00D65219"/>
    <w:rsid w:val="00D65229"/>
    <w:rsid w:val="00D65539"/>
    <w:rsid w:val="00D6580F"/>
    <w:rsid w:val="00D65EAE"/>
    <w:rsid w:val="00D6669A"/>
    <w:rsid w:val="00D6693D"/>
    <w:rsid w:val="00D66C1C"/>
    <w:rsid w:val="00D66CEE"/>
    <w:rsid w:val="00D66D71"/>
    <w:rsid w:val="00D66E64"/>
    <w:rsid w:val="00D6785E"/>
    <w:rsid w:val="00D67AFF"/>
    <w:rsid w:val="00D67BD9"/>
    <w:rsid w:val="00D67FAF"/>
    <w:rsid w:val="00D7045C"/>
    <w:rsid w:val="00D706D5"/>
    <w:rsid w:val="00D70765"/>
    <w:rsid w:val="00D71314"/>
    <w:rsid w:val="00D71538"/>
    <w:rsid w:val="00D7175B"/>
    <w:rsid w:val="00D71866"/>
    <w:rsid w:val="00D71DDC"/>
    <w:rsid w:val="00D7209E"/>
    <w:rsid w:val="00D72132"/>
    <w:rsid w:val="00D72179"/>
    <w:rsid w:val="00D72183"/>
    <w:rsid w:val="00D725AB"/>
    <w:rsid w:val="00D7263F"/>
    <w:rsid w:val="00D72C20"/>
    <w:rsid w:val="00D72F17"/>
    <w:rsid w:val="00D73242"/>
    <w:rsid w:val="00D73361"/>
    <w:rsid w:val="00D73953"/>
    <w:rsid w:val="00D73B8C"/>
    <w:rsid w:val="00D73F40"/>
    <w:rsid w:val="00D74D15"/>
    <w:rsid w:val="00D74ECD"/>
    <w:rsid w:val="00D750E3"/>
    <w:rsid w:val="00D7569D"/>
    <w:rsid w:val="00D7580F"/>
    <w:rsid w:val="00D7590C"/>
    <w:rsid w:val="00D759DD"/>
    <w:rsid w:val="00D75AD2"/>
    <w:rsid w:val="00D75C0E"/>
    <w:rsid w:val="00D76653"/>
    <w:rsid w:val="00D766AC"/>
    <w:rsid w:val="00D769B7"/>
    <w:rsid w:val="00D76F3F"/>
    <w:rsid w:val="00D7799D"/>
    <w:rsid w:val="00D80395"/>
    <w:rsid w:val="00D80476"/>
    <w:rsid w:val="00D806FD"/>
    <w:rsid w:val="00D80AB7"/>
    <w:rsid w:val="00D811EA"/>
    <w:rsid w:val="00D81615"/>
    <w:rsid w:val="00D817E5"/>
    <w:rsid w:val="00D823EF"/>
    <w:rsid w:val="00D82810"/>
    <w:rsid w:val="00D82AF1"/>
    <w:rsid w:val="00D837CD"/>
    <w:rsid w:val="00D83A7C"/>
    <w:rsid w:val="00D83EB0"/>
    <w:rsid w:val="00D83F21"/>
    <w:rsid w:val="00D84390"/>
    <w:rsid w:val="00D843A7"/>
    <w:rsid w:val="00D84553"/>
    <w:rsid w:val="00D84591"/>
    <w:rsid w:val="00D846E0"/>
    <w:rsid w:val="00D84E9F"/>
    <w:rsid w:val="00D850E5"/>
    <w:rsid w:val="00D85588"/>
    <w:rsid w:val="00D8604E"/>
    <w:rsid w:val="00D864DD"/>
    <w:rsid w:val="00D873C3"/>
    <w:rsid w:val="00D874E1"/>
    <w:rsid w:val="00D87563"/>
    <w:rsid w:val="00D8760F"/>
    <w:rsid w:val="00D87AA2"/>
    <w:rsid w:val="00D90032"/>
    <w:rsid w:val="00D9025A"/>
    <w:rsid w:val="00D90C31"/>
    <w:rsid w:val="00D910C5"/>
    <w:rsid w:val="00D913BB"/>
    <w:rsid w:val="00D916DE"/>
    <w:rsid w:val="00D92278"/>
    <w:rsid w:val="00D925CB"/>
    <w:rsid w:val="00D9269E"/>
    <w:rsid w:val="00D926D8"/>
    <w:rsid w:val="00D928BA"/>
    <w:rsid w:val="00D92A46"/>
    <w:rsid w:val="00D92B29"/>
    <w:rsid w:val="00D92C3C"/>
    <w:rsid w:val="00D92C9D"/>
    <w:rsid w:val="00D933B1"/>
    <w:rsid w:val="00D933B3"/>
    <w:rsid w:val="00D936DF"/>
    <w:rsid w:val="00D937FB"/>
    <w:rsid w:val="00D93852"/>
    <w:rsid w:val="00D93B68"/>
    <w:rsid w:val="00D94299"/>
    <w:rsid w:val="00D9470D"/>
    <w:rsid w:val="00D94A41"/>
    <w:rsid w:val="00D94B66"/>
    <w:rsid w:val="00D9523C"/>
    <w:rsid w:val="00D953FF"/>
    <w:rsid w:val="00D95457"/>
    <w:rsid w:val="00D958F9"/>
    <w:rsid w:val="00D95A5E"/>
    <w:rsid w:val="00D95B04"/>
    <w:rsid w:val="00D961DA"/>
    <w:rsid w:val="00D96657"/>
    <w:rsid w:val="00D96786"/>
    <w:rsid w:val="00D969A4"/>
    <w:rsid w:val="00D96A5B"/>
    <w:rsid w:val="00D96BA5"/>
    <w:rsid w:val="00D96DA2"/>
    <w:rsid w:val="00D97225"/>
    <w:rsid w:val="00D97578"/>
    <w:rsid w:val="00D97677"/>
    <w:rsid w:val="00D976DC"/>
    <w:rsid w:val="00D97A68"/>
    <w:rsid w:val="00D97B66"/>
    <w:rsid w:val="00D97BA6"/>
    <w:rsid w:val="00D97EB9"/>
    <w:rsid w:val="00DA0033"/>
    <w:rsid w:val="00DA011D"/>
    <w:rsid w:val="00DA086B"/>
    <w:rsid w:val="00DA0F46"/>
    <w:rsid w:val="00DA12B9"/>
    <w:rsid w:val="00DA2AD4"/>
    <w:rsid w:val="00DA300E"/>
    <w:rsid w:val="00DA311C"/>
    <w:rsid w:val="00DA31BC"/>
    <w:rsid w:val="00DA351E"/>
    <w:rsid w:val="00DA39B1"/>
    <w:rsid w:val="00DA3C0C"/>
    <w:rsid w:val="00DA3F6A"/>
    <w:rsid w:val="00DA4161"/>
    <w:rsid w:val="00DA42E4"/>
    <w:rsid w:val="00DA43B7"/>
    <w:rsid w:val="00DA44E6"/>
    <w:rsid w:val="00DA497B"/>
    <w:rsid w:val="00DA49E4"/>
    <w:rsid w:val="00DA5090"/>
    <w:rsid w:val="00DA520C"/>
    <w:rsid w:val="00DA5AF8"/>
    <w:rsid w:val="00DA5BA6"/>
    <w:rsid w:val="00DA5D18"/>
    <w:rsid w:val="00DA623C"/>
    <w:rsid w:val="00DA671B"/>
    <w:rsid w:val="00DA6C27"/>
    <w:rsid w:val="00DA749C"/>
    <w:rsid w:val="00DA74C1"/>
    <w:rsid w:val="00DA75D4"/>
    <w:rsid w:val="00DA75F1"/>
    <w:rsid w:val="00DA7A9F"/>
    <w:rsid w:val="00DA7BC0"/>
    <w:rsid w:val="00DB035C"/>
    <w:rsid w:val="00DB077A"/>
    <w:rsid w:val="00DB0803"/>
    <w:rsid w:val="00DB0960"/>
    <w:rsid w:val="00DB0A55"/>
    <w:rsid w:val="00DB0DD2"/>
    <w:rsid w:val="00DB1966"/>
    <w:rsid w:val="00DB1C8E"/>
    <w:rsid w:val="00DB2129"/>
    <w:rsid w:val="00DB23E1"/>
    <w:rsid w:val="00DB245C"/>
    <w:rsid w:val="00DB266B"/>
    <w:rsid w:val="00DB26D9"/>
    <w:rsid w:val="00DB2721"/>
    <w:rsid w:val="00DB2DD5"/>
    <w:rsid w:val="00DB2E12"/>
    <w:rsid w:val="00DB3091"/>
    <w:rsid w:val="00DB3224"/>
    <w:rsid w:val="00DB3272"/>
    <w:rsid w:val="00DB3556"/>
    <w:rsid w:val="00DB3964"/>
    <w:rsid w:val="00DB3BD3"/>
    <w:rsid w:val="00DB3C8F"/>
    <w:rsid w:val="00DB4186"/>
    <w:rsid w:val="00DB48EE"/>
    <w:rsid w:val="00DB5668"/>
    <w:rsid w:val="00DB608D"/>
    <w:rsid w:val="00DB6170"/>
    <w:rsid w:val="00DB6234"/>
    <w:rsid w:val="00DB639F"/>
    <w:rsid w:val="00DB671B"/>
    <w:rsid w:val="00DB69A9"/>
    <w:rsid w:val="00DB69CD"/>
    <w:rsid w:val="00DB70EE"/>
    <w:rsid w:val="00DB7183"/>
    <w:rsid w:val="00DB74B6"/>
    <w:rsid w:val="00DB7924"/>
    <w:rsid w:val="00DC0404"/>
    <w:rsid w:val="00DC103E"/>
    <w:rsid w:val="00DC1332"/>
    <w:rsid w:val="00DC1F32"/>
    <w:rsid w:val="00DC1F5B"/>
    <w:rsid w:val="00DC206E"/>
    <w:rsid w:val="00DC2383"/>
    <w:rsid w:val="00DC25AE"/>
    <w:rsid w:val="00DC29A8"/>
    <w:rsid w:val="00DC29EC"/>
    <w:rsid w:val="00DC2C44"/>
    <w:rsid w:val="00DC2D3B"/>
    <w:rsid w:val="00DC3421"/>
    <w:rsid w:val="00DC3573"/>
    <w:rsid w:val="00DC3EA4"/>
    <w:rsid w:val="00DC3F89"/>
    <w:rsid w:val="00DC4017"/>
    <w:rsid w:val="00DC404F"/>
    <w:rsid w:val="00DC431F"/>
    <w:rsid w:val="00DC463D"/>
    <w:rsid w:val="00DC490A"/>
    <w:rsid w:val="00DC4989"/>
    <w:rsid w:val="00DC514B"/>
    <w:rsid w:val="00DC524B"/>
    <w:rsid w:val="00DC52B8"/>
    <w:rsid w:val="00DC58D3"/>
    <w:rsid w:val="00DC5A7D"/>
    <w:rsid w:val="00DC6728"/>
    <w:rsid w:val="00DC68CD"/>
    <w:rsid w:val="00DC73FE"/>
    <w:rsid w:val="00DC7B4E"/>
    <w:rsid w:val="00DD073D"/>
    <w:rsid w:val="00DD07E7"/>
    <w:rsid w:val="00DD0A98"/>
    <w:rsid w:val="00DD0E47"/>
    <w:rsid w:val="00DD1217"/>
    <w:rsid w:val="00DD12E2"/>
    <w:rsid w:val="00DD13A0"/>
    <w:rsid w:val="00DD1567"/>
    <w:rsid w:val="00DD1847"/>
    <w:rsid w:val="00DD1B8F"/>
    <w:rsid w:val="00DD1E39"/>
    <w:rsid w:val="00DD20E0"/>
    <w:rsid w:val="00DD20E7"/>
    <w:rsid w:val="00DD2404"/>
    <w:rsid w:val="00DD2627"/>
    <w:rsid w:val="00DD2A0C"/>
    <w:rsid w:val="00DD2F1C"/>
    <w:rsid w:val="00DD30A3"/>
    <w:rsid w:val="00DD3200"/>
    <w:rsid w:val="00DD37C3"/>
    <w:rsid w:val="00DD3AE8"/>
    <w:rsid w:val="00DD3DD9"/>
    <w:rsid w:val="00DD4514"/>
    <w:rsid w:val="00DD451C"/>
    <w:rsid w:val="00DD46EC"/>
    <w:rsid w:val="00DD4E9C"/>
    <w:rsid w:val="00DD4F8B"/>
    <w:rsid w:val="00DD51D9"/>
    <w:rsid w:val="00DD537E"/>
    <w:rsid w:val="00DD545C"/>
    <w:rsid w:val="00DD567D"/>
    <w:rsid w:val="00DD5A30"/>
    <w:rsid w:val="00DD5C29"/>
    <w:rsid w:val="00DD5C31"/>
    <w:rsid w:val="00DD634E"/>
    <w:rsid w:val="00DD6399"/>
    <w:rsid w:val="00DD66FB"/>
    <w:rsid w:val="00DD68EA"/>
    <w:rsid w:val="00DD6C5C"/>
    <w:rsid w:val="00DD7238"/>
    <w:rsid w:val="00DD7E49"/>
    <w:rsid w:val="00DE0461"/>
    <w:rsid w:val="00DE0464"/>
    <w:rsid w:val="00DE0900"/>
    <w:rsid w:val="00DE090E"/>
    <w:rsid w:val="00DE0E4F"/>
    <w:rsid w:val="00DE134F"/>
    <w:rsid w:val="00DE1359"/>
    <w:rsid w:val="00DE1557"/>
    <w:rsid w:val="00DE1C2E"/>
    <w:rsid w:val="00DE1C41"/>
    <w:rsid w:val="00DE1CCB"/>
    <w:rsid w:val="00DE2489"/>
    <w:rsid w:val="00DE24C1"/>
    <w:rsid w:val="00DE2580"/>
    <w:rsid w:val="00DE2974"/>
    <w:rsid w:val="00DE2A47"/>
    <w:rsid w:val="00DE2EDD"/>
    <w:rsid w:val="00DE342B"/>
    <w:rsid w:val="00DE3473"/>
    <w:rsid w:val="00DE36D1"/>
    <w:rsid w:val="00DE3B9D"/>
    <w:rsid w:val="00DE3C51"/>
    <w:rsid w:val="00DE3CBC"/>
    <w:rsid w:val="00DE3E67"/>
    <w:rsid w:val="00DE3E6F"/>
    <w:rsid w:val="00DE4549"/>
    <w:rsid w:val="00DE462A"/>
    <w:rsid w:val="00DE464C"/>
    <w:rsid w:val="00DE4672"/>
    <w:rsid w:val="00DE4952"/>
    <w:rsid w:val="00DE4BF8"/>
    <w:rsid w:val="00DE4DD1"/>
    <w:rsid w:val="00DE50E6"/>
    <w:rsid w:val="00DE5914"/>
    <w:rsid w:val="00DE5DA9"/>
    <w:rsid w:val="00DE5DDE"/>
    <w:rsid w:val="00DE668A"/>
    <w:rsid w:val="00DE6811"/>
    <w:rsid w:val="00DE7098"/>
    <w:rsid w:val="00DE718F"/>
    <w:rsid w:val="00DE7720"/>
    <w:rsid w:val="00DE79EB"/>
    <w:rsid w:val="00DE7C6E"/>
    <w:rsid w:val="00DE7FF0"/>
    <w:rsid w:val="00DF159F"/>
    <w:rsid w:val="00DF171A"/>
    <w:rsid w:val="00DF1DB3"/>
    <w:rsid w:val="00DF22D2"/>
    <w:rsid w:val="00DF263B"/>
    <w:rsid w:val="00DF274F"/>
    <w:rsid w:val="00DF2861"/>
    <w:rsid w:val="00DF294C"/>
    <w:rsid w:val="00DF2CF0"/>
    <w:rsid w:val="00DF2D65"/>
    <w:rsid w:val="00DF2F62"/>
    <w:rsid w:val="00DF30DA"/>
    <w:rsid w:val="00DF313D"/>
    <w:rsid w:val="00DF3316"/>
    <w:rsid w:val="00DF339C"/>
    <w:rsid w:val="00DF34A1"/>
    <w:rsid w:val="00DF43C4"/>
    <w:rsid w:val="00DF489D"/>
    <w:rsid w:val="00DF4A4B"/>
    <w:rsid w:val="00DF4AC2"/>
    <w:rsid w:val="00DF4BCC"/>
    <w:rsid w:val="00DF4BF4"/>
    <w:rsid w:val="00DF4D23"/>
    <w:rsid w:val="00DF4E3E"/>
    <w:rsid w:val="00DF58B8"/>
    <w:rsid w:val="00DF5A74"/>
    <w:rsid w:val="00DF5FEC"/>
    <w:rsid w:val="00DF60DB"/>
    <w:rsid w:val="00DF61A6"/>
    <w:rsid w:val="00DF6503"/>
    <w:rsid w:val="00DF6C2F"/>
    <w:rsid w:val="00DF722D"/>
    <w:rsid w:val="00DF73D9"/>
    <w:rsid w:val="00DF73DB"/>
    <w:rsid w:val="00DF7591"/>
    <w:rsid w:val="00DF7DB2"/>
    <w:rsid w:val="00E00105"/>
    <w:rsid w:val="00E00503"/>
    <w:rsid w:val="00E00EE2"/>
    <w:rsid w:val="00E0155C"/>
    <w:rsid w:val="00E01792"/>
    <w:rsid w:val="00E0197E"/>
    <w:rsid w:val="00E01BBA"/>
    <w:rsid w:val="00E01DD9"/>
    <w:rsid w:val="00E02110"/>
    <w:rsid w:val="00E022C4"/>
    <w:rsid w:val="00E02871"/>
    <w:rsid w:val="00E02C02"/>
    <w:rsid w:val="00E02DD1"/>
    <w:rsid w:val="00E02F24"/>
    <w:rsid w:val="00E03268"/>
    <w:rsid w:val="00E0355C"/>
    <w:rsid w:val="00E037CE"/>
    <w:rsid w:val="00E040FB"/>
    <w:rsid w:val="00E054DD"/>
    <w:rsid w:val="00E05550"/>
    <w:rsid w:val="00E05561"/>
    <w:rsid w:val="00E05696"/>
    <w:rsid w:val="00E05C3F"/>
    <w:rsid w:val="00E05D68"/>
    <w:rsid w:val="00E05D6F"/>
    <w:rsid w:val="00E06229"/>
    <w:rsid w:val="00E069C7"/>
    <w:rsid w:val="00E06C15"/>
    <w:rsid w:val="00E070F1"/>
    <w:rsid w:val="00E0759C"/>
    <w:rsid w:val="00E07D3F"/>
    <w:rsid w:val="00E07E89"/>
    <w:rsid w:val="00E07ECB"/>
    <w:rsid w:val="00E07F8A"/>
    <w:rsid w:val="00E10132"/>
    <w:rsid w:val="00E1040D"/>
    <w:rsid w:val="00E1107D"/>
    <w:rsid w:val="00E118FF"/>
    <w:rsid w:val="00E11F72"/>
    <w:rsid w:val="00E120ED"/>
    <w:rsid w:val="00E124E9"/>
    <w:rsid w:val="00E12A01"/>
    <w:rsid w:val="00E12B85"/>
    <w:rsid w:val="00E12D23"/>
    <w:rsid w:val="00E12F22"/>
    <w:rsid w:val="00E13547"/>
    <w:rsid w:val="00E135E6"/>
    <w:rsid w:val="00E1472E"/>
    <w:rsid w:val="00E14C49"/>
    <w:rsid w:val="00E14CC1"/>
    <w:rsid w:val="00E14FD6"/>
    <w:rsid w:val="00E154D0"/>
    <w:rsid w:val="00E15800"/>
    <w:rsid w:val="00E1583C"/>
    <w:rsid w:val="00E158FC"/>
    <w:rsid w:val="00E15946"/>
    <w:rsid w:val="00E15C26"/>
    <w:rsid w:val="00E15D7A"/>
    <w:rsid w:val="00E15F5F"/>
    <w:rsid w:val="00E16067"/>
    <w:rsid w:val="00E166D7"/>
    <w:rsid w:val="00E16763"/>
    <w:rsid w:val="00E167D6"/>
    <w:rsid w:val="00E1686B"/>
    <w:rsid w:val="00E168A0"/>
    <w:rsid w:val="00E16BCB"/>
    <w:rsid w:val="00E16DD7"/>
    <w:rsid w:val="00E16FE1"/>
    <w:rsid w:val="00E1759E"/>
    <w:rsid w:val="00E1775C"/>
    <w:rsid w:val="00E17A9C"/>
    <w:rsid w:val="00E17D88"/>
    <w:rsid w:val="00E2003D"/>
    <w:rsid w:val="00E20119"/>
    <w:rsid w:val="00E2016D"/>
    <w:rsid w:val="00E20987"/>
    <w:rsid w:val="00E20CA6"/>
    <w:rsid w:val="00E21370"/>
    <w:rsid w:val="00E217B0"/>
    <w:rsid w:val="00E2187F"/>
    <w:rsid w:val="00E22210"/>
    <w:rsid w:val="00E223C2"/>
    <w:rsid w:val="00E22501"/>
    <w:rsid w:val="00E2295A"/>
    <w:rsid w:val="00E23068"/>
    <w:rsid w:val="00E236E4"/>
    <w:rsid w:val="00E2383D"/>
    <w:rsid w:val="00E23A0A"/>
    <w:rsid w:val="00E23CD3"/>
    <w:rsid w:val="00E23E7D"/>
    <w:rsid w:val="00E24DE4"/>
    <w:rsid w:val="00E24E50"/>
    <w:rsid w:val="00E25756"/>
    <w:rsid w:val="00E25909"/>
    <w:rsid w:val="00E25984"/>
    <w:rsid w:val="00E259D1"/>
    <w:rsid w:val="00E25BE3"/>
    <w:rsid w:val="00E25F8F"/>
    <w:rsid w:val="00E2601F"/>
    <w:rsid w:val="00E2612E"/>
    <w:rsid w:val="00E26456"/>
    <w:rsid w:val="00E266E5"/>
    <w:rsid w:val="00E269ED"/>
    <w:rsid w:val="00E26EB1"/>
    <w:rsid w:val="00E271CD"/>
    <w:rsid w:val="00E27776"/>
    <w:rsid w:val="00E27BAB"/>
    <w:rsid w:val="00E27C38"/>
    <w:rsid w:val="00E27ECF"/>
    <w:rsid w:val="00E301AE"/>
    <w:rsid w:val="00E303BF"/>
    <w:rsid w:val="00E30956"/>
    <w:rsid w:val="00E30F2F"/>
    <w:rsid w:val="00E30FC2"/>
    <w:rsid w:val="00E31072"/>
    <w:rsid w:val="00E313AD"/>
    <w:rsid w:val="00E315A2"/>
    <w:rsid w:val="00E31617"/>
    <w:rsid w:val="00E316EA"/>
    <w:rsid w:val="00E32143"/>
    <w:rsid w:val="00E32235"/>
    <w:rsid w:val="00E32C38"/>
    <w:rsid w:val="00E32CA8"/>
    <w:rsid w:val="00E32EC1"/>
    <w:rsid w:val="00E33448"/>
    <w:rsid w:val="00E33A33"/>
    <w:rsid w:val="00E33C4D"/>
    <w:rsid w:val="00E33FA2"/>
    <w:rsid w:val="00E34AF8"/>
    <w:rsid w:val="00E34C96"/>
    <w:rsid w:val="00E3504E"/>
    <w:rsid w:val="00E3526D"/>
    <w:rsid w:val="00E35C1F"/>
    <w:rsid w:val="00E366E8"/>
    <w:rsid w:val="00E36896"/>
    <w:rsid w:val="00E36C01"/>
    <w:rsid w:val="00E36CCB"/>
    <w:rsid w:val="00E3742E"/>
    <w:rsid w:val="00E37541"/>
    <w:rsid w:val="00E37693"/>
    <w:rsid w:val="00E37794"/>
    <w:rsid w:val="00E37818"/>
    <w:rsid w:val="00E37DD5"/>
    <w:rsid w:val="00E37FBF"/>
    <w:rsid w:val="00E40044"/>
    <w:rsid w:val="00E4064E"/>
    <w:rsid w:val="00E40951"/>
    <w:rsid w:val="00E40D18"/>
    <w:rsid w:val="00E40DEB"/>
    <w:rsid w:val="00E40E00"/>
    <w:rsid w:val="00E41072"/>
    <w:rsid w:val="00E41301"/>
    <w:rsid w:val="00E4140F"/>
    <w:rsid w:val="00E4191D"/>
    <w:rsid w:val="00E41DE1"/>
    <w:rsid w:val="00E429E5"/>
    <w:rsid w:val="00E429F5"/>
    <w:rsid w:val="00E42E2A"/>
    <w:rsid w:val="00E4330B"/>
    <w:rsid w:val="00E433ED"/>
    <w:rsid w:val="00E43900"/>
    <w:rsid w:val="00E43DE5"/>
    <w:rsid w:val="00E44106"/>
    <w:rsid w:val="00E44509"/>
    <w:rsid w:val="00E4469D"/>
    <w:rsid w:val="00E4496D"/>
    <w:rsid w:val="00E44A20"/>
    <w:rsid w:val="00E452D3"/>
    <w:rsid w:val="00E458DF"/>
    <w:rsid w:val="00E46115"/>
    <w:rsid w:val="00E461B5"/>
    <w:rsid w:val="00E46CDE"/>
    <w:rsid w:val="00E46E18"/>
    <w:rsid w:val="00E47040"/>
    <w:rsid w:val="00E476BF"/>
    <w:rsid w:val="00E47B4A"/>
    <w:rsid w:val="00E50031"/>
    <w:rsid w:val="00E50197"/>
    <w:rsid w:val="00E50A5C"/>
    <w:rsid w:val="00E50E6B"/>
    <w:rsid w:val="00E5133E"/>
    <w:rsid w:val="00E515BC"/>
    <w:rsid w:val="00E51B6D"/>
    <w:rsid w:val="00E5330D"/>
    <w:rsid w:val="00E53489"/>
    <w:rsid w:val="00E53649"/>
    <w:rsid w:val="00E538C6"/>
    <w:rsid w:val="00E53EB8"/>
    <w:rsid w:val="00E5405D"/>
    <w:rsid w:val="00E54235"/>
    <w:rsid w:val="00E54584"/>
    <w:rsid w:val="00E54703"/>
    <w:rsid w:val="00E54742"/>
    <w:rsid w:val="00E54824"/>
    <w:rsid w:val="00E5536A"/>
    <w:rsid w:val="00E55E81"/>
    <w:rsid w:val="00E562C6"/>
    <w:rsid w:val="00E5649F"/>
    <w:rsid w:val="00E565B1"/>
    <w:rsid w:val="00E5721D"/>
    <w:rsid w:val="00E576C4"/>
    <w:rsid w:val="00E578D4"/>
    <w:rsid w:val="00E57F13"/>
    <w:rsid w:val="00E60A27"/>
    <w:rsid w:val="00E60F8D"/>
    <w:rsid w:val="00E60F93"/>
    <w:rsid w:val="00E6146C"/>
    <w:rsid w:val="00E61A32"/>
    <w:rsid w:val="00E61AF4"/>
    <w:rsid w:val="00E61B88"/>
    <w:rsid w:val="00E61C93"/>
    <w:rsid w:val="00E622AB"/>
    <w:rsid w:val="00E6243B"/>
    <w:rsid w:val="00E628BA"/>
    <w:rsid w:val="00E6308D"/>
    <w:rsid w:val="00E63A46"/>
    <w:rsid w:val="00E63AA3"/>
    <w:rsid w:val="00E63DC2"/>
    <w:rsid w:val="00E64102"/>
    <w:rsid w:val="00E64199"/>
    <w:rsid w:val="00E64BD0"/>
    <w:rsid w:val="00E64D01"/>
    <w:rsid w:val="00E64D4D"/>
    <w:rsid w:val="00E64FC5"/>
    <w:rsid w:val="00E65028"/>
    <w:rsid w:val="00E6551C"/>
    <w:rsid w:val="00E65E7A"/>
    <w:rsid w:val="00E6610A"/>
    <w:rsid w:val="00E66477"/>
    <w:rsid w:val="00E665C7"/>
    <w:rsid w:val="00E668AF"/>
    <w:rsid w:val="00E66D8E"/>
    <w:rsid w:val="00E67AD8"/>
    <w:rsid w:val="00E67E03"/>
    <w:rsid w:val="00E703C7"/>
    <w:rsid w:val="00E710C3"/>
    <w:rsid w:val="00E71B50"/>
    <w:rsid w:val="00E71DB7"/>
    <w:rsid w:val="00E725DE"/>
    <w:rsid w:val="00E725FB"/>
    <w:rsid w:val="00E726B0"/>
    <w:rsid w:val="00E727C0"/>
    <w:rsid w:val="00E72A1E"/>
    <w:rsid w:val="00E72B16"/>
    <w:rsid w:val="00E72BAC"/>
    <w:rsid w:val="00E72FDE"/>
    <w:rsid w:val="00E730AD"/>
    <w:rsid w:val="00E7335A"/>
    <w:rsid w:val="00E733E8"/>
    <w:rsid w:val="00E73570"/>
    <w:rsid w:val="00E7384D"/>
    <w:rsid w:val="00E73ADA"/>
    <w:rsid w:val="00E73B76"/>
    <w:rsid w:val="00E74ABE"/>
    <w:rsid w:val="00E74AF3"/>
    <w:rsid w:val="00E7502C"/>
    <w:rsid w:val="00E7562C"/>
    <w:rsid w:val="00E756F0"/>
    <w:rsid w:val="00E75915"/>
    <w:rsid w:val="00E75A7D"/>
    <w:rsid w:val="00E75ADE"/>
    <w:rsid w:val="00E75CC0"/>
    <w:rsid w:val="00E765CB"/>
    <w:rsid w:val="00E76788"/>
    <w:rsid w:val="00E77131"/>
    <w:rsid w:val="00E77701"/>
    <w:rsid w:val="00E77D0A"/>
    <w:rsid w:val="00E80427"/>
    <w:rsid w:val="00E80950"/>
    <w:rsid w:val="00E80C22"/>
    <w:rsid w:val="00E81052"/>
    <w:rsid w:val="00E81360"/>
    <w:rsid w:val="00E8145C"/>
    <w:rsid w:val="00E815F0"/>
    <w:rsid w:val="00E817D3"/>
    <w:rsid w:val="00E8192E"/>
    <w:rsid w:val="00E81DA0"/>
    <w:rsid w:val="00E82224"/>
    <w:rsid w:val="00E822D5"/>
    <w:rsid w:val="00E829D7"/>
    <w:rsid w:val="00E82A04"/>
    <w:rsid w:val="00E82AA4"/>
    <w:rsid w:val="00E82B2F"/>
    <w:rsid w:val="00E82C39"/>
    <w:rsid w:val="00E82E08"/>
    <w:rsid w:val="00E8329A"/>
    <w:rsid w:val="00E837BA"/>
    <w:rsid w:val="00E839DB"/>
    <w:rsid w:val="00E845AE"/>
    <w:rsid w:val="00E85106"/>
    <w:rsid w:val="00E85CB3"/>
    <w:rsid w:val="00E86064"/>
    <w:rsid w:val="00E8608B"/>
    <w:rsid w:val="00E86292"/>
    <w:rsid w:val="00E8629D"/>
    <w:rsid w:val="00E86329"/>
    <w:rsid w:val="00E86A7F"/>
    <w:rsid w:val="00E87A00"/>
    <w:rsid w:val="00E90287"/>
    <w:rsid w:val="00E906D1"/>
    <w:rsid w:val="00E908AA"/>
    <w:rsid w:val="00E90CC5"/>
    <w:rsid w:val="00E90D95"/>
    <w:rsid w:val="00E90EA4"/>
    <w:rsid w:val="00E90EE9"/>
    <w:rsid w:val="00E919FF"/>
    <w:rsid w:val="00E91D38"/>
    <w:rsid w:val="00E91D55"/>
    <w:rsid w:val="00E92014"/>
    <w:rsid w:val="00E920E6"/>
    <w:rsid w:val="00E922B9"/>
    <w:rsid w:val="00E92439"/>
    <w:rsid w:val="00E9248F"/>
    <w:rsid w:val="00E924B5"/>
    <w:rsid w:val="00E92AEB"/>
    <w:rsid w:val="00E92E97"/>
    <w:rsid w:val="00E931E9"/>
    <w:rsid w:val="00E93272"/>
    <w:rsid w:val="00E934DB"/>
    <w:rsid w:val="00E93B4D"/>
    <w:rsid w:val="00E93FB6"/>
    <w:rsid w:val="00E94089"/>
    <w:rsid w:val="00E940D8"/>
    <w:rsid w:val="00E94441"/>
    <w:rsid w:val="00E94447"/>
    <w:rsid w:val="00E9538C"/>
    <w:rsid w:val="00E95583"/>
    <w:rsid w:val="00E95A1F"/>
    <w:rsid w:val="00E95F76"/>
    <w:rsid w:val="00E96226"/>
    <w:rsid w:val="00E96539"/>
    <w:rsid w:val="00E965E0"/>
    <w:rsid w:val="00E9676B"/>
    <w:rsid w:val="00E969BB"/>
    <w:rsid w:val="00E96AE3"/>
    <w:rsid w:val="00E9729F"/>
    <w:rsid w:val="00E9781F"/>
    <w:rsid w:val="00E97BE0"/>
    <w:rsid w:val="00E97C00"/>
    <w:rsid w:val="00EA03FD"/>
    <w:rsid w:val="00EA0C4A"/>
    <w:rsid w:val="00EA0F5C"/>
    <w:rsid w:val="00EA14B7"/>
    <w:rsid w:val="00EA15DA"/>
    <w:rsid w:val="00EA1612"/>
    <w:rsid w:val="00EA16D9"/>
    <w:rsid w:val="00EA1C30"/>
    <w:rsid w:val="00EA1FED"/>
    <w:rsid w:val="00EA2489"/>
    <w:rsid w:val="00EA283A"/>
    <w:rsid w:val="00EA2A39"/>
    <w:rsid w:val="00EA2A97"/>
    <w:rsid w:val="00EA2D27"/>
    <w:rsid w:val="00EA3707"/>
    <w:rsid w:val="00EA3819"/>
    <w:rsid w:val="00EA3D70"/>
    <w:rsid w:val="00EA4232"/>
    <w:rsid w:val="00EA457D"/>
    <w:rsid w:val="00EA4FE1"/>
    <w:rsid w:val="00EA50C6"/>
    <w:rsid w:val="00EA5F67"/>
    <w:rsid w:val="00EA60BD"/>
    <w:rsid w:val="00EA6510"/>
    <w:rsid w:val="00EA6531"/>
    <w:rsid w:val="00EA6623"/>
    <w:rsid w:val="00EA684A"/>
    <w:rsid w:val="00EA69BD"/>
    <w:rsid w:val="00EA7338"/>
    <w:rsid w:val="00EA7541"/>
    <w:rsid w:val="00EA79FB"/>
    <w:rsid w:val="00EA7B74"/>
    <w:rsid w:val="00EA7D0F"/>
    <w:rsid w:val="00EB0149"/>
    <w:rsid w:val="00EB0427"/>
    <w:rsid w:val="00EB0FCD"/>
    <w:rsid w:val="00EB1067"/>
    <w:rsid w:val="00EB122A"/>
    <w:rsid w:val="00EB1807"/>
    <w:rsid w:val="00EB1AC1"/>
    <w:rsid w:val="00EB1C0C"/>
    <w:rsid w:val="00EB1C96"/>
    <w:rsid w:val="00EB215B"/>
    <w:rsid w:val="00EB2453"/>
    <w:rsid w:val="00EB284A"/>
    <w:rsid w:val="00EB33E7"/>
    <w:rsid w:val="00EB3D65"/>
    <w:rsid w:val="00EB3D7F"/>
    <w:rsid w:val="00EB3E97"/>
    <w:rsid w:val="00EB4103"/>
    <w:rsid w:val="00EB4879"/>
    <w:rsid w:val="00EB4CA7"/>
    <w:rsid w:val="00EB4E18"/>
    <w:rsid w:val="00EB4E4B"/>
    <w:rsid w:val="00EB4F47"/>
    <w:rsid w:val="00EB54E0"/>
    <w:rsid w:val="00EB5552"/>
    <w:rsid w:val="00EB5885"/>
    <w:rsid w:val="00EB58EC"/>
    <w:rsid w:val="00EB5CE5"/>
    <w:rsid w:val="00EB5E17"/>
    <w:rsid w:val="00EB6113"/>
    <w:rsid w:val="00EB668A"/>
    <w:rsid w:val="00EB6AF1"/>
    <w:rsid w:val="00EB6B97"/>
    <w:rsid w:val="00EB70F1"/>
    <w:rsid w:val="00EB73CD"/>
    <w:rsid w:val="00EB7851"/>
    <w:rsid w:val="00EB7BD2"/>
    <w:rsid w:val="00EB7C93"/>
    <w:rsid w:val="00EB7E33"/>
    <w:rsid w:val="00EC01F8"/>
    <w:rsid w:val="00EC020C"/>
    <w:rsid w:val="00EC0786"/>
    <w:rsid w:val="00EC0C22"/>
    <w:rsid w:val="00EC0E0E"/>
    <w:rsid w:val="00EC0FCA"/>
    <w:rsid w:val="00EC1B1A"/>
    <w:rsid w:val="00EC21B9"/>
    <w:rsid w:val="00EC223F"/>
    <w:rsid w:val="00EC25CF"/>
    <w:rsid w:val="00EC25FE"/>
    <w:rsid w:val="00EC26EC"/>
    <w:rsid w:val="00EC35E3"/>
    <w:rsid w:val="00EC37E6"/>
    <w:rsid w:val="00EC3CED"/>
    <w:rsid w:val="00EC3D60"/>
    <w:rsid w:val="00EC4B2A"/>
    <w:rsid w:val="00EC55FA"/>
    <w:rsid w:val="00EC66FA"/>
    <w:rsid w:val="00EC6741"/>
    <w:rsid w:val="00EC67F3"/>
    <w:rsid w:val="00EC704A"/>
    <w:rsid w:val="00EC7194"/>
    <w:rsid w:val="00EC7C24"/>
    <w:rsid w:val="00EC7D99"/>
    <w:rsid w:val="00EC7E9B"/>
    <w:rsid w:val="00EC7EE4"/>
    <w:rsid w:val="00ED05CD"/>
    <w:rsid w:val="00ED07E4"/>
    <w:rsid w:val="00ED0E95"/>
    <w:rsid w:val="00ED127F"/>
    <w:rsid w:val="00ED141F"/>
    <w:rsid w:val="00ED20A4"/>
    <w:rsid w:val="00ED21DE"/>
    <w:rsid w:val="00ED22E0"/>
    <w:rsid w:val="00ED2621"/>
    <w:rsid w:val="00ED2D4C"/>
    <w:rsid w:val="00ED2D8C"/>
    <w:rsid w:val="00ED3504"/>
    <w:rsid w:val="00ED3C50"/>
    <w:rsid w:val="00ED3ED5"/>
    <w:rsid w:val="00ED3EF2"/>
    <w:rsid w:val="00ED40B2"/>
    <w:rsid w:val="00ED41E0"/>
    <w:rsid w:val="00ED4B23"/>
    <w:rsid w:val="00ED4E3E"/>
    <w:rsid w:val="00ED509F"/>
    <w:rsid w:val="00ED5644"/>
    <w:rsid w:val="00ED6485"/>
    <w:rsid w:val="00ED677E"/>
    <w:rsid w:val="00ED682B"/>
    <w:rsid w:val="00ED69B4"/>
    <w:rsid w:val="00ED6ADF"/>
    <w:rsid w:val="00ED6D32"/>
    <w:rsid w:val="00ED6F39"/>
    <w:rsid w:val="00ED73CA"/>
    <w:rsid w:val="00ED74B9"/>
    <w:rsid w:val="00ED77E2"/>
    <w:rsid w:val="00ED78FC"/>
    <w:rsid w:val="00ED795A"/>
    <w:rsid w:val="00ED7F69"/>
    <w:rsid w:val="00EE033D"/>
    <w:rsid w:val="00EE0478"/>
    <w:rsid w:val="00EE089E"/>
    <w:rsid w:val="00EE08C6"/>
    <w:rsid w:val="00EE0E32"/>
    <w:rsid w:val="00EE1003"/>
    <w:rsid w:val="00EE12B7"/>
    <w:rsid w:val="00EE1767"/>
    <w:rsid w:val="00EE1AAB"/>
    <w:rsid w:val="00EE1BC2"/>
    <w:rsid w:val="00EE1BC8"/>
    <w:rsid w:val="00EE2446"/>
    <w:rsid w:val="00EE265D"/>
    <w:rsid w:val="00EE282A"/>
    <w:rsid w:val="00EE2D23"/>
    <w:rsid w:val="00EE31B8"/>
    <w:rsid w:val="00EE40D4"/>
    <w:rsid w:val="00EE4969"/>
    <w:rsid w:val="00EE4EAA"/>
    <w:rsid w:val="00EE4EF1"/>
    <w:rsid w:val="00EE53B1"/>
    <w:rsid w:val="00EE53F9"/>
    <w:rsid w:val="00EE592B"/>
    <w:rsid w:val="00EE659D"/>
    <w:rsid w:val="00EE6A32"/>
    <w:rsid w:val="00EE70E4"/>
    <w:rsid w:val="00EE769A"/>
    <w:rsid w:val="00EE7843"/>
    <w:rsid w:val="00EF05F0"/>
    <w:rsid w:val="00EF0651"/>
    <w:rsid w:val="00EF08B2"/>
    <w:rsid w:val="00EF0B03"/>
    <w:rsid w:val="00EF0B4F"/>
    <w:rsid w:val="00EF0D30"/>
    <w:rsid w:val="00EF0D41"/>
    <w:rsid w:val="00EF0E81"/>
    <w:rsid w:val="00EF10AD"/>
    <w:rsid w:val="00EF192C"/>
    <w:rsid w:val="00EF2399"/>
    <w:rsid w:val="00EF25BC"/>
    <w:rsid w:val="00EF2677"/>
    <w:rsid w:val="00EF271E"/>
    <w:rsid w:val="00EF2856"/>
    <w:rsid w:val="00EF2D0C"/>
    <w:rsid w:val="00EF336B"/>
    <w:rsid w:val="00EF345B"/>
    <w:rsid w:val="00EF34A3"/>
    <w:rsid w:val="00EF35DE"/>
    <w:rsid w:val="00EF3F90"/>
    <w:rsid w:val="00EF3F92"/>
    <w:rsid w:val="00EF4069"/>
    <w:rsid w:val="00EF4148"/>
    <w:rsid w:val="00EF45F0"/>
    <w:rsid w:val="00EF45FD"/>
    <w:rsid w:val="00EF465F"/>
    <w:rsid w:val="00EF4795"/>
    <w:rsid w:val="00EF4A2D"/>
    <w:rsid w:val="00EF4E80"/>
    <w:rsid w:val="00EF5043"/>
    <w:rsid w:val="00EF5264"/>
    <w:rsid w:val="00EF5CCB"/>
    <w:rsid w:val="00EF63DB"/>
    <w:rsid w:val="00EF6594"/>
    <w:rsid w:val="00EF6C16"/>
    <w:rsid w:val="00EF70C8"/>
    <w:rsid w:val="00EF74A3"/>
    <w:rsid w:val="00EF78DE"/>
    <w:rsid w:val="00EF7A3E"/>
    <w:rsid w:val="00EF7A6F"/>
    <w:rsid w:val="00EF7B68"/>
    <w:rsid w:val="00EF7CDC"/>
    <w:rsid w:val="00F006E4"/>
    <w:rsid w:val="00F00B02"/>
    <w:rsid w:val="00F00CE1"/>
    <w:rsid w:val="00F00D4F"/>
    <w:rsid w:val="00F00DD0"/>
    <w:rsid w:val="00F00E43"/>
    <w:rsid w:val="00F012A2"/>
    <w:rsid w:val="00F016AC"/>
    <w:rsid w:val="00F01989"/>
    <w:rsid w:val="00F01B52"/>
    <w:rsid w:val="00F01C74"/>
    <w:rsid w:val="00F02466"/>
    <w:rsid w:val="00F02766"/>
    <w:rsid w:val="00F02B36"/>
    <w:rsid w:val="00F02B40"/>
    <w:rsid w:val="00F02EA8"/>
    <w:rsid w:val="00F02F46"/>
    <w:rsid w:val="00F03C42"/>
    <w:rsid w:val="00F03CAF"/>
    <w:rsid w:val="00F0406D"/>
    <w:rsid w:val="00F042D0"/>
    <w:rsid w:val="00F042F6"/>
    <w:rsid w:val="00F044F0"/>
    <w:rsid w:val="00F04818"/>
    <w:rsid w:val="00F0549F"/>
    <w:rsid w:val="00F0595C"/>
    <w:rsid w:val="00F05FB2"/>
    <w:rsid w:val="00F05FD1"/>
    <w:rsid w:val="00F06470"/>
    <w:rsid w:val="00F06662"/>
    <w:rsid w:val="00F06765"/>
    <w:rsid w:val="00F068E5"/>
    <w:rsid w:val="00F06902"/>
    <w:rsid w:val="00F06936"/>
    <w:rsid w:val="00F06A81"/>
    <w:rsid w:val="00F06DAD"/>
    <w:rsid w:val="00F0701C"/>
    <w:rsid w:val="00F074FA"/>
    <w:rsid w:val="00F0789F"/>
    <w:rsid w:val="00F1024A"/>
    <w:rsid w:val="00F1085A"/>
    <w:rsid w:val="00F1097B"/>
    <w:rsid w:val="00F10BFA"/>
    <w:rsid w:val="00F10D6E"/>
    <w:rsid w:val="00F11235"/>
    <w:rsid w:val="00F127C3"/>
    <w:rsid w:val="00F128B7"/>
    <w:rsid w:val="00F12C82"/>
    <w:rsid w:val="00F12FE1"/>
    <w:rsid w:val="00F131CD"/>
    <w:rsid w:val="00F1362C"/>
    <w:rsid w:val="00F1391D"/>
    <w:rsid w:val="00F13B1A"/>
    <w:rsid w:val="00F13C46"/>
    <w:rsid w:val="00F147A8"/>
    <w:rsid w:val="00F147B0"/>
    <w:rsid w:val="00F1500E"/>
    <w:rsid w:val="00F15142"/>
    <w:rsid w:val="00F15787"/>
    <w:rsid w:val="00F15DD8"/>
    <w:rsid w:val="00F160F8"/>
    <w:rsid w:val="00F16579"/>
    <w:rsid w:val="00F165F7"/>
    <w:rsid w:val="00F165FF"/>
    <w:rsid w:val="00F17532"/>
    <w:rsid w:val="00F20416"/>
    <w:rsid w:val="00F20599"/>
    <w:rsid w:val="00F20771"/>
    <w:rsid w:val="00F20864"/>
    <w:rsid w:val="00F20E6C"/>
    <w:rsid w:val="00F215D6"/>
    <w:rsid w:val="00F21DA8"/>
    <w:rsid w:val="00F22B28"/>
    <w:rsid w:val="00F22C39"/>
    <w:rsid w:val="00F23018"/>
    <w:rsid w:val="00F23962"/>
    <w:rsid w:val="00F239E1"/>
    <w:rsid w:val="00F23CE6"/>
    <w:rsid w:val="00F23F53"/>
    <w:rsid w:val="00F240EA"/>
    <w:rsid w:val="00F24267"/>
    <w:rsid w:val="00F247BE"/>
    <w:rsid w:val="00F24908"/>
    <w:rsid w:val="00F24D12"/>
    <w:rsid w:val="00F253D5"/>
    <w:rsid w:val="00F255CA"/>
    <w:rsid w:val="00F259F9"/>
    <w:rsid w:val="00F25D54"/>
    <w:rsid w:val="00F25E3F"/>
    <w:rsid w:val="00F25F86"/>
    <w:rsid w:val="00F25FB0"/>
    <w:rsid w:val="00F26071"/>
    <w:rsid w:val="00F26691"/>
    <w:rsid w:val="00F2695D"/>
    <w:rsid w:val="00F269D3"/>
    <w:rsid w:val="00F26B40"/>
    <w:rsid w:val="00F275F6"/>
    <w:rsid w:val="00F279A9"/>
    <w:rsid w:val="00F27F50"/>
    <w:rsid w:val="00F3002C"/>
    <w:rsid w:val="00F302C6"/>
    <w:rsid w:val="00F30437"/>
    <w:rsid w:val="00F307EC"/>
    <w:rsid w:val="00F30A15"/>
    <w:rsid w:val="00F30A43"/>
    <w:rsid w:val="00F30CF0"/>
    <w:rsid w:val="00F30EC3"/>
    <w:rsid w:val="00F311A8"/>
    <w:rsid w:val="00F3132E"/>
    <w:rsid w:val="00F314C1"/>
    <w:rsid w:val="00F315E3"/>
    <w:rsid w:val="00F31F97"/>
    <w:rsid w:val="00F320C8"/>
    <w:rsid w:val="00F3227C"/>
    <w:rsid w:val="00F324CD"/>
    <w:rsid w:val="00F32599"/>
    <w:rsid w:val="00F32E2B"/>
    <w:rsid w:val="00F32ECA"/>
    <w:rsid w:val="00F334C3"/>
    <w:rsid w:val="00F33625"/>
    <w:rsid w:val="00F3387C"/>
    <w:rsid w:val="00F33A26"/>
    <w:rsid w:val="00F33FBB"/>
    <w:rsid w:val="00F3417D"/>
    <w:rsid w:val="00F3496E"/>
    <w:rsid w:val="00F349A4"/>
    <w:rsid w:val="00F349E8"/>
    <w:rsid w:val="00F34E08"/>
    <w:rsid w:val="00F34EAE"/>
    <w:rsid w:val="00F352C1"/>
    <w:rsid w:val="00F3558B"/>
    <w:rsid w:val="00F35C52"/>
    <w:rsid w:val="00F35CD9"/>
    <w:rsid w:val="00F35D8F"/>
    <w:rsid w:val="00F363E7"/>
    <w:rsid w:val="00F3662F"/>
    <w:rsid w:val="00F3672A"/>
    <w:rsid w:val="00F3672E"/>
    <w:rsid w:val="00F368C9"/>
    <w:rsid w:val="00F36F34"/>
    <w:rsid w:val="00F36F6F"/>
    <w:rsid w:val="00F378D4"/>
    <w:rsid w:val="00F379E2"/>
    <w:rsid w:val="00F37D43"/>
    <w:rsid w:val="00F40059"/>
    <w:rsid w:val="00F40342"/>
    <w:rsid w:val="00F40565"/>
    <w:rsid w:val="00F40AC6"/>
    <w:rsid w:val="00F40DA7"/>
    <w:rsid w:val="00F41193"/>
    <w:rsid w:val="00F4153F"/>
    <w:rsid w:val="00F41B7F"/>
    <w:rsid w:val="00F42327"/>
    <w:rsid w:val="00F4239B"/>
    <w:rsid w:val="00F42463"/>
    <w:rsid w:val="00F428E1"/>
    <w:rsid w:val="00F42B06"/>
    <w:rsid w:val="00F42E25"/>
    <w:rsid w:val="00F432FC"/>
    <w:rsid w:val="00F434DD"/>
    <w:rsid w:val="00F43AA0"/>
    <w:rsid w:val="00F43ABE"/>
    <w:rsid w:val="00F43DB2"/>
    <w:rsid w:val="00F4451A"/>
    <w:rsid w:val="00F44878"/>
    <w:rsid w:val="00F45161"/>
    <w:rsid w:val="00F456D9"/>
    <w:rsid w:val="00F45BC5"/>
    <w:rsid w:val="00F45FA6"/>
    <w:rsid w:val="00F464CB"/>
    <w:rsid w:val="00F468E1"/>
    <w:rsid w:val="00F46ECE"/>
    <w:rsid w:val="00F46F85"/>
    <w:rsid w:val="00F470D4"/>
    <w:rsid w:val="00F47678"/>
    <w:rsid w:val="00F476B2"/>
    <w:rsid w:val="00F47882"/>
    <w:rsid w:val="00F47C1D"/>
    <w:rsid w:val="00F47EDA"/>
    <w:rsid w:val="00F50243"/>
    <w:rsid w:val="00F5072A"/>
    <w:rsid w:val="00F51ADE"/>
    <w:rsid w:val="00F51AFA"/>
    <w:rsid w:val="00F52538"/>
    <w:rsid w:val="00F5273B"/>
    <w:rsid w:val="00F5280C"/>
    <w:rsid w:val="00F52823"/>
    <w:rsid w:val="00F52921"/>
    <w:rsid w:val="00F52C7F"/>
    <w:rsid w:val="00F5372C"/>
    <w:rsid w:val="00F53878"/>
    <w:rsid w:val="00F540C6"/>
    <w:rsid w:val="00F5434F"/>
    <w:rsid w:val="00F54E6C"/>
    <w:rsid w:val="00F5543A"/>
    <w:rsid w:val="00F554A2"/>
    <w:rsid w:val="00F55600"/>
    <w:rsid w:val="00F556F9"/>
    <w:rsid w:val="00F55B12"/>
    <w:rsid w:val="00F56258"/>
    <w:rsid w:val="00F56433"/>
    <w:rsid w:val="00F568EA"/>
    <w:rsid w:val="00F56DCD"/>
    <w:rsid w:val="00F56E98"/>
    <w:rsid w:val="00F5717F"/>
    <w:rsid w:val="00F601E8"/>
    <w:rsid w:val="00F609CE"/>
    <w:rsid w:val="00F60AC0"/>
    <w:rsid w:val="00F60DF2"/>
    <w:rsid w:val="00F61798"/>
    <w:rsid w:val="00F61818"/>
    <w:rsid w:val="00F61915"/>
    <w:rsid w:val="00F61E04"/>
    <w:rsid w:val="00F61E40"/>
    <w:rsid w:val="00F620EA"/>
    <w:rsid w:val="00F62490"/>
    <w:rsid w:val="00F624D7"/>
    <w:rsid w:val="00F6292E"/>
    <w:rsid w:val="00F629E7"/>
    <w:rsid w:val="00F62CF2"/>
    <w:rsid w:val="00F63474"/>
    <w:rsid w:val="00F6359F"/>
    <w:rsid w:val="00F6368F"/>
    <w:rsid w:val="00F63D5B"/>
    <w:rsid w:val="00F63DFD"/>
    <w:rsid w:val="00F64035"/>
    <w:rsid w:val="00F640D5"/>
    <w:rsid w:val="00F6425E"/>
    <w:rsid w:val="00F642A0"/>
    <w:rsid w:val="00F642F5"/>
    <w:rsid w:val="00F643A8"/>
    <w:rsid w:val="00F6444D"/>
    <w:rsid w:val="00F64C3C"/>
    <w:rsid w:val="00F64ED8"/>
    <w:rsid w:val="00F65249"/>
    <w:rsid w:val="00F652DC"/>
    <w:rsid w:val="00F65A5D"/>
    <w:rsid w:val="00F65C9B"/>
    <w:rsid w:val="00F6721F"/>
    <w:rsid w:val="00F67417"/>
    <w:rsid w:val="00F675A0"/>
    <w:rsid w:val="00F6783A"/>
    <w:rsid w:val="00F67E2B"/>
    <w:rsid w:val="00F67E37"/>
    <w:rsid w:val="00F67F6B"/>
    <w:rsid w:val="00F7008C"/>
    <w:rsid w:val="00F70265"/>
    <w:rsid w:val="00F70482"/>
    <w:rsid w:val="00F7074C"/>
    <w:rsid w:val="00F70BC8"/>
    <w:rsid w:val="00F7108C"/>
    <w:rsid w:val="00F71590"/>
    <w:rsid w:val="00F71C6B"/>
    <w:rsid w:val="00F71DFE"/>
    <w:rsid w:val="00F7226B"/>
    <w:rsid w:val="00F7254A"/>
    <w:rsid w:val="00F7264A"/>
    <w:rsid w:val="00F7308D"/>
    <w:rsid w:val="00F7332B"/>
    <w:rsid w:val="00F7368E"/>
    <w:rsid w:val="00F7376D"/>
    <w:rsid w:val="00F73998"/>
    <w:rsid w:val="00F75333"/>
    <w:rsid w:val="00F766E7"/>
    <w:rsid w:val="00F769B1"/>
    <w:rsid w:val="00F76C81"/>
    <w:rsid w:val="00F76D9C"/>
    <w:rsid w:val="00F76F92"/>
    <w:rsid w:val="00F77A84"/>
    <w:rsid w:val="00F77D93"/>
    <w:rsid w:val="00F800CE"/>
    <w:rsid w:val="00F808BD"/>
    <w:rsid w:val="00F81096"/>
    <w:rsid w:val="00F8127E"/>
    <w:rsid w:val="00F8133D"/>
    <w:rsid w:val="00F8139D"/>
    <w:rsid w:val="00F8171A"/>
    <w:rsid w:val="00F819B1"/>
    <w:rsid w:val="00F81DAC"/>
    <w:rsid w:val="00F81F46"/>
    <w:rsid w:val="00F82390"/>
    <w:rsid w:val="00F82F37"/>
    <w:rsid w:val="00F83A6D"/>
    <w:rsid w:val="00F83CA2"/>
    <w:rsid w:val="00F83CDF"/>
    <w:rsid w:val="00F8406C"/>
    <w:rsid w:val="00F852DD"/>
    <w:rsid w:val="00F85F8E"/>
    <w:rsid w:val="00F86343"/>
    <w:rsid w:val="00F86372"/>
    <w:rsid w:val="00F865C2"/>
    <w:rsid w:val="00F868E7"/>
    <w:rsid w:val="00F86A82"/>
    <w:rsid w:val="00F8748F"/>
    <w:rsid w:val="00F8755C"/>
    <w:rsid w:val="00F87C16"/>
    <w:rsid w:val="00F9040E"/>
    <w:rsid w:val="00F905AA"/>
    <w:rsid w:val="00F9097C"/>
    <w:rsid w:val="00F90B0C"/>
    <w:rsid w:val="00F910EA"/>
    <w:rsid w:val="00F913CB"/>
    <w:rsid w:val="00F91472"/>
    <w:rsid w:val="00F914F1"/>
    <w:rsid w:val="00F917D6"/>
    <w:rsid w:val="00F919A7"/>
    <w:rsid w:val="00F91CC7"/>
    <w:rsid w:val="00F91F29"/>
    <w:rsid w:val="00F920A5"/>
    <w:rsid w:val="00F9253E"/>
    <w:rsid w:val="00F92712"/>
    <w:rsid w:val="00F927FD"/>
    <w:rsid w:val="00F92924"/>
    <w:rsid w:val="00F92C97"/>
    <w:rsid w:val="00F93AF5"/>
    <w:rsid w:val="00F93DA3"/>
    <w:rsid w:val="00F93E7F"/>
    <w:rsid w:val="00F94DF5"/>
    <w:rsid w:val="00F94EF7"/>
    <w:rsid w:val="00F9507B"/>
    <w:rsid w:val="00F951B4"/>
    <w:rsid w:val="00F9557B"/>
    <w:rsid w:val="00F95765"/>
    <w:rsid w:val="00F959E4"/>
    <w:rsid w:val="00F95AC5"/>
    <w:rsid w:val="00F95BEF"/>
    <w:rsid w:val="00F96468"/>
    <w:rsid w:val="00F96535"/>
    <w:rsid w:val="00F96756"/>
    <w:rsid w:val="00F96FEF"/>
    <w:rsid w:val="00F973B4"/>
    <w:rsid w:val="00F97807"/>
    <w:rsid w:val="00F97DE8"/>
    <w:rsid w:val="00FA092B"/>
    <w:rsid w:val="00FA0CFF"/>
    <w:rsid w:val="00FA0F2A"/>
    <w:rsid w:val="00FA0F95"/>
    <w:rsid w:val="00FA1909"/>
    <w:rsid w:val="00FA1AF4"/>
    <w:rsid w:val="00FA1C44"/>
    <w:rsid w:val="00FA1E6B"/>
    <w:rsid w:val="00FA1F00"/>
    <w:rsid w:val="00FA2620"/>
    <w:rsid w:val="00FA29C3"/>
    <w:rsid w:val="00FA2D76"/>
    <w:rsid w:val="00FA35E8"/>
    <w:rsid w:val="00FA3823"/>
    <w:rsid w:val="00FA385E"/>
    <w:rsid w:val="00FA3ED2"/>
    <w:rsid w:val="00FA4195"/>
    <w:rsid w:val="00FA41CF"/>
    <w:rsid w:val="00FA43F9"/>
    <w:rsid w:val="00FA4B0F"/>
    <w:rsid w:val="00FA4E82"/>
    <w:rsid w:val="00FA55DD"/>
    <w:rsid w:val="00FA5C64"/>
    <w:rsid w:val="00FA5DAE"/>
    <w:rsid w:val="00FA5E47"/>
    <w:rsid w:val="00FA646C"/>
    <w:rsid w:val="00FA6AF1"/>
    <w:rsid w:val="00FA6B8A"/>
    <w:rsid w:val="00FA6D53"/>
    <w:rsid w:val="00FA70C3"/>
    <w:rsid w:val="00FA72E5"/>
    <w:rsid w:val="00FA7769"/>
    <w:rsid w:val="00FA7E6E"/>
    <w:rsid w:val="00FA7EE4"/>
    <w:rsid w:val="00FB002F"/>
    <w:rsid w:val="00FB0718"/>
    <w:rsid w:val="00FB104C"/>
    <w:rsid w:val="00FB12D4"/>
    <w:rsid w:val="00FB2434"/>
    <w:rsid w:val="00FB38D3"/>
    <w:rsid w:val="00FB3FFB"/>
    <w:rsid w:val="00FB40E3"/>
    <w:rsid w:val="00FB4357"/>
    <w:rsid w:val="00FB46EB"/>
    <w:rsid w:val="00FB4C7C"/>
    <w:rsid w:val="00FB5879"/>
    <w:rsid w:val="00FB5919"/>
    <w:rsid w:val="00FB5DBC"/>
    <w:rsid w:val="00FB5DC0"/>
    <w:rsid w:val="00FB60F4"/>
    <w:rsid w:val="00FB62A5"/>
    <w:rsid w:val="00FB6374"/>
    <w:rsid w:val="00FB660F"/>
    <w:rsid w:val="00FB684B"/>
    <w:rsid w:val="00FB6AEB"/>
    <w:rsid w:val="00FB7511"/>
    <w:rsid w:val="00FB7C17"/>
    <w:rsid w:val="00FC0840"/>
    <w:rsid w:val="00FC0DCB"/>
    <w:rsid w:val="00FC1A2D"/>
    <w:rsid w:val="00FC2006"/>
    <w:rsid w:val="00FC2F72"/>
    <w:rsid w:val="00FC2F86"/>
    <w:rsid w:val="00FC2FC8"/>
    <w:rsid w:val="00FC2FDA"/>
    <w:rsid w:val="00FC3066"/>
    <w:rsid w:val="00FC30A4"/>
    <w:rsid w:val="00FC336D"/>
    <w:rsid w:val="00FC3529"/>
    <w:rsid w:val="00FC379F"/>
    <w:rsid w:val="00FC3827"/>
    <w:rsid w:val="00FC3C25"/>
    <w:rsid w:val="00FC3F7E"/>
    <w:rsid w:val="00FC4239"/>
    <w:rsid w:val="00FC42AD"/>
    <w:rsid w:val="00FC43AC"/>
    <w:rsid w:val="00FC43BF"/>
    <w:rsid w:val="00FC49C6"/>
    <w:rsid w:val="00FC4A72"/>
    <w:rsid w:val="00FC4BD1"/>
    <w:rsid w:val="00FC4E51"/>
    <w:rsid w:val="00FC5632"/>
    <w:rsid w:val="00FC579E"/>
    <w:rsid w:val="00FC6202"/>
    <w:rsid w:val="00FC62DA"/>
    <w:rsid w:val="00FC6496"/>
    <w:rsid w:val="00FC64DF"/>
    <w:rsid w:val="00FC6B7D"/>
    <w:rsid w:val="00FC7EE8"/>
    <w:rsid w:val="00FD0032"/>
    <w:rsid w:val="00FD06EF"/>
    <w:rsid w:val="00FD0E75"/>
    <w:rsid w:val="00FD1249"/>
    <w:rsid w:val="00FD13CC"/>
    <w:rsid w:val="00FD16F8"/>
    <w:rsid w:val="00FD1734"/>
    <w:rsid w:val="00FD1752"/>
    <w:rsid w:val="00FD1F3E"/>
    <w:rsid w:val="00FD2D5A"/>
    <w:rsid w:val="00FD2E1B"/>
    <w:rsid w:val="00FD2EB1"/>
    <w:rsid w:val="00FD3146"/>
    <w:rsid w:val="00FD453C"/>
    <w:rsid w:val="00FD462D"/>
    <w:rsid w:val="00FD4A9F"/>
    <w:rsid w:val="00FD4E84"/>
    <w:rsid w:val="00FD52AC"/>
    <w:rsid w:val="00FD5531"/>
    <w:rsid w:val="00FD5637"/>
    <w:rsid w:val="00FD5916"/>
    <w:rsid w:val="00FD5ACF"/>
    <w:rsid w:val="00FD622C"/>
    <w:rsid w:val="00FD675F"/>
    <w:rsid w:val="00FD6991"/>
    <w:rsid w:val="00FD7FD6"/>
    <w:rsid w:val="00FE036B"/>
    <w:rsid w:val="00FE0430"/>
    <w:rsid w:val="00FE07AE"/>
    <w:rsid w:val="00FE18B1"/>
    <w:rsid w:val="00FE1A9D"/>
    <w:rsid w:val="00FE2921"/>
    <w:rsid w:val="00FE2997"/>
    <w:rsid w:val="00FE2DC2"/>
    <w:rsid w:val="00FE39FA"/>
    <w:rsid w:val="00FE3AC9"/>
    <w:rsid w:val="00FE484F"/>
    <w:rsid w:val="00FE4C45"/>
    <w:rsid w:val="00FE4D5B"/>
    <w:rsid w:val="00FE512E"/>
    <w:rsid w:val="00FE5157"/>
    <w:rsid w:val="00FE5619"/>
    <w:rsid w:val="00FE5B2D"/>
    <w:rsid w:val="00FE5F3D"/>
    <w:rsid w:val="00FE606F"/>
    <w:rsid w:val="00FE633E"/>
    <w:rsid w:val="00FE66C9"/>
    <w:rsid w:val="00FE6EAB"/>
    <w:rsid w:val="00FE7830"/>
    <w:rsid w:val="00FE793D"/>
    <w:rsid w:val="00FE7A6E"/>
    <w:rsid w:val="00FE7F5A"/>
    <w:rsid w:val="00FF0270"/>
    <w:rsid w:val="00FF0B08"/>
    <w:rsid w:val="00FF13AF"/>
    <w:rsid w:val="00FF17EB"/>
    <w:rsid w:val="00FF1B4B"/>
    <w:rsid w:val="00FF1F7F"/>
    <w:rsid w:val="00FF2045"/>
    <w:rsid w:val="00FF23FB"/>
    <w:rsid w:val="00FF2563"/>
    <w:rsid w:val="00FF27C8"/>
    <w:rsid w:val="00FF2C39"/>
    <w:rsid w:val="00FF2E1A"/>
    <w:rsid w:val="00FF2EB8"/>
    <w:rsid w:val="00FF3AE6"/>
    <w:rsid w:val="00FF4BF8"/>
    <w:rsid w:val="00FF4CF0"/>
    <w:rsid w:val="00FF559F"/>
    <w:rsid w:val="00FF56CA"/>
    <w:rsid w:val="00FF5A28"/>
    <w:rsid w:val="00FF6138"/>
    <w:rsid w:val="00FF67BE"/>
    <w:rsid w:val="00FF67C4"/>
    <w:rsid w:val="00FF700A"/>
    <w:rsid w:val="00FF7171"/>
    <w:rsid w:val="00FF7447"/>
    <w:rsid w:val="00FF749D"/>
    <w:rsid w:val="00FF755A"/>
    <w:rsid w:val="00FF7CCE"/>
    <w:rsid w:val="00FF7CD4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B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9BB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9BB"/>
    <w:pPr>
      <w:keepNext/>
      <w:outlineLvl w:val="2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59B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59BB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259BB"/>
    <w:pPr>
      <w:ind w:left="360"/>
      <w:jc w:val="right"/>
    </w:pPr>
    <w:rPr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59BB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C25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9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803</Words>
  <Characters>4581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ИПКП</cp:lastModifiedBy>
  <cp:revision>16</cp:revision>
  <dcterms:created xsi:type="dcterms:W3CDTF">2016-09-12T07:41:00Z</dcterms:created>
  <dcterms:modified xsi:type="dcterms:W3CDTF">2018-09-12T11:19:00Z</dcterms:modified>
</cp:coreProperties>
</file>