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91" w:rsidRDefault="005B3991" w:rsidP="003E5DBB">
      <w:pPr>
        <w:rPr>
          <w:b/>
          <w:bCs/>
          <w:sz w:val="2"/>
          <w:szCs w:val="2"/>
          <w:lang w:val="uk-UA"/>
        </w:rPr>
      </w:pPr>
    </w:p>
    <w:tbl>
      <w:tblPr>
        <w:tblW w:w="16334" w:type="dxa"/>
        <w:tblInd w:w="-106" w:type="dxa"/>
        <w:tblLook w:val="01E0"/>
      </w:tblPr>
      <w:tblGrid>
        <w:gridCol w:w="1546"/>
        <w:gridCol w:w="765"/>
        <w:gridCol w:w="2297"/>
        <w:gridCol w:w="1980"/>
        <w:gridCol w:w="720"/>
        <w:gridCol w:w="1080"/>
        <w:gridCol w:w="1620"/>
        <w:gridCol w:w="1800"/>
        <w:gridCol w:w="4526"/>
      </w:tblGrid>
      <w:tr w:rsidR="005B3991" w:rsidRPr="0004487F" w:rsidTr="00C664B8">
        <w:tc>
          <w:tcPr>
            <w:tcW w:w="1546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2021</w:t>
            </w:r>
            <w:r w:rsidRPr="0004487F">
              <w:rPr>
                <w:b/>
                <w:bCs/>
                <w:sz w:val="18"/>
                <w:szCs w:val="18"/>
                <w:lang w:val="uk-UA"/>
              </w:rPr>
              <w:t xml:space="preserve"> – 202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04487F">
              <w:rPr>
                <w:b/>
                <w:bCs/>
                <w:sz w:val="18"/>
                <w:szCs w:val="18"/>
                <w:lang w:val="uk-UA"/>
              </w:rPr>
              <w:t xml:space="preserve"> н. р.</w:t>
            </w:r>
          </w:p>
        </w:tc>
        <w:tc>
          <w:tcPr>
            <w:tcW w:w="765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sz w:val="18"/>
                <w:szCs w:val="18"/>
                <w:lang w:val="uk-UA"/>
              </w:rPr>
              <w:t>РОЗКЛАД НАВЧАЛЬНИХ ЗАНЯТЬ</w:t>
            </w:r>
          </w:p>
        </w:tc>
        <w:tc>
          <w:tcPr>
            <w:tcW w:w="4526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B3991" w:rsidRPr="0004487F" w:rsidTr="00C664B8"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B3991" w:rsidRPr="003E5DBB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765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sz w:val="18"/>
                <w:szCs w:val="18"/>
                <w:lang w:val="uk-UA"/>
              </w:rPr>
              <w:t>місяць</w:t>
            </w:r>
          </w:p>
        </w:tc>
        <w:tc>
          <w:tcPr>
            <w:tcW w:w="2297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5B3991" w:rsidRPr="0004487F" w:rsidRDefault="005B3991" w:rsidP="00C664B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4487F">
              <w:rPr>
                <w:b/>
                <w:bCs/>
                <w:sz w:val="24"/>
                <w:szCs w:val="24"/>
                <w:lang w:val="uk-UA"/>
              </w:rPr>
              <w:t xml:space="preserve">Менеджмент </w:t>
            </w:r>
            <w:r>
              <w:rPr>
                <w:b/>
                <w:bCs/>
                <w:sz w:val="24"/>
                <w:szCs w:val="24"/>
                <w:lang w:val="uk-UA"/>
              </w:rPr>
              <w:t>(МОА</w:t>
            </w:r>
            <w:r w:rsidRPr="0004487F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526" w:type="dxa"/>
            <w:tcBorders>
              <w:left w:val="nil"/>
            </w:tcBorders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lang w:val="uk-UA"/>
              </w:rPr>
              <w:t>”Затверджую”</w:t>
            </w:r>
          </w:p>
        </w:tc>
      </w:tr>
      <w:tr w:rsidR="005B3991" w:rsidRPr="0004487F" w:rsidTr="00C664B8"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sz w:val="18"/>
                <w:szCs w:val="18"/>
                <w:lang w:val="uk-UA"/>
              </w:rPr>
              <w:t>Початок занять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sz w:val="18"/>
                <w:szCs w:val="18"/>
                <w:lang w:val="uk-UA"/>
              </w:rPr>
              <w:t>Рік навчання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3991" w:rsidRPr="00A820A9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sz w:val="18"/>
                <w:szCs w:val="18"/>
                <w:lang w:val="uk-UA"/>
              </w:rPr>
              <w:t>Форма навчання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sz w:val="18"/>
                <w:szCs w:val="18"/>
                <w:lang w:val="uk-UA"/>
              </w:rPr>
              <w:t>денна</w:t>
            </w:r>
          </w:p>
        </w:tc>
        <w:tc>
          <w:tcPr>
            <w:tcW w:w="4526" w:type="dxa"/>
            <w:tcBorders>
              <w:left w:val="nil"/>
            </w:tcBorders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lang w:val="uk-UA"/>
              </w:rPr>
              <w:t>Директор _________ Черновол-Ткаченко Р.І.</w:t>
            </w:r>
          </w:p>
        </w:tc>
      </w:tr>
      <w:tr w:rsidR="005B3991" w:rsidRPr="0004487F" w:rsidTr="00C664B8">
        <w:tc>
          <w:tcPr>
            <w:tcW w:w="1546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left w:val="nil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526" w:type="dxa"/>
            <w:tcBorders>
              <w:left w:val="nil"/>
            </w:tcBorders>
            <w:vAlign w:val="center"/>
          </w:tcPr>
          <w:p w:rsidR="005B3991" w:rsidRPr="0004487F" w:rsidRDefault="005B3991" w:rsidP="00C664B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04487F">
              <w:rPr>
                <w:b/>
                <w:bCs/>
                <w:lang w:val="uk-UA"/>
              </w:rPr>
              <w:t>ІП</w:t>
            </w:r>
            <w:r w:rsidRPr="0004487F">
              <w:rPr>
                <w:b/>
                <w:bCs/>
              </w:rPr>
              <w:t>К</w:t>
            </w:r>
            <w:r w:rsidRPr="0004487F">
              <w:rPr>
                <w:b/>
                <w:bCs/>
                <w:lang w:val="uk-UA"/>
              </w:rPr>
              <w:t>ППМО ХНПУ імені Г.С. Сковороди</w:t>
            </w:r>
          </w:p>
        </w:tc>
      </w:tr>
    </w:tbl>
    <w:p w:rsidR="005B3991" w:rsidRPr="00BA0946" w:rsidRDefault="005B3991" w:rsidP="003E5DBB">
      <w:pPr>
        <w:jc w:val="both"/>
        <w:rPr>
          <w:b/>
          <w:bCs/>
          <w:sz w:val="4"/>
          <w:szCs w:val="4"/>
          <w:lang w:val="uk-UA"/>
        </w:rPr>
      </w:pPr>
      <w:r w:rsidRPr="00BA0946">
        <w:rPr>
          <w:b/>
          <w:bCs/>
          <w:sz w:val="4"/>
          <w:szCs w:val="4"/>
          <w:lang w:val="uk-UA"/>
        </w:rPr>
        <w:tab/>
      </w:r>
      <w:r w:rsidRPr="00BA0946">
        <w:rPr>
          <w:b/>
          <w:bCs/>
          <w:sz w:val="4"/>
          <w:szCs w:val="4"/>
          <w:lang w:val="uk-UA"/>
        </w:rPr>
        <w:tab/>
      </w:r>
      <w:r w:rsidRPr="00BA0946">
        <w:rPr>
          <w:b/>
          <w:bCs/>
          <w:sz w:val="4"/>
          <w:szCs w:val="4"/>
          <w:lang w:val="uk-UA"/>
        </w:rPr>
        <w:tab/>
      </w:r>
      <w:r w:rsidRPr="00BA0946">
        <w:rPr>
          <w:b/>
          <w:bCs/>
          <w:sz w:val="4"/>
          <w:szCs w:val="4"/>
          <w:lang w:val="uk-UA"/>
        </w:rPr>
        <w:tab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807"/>
        <w:gridCol w:w="554"/>
        <w:gridCol w:w="1718"/>
        <w:gridCol w:w="551"/>
        <w:gridCol w:w="686"/>
        <w:gridCol w:w="1718"/>
        <w:gridCol w:w="646"/>
        <w:gridCol w:w="686"/>
        <w:gridCol w:w="1718"/>
        <w:gridCol w:w="646"/>
        <w:gridCol w:w="686"/>
        <w:gridCol w:w="1718"/>
        <w:gridCol w:w="646"/>
        <w:gridCol w:w="686"/>
        <w:gridCol w:w="1718"/>
        <w:gridCol w:w="630"/>
      </w:tblGrid>
      <w:tr w:rsidR="005B3991" w:rsidRPr="0004487F" w:rsidTr="00C664B8">
        <w:tc>
          <w:tcPr>
            <w:tcW w:w="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Час</w:t>
            </w:r>
          </w:p>
        </w:tc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ind w:left="-74" w:right="-3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6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ind w:left="-144" w:right="-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Ауд.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Ауд.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Ауд.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Ауд.</w:t>
            </w:r>
          </w:p>
        </w:tc>
        <w:tc>
          <w:tcPr>
            <w:tcW w:w="2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C664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</w:p>
        </w:tc>
      </w:tr>
      <w:tr w:rsidR="005B3991" w:rsidRPr="0004487F" w:rsidTr="00C664B8">
        <w:tc>
          <w:tcPr>
            <w:tcW w:w="2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ПН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8:00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192414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tabs>
                <w:tab w:val="left" w:pos="34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tabs>
                <w:tab w:val="left" w:pos="34"/>
              </w:tabs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Pr="000E48C2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9:30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11:20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13:00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ПМУК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ПМУК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ПМУК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Вихідний день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14:40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16:10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17:35</w:t>
            </w:r>
          </w:p>
        </w:tc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pStyle w:val="Heading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8:00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192414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Pr="00CA77F6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9:30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11:20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13:00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D7231C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ПМУК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14:40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D7231C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16:10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D7231C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17:35</w:t>
            </w:r>
          </w:p>
        </w:tc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СР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8:00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192414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Pr="00CA77F6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9:30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11:20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13:00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«ООПЗО»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«ООПЗО»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«ООПЗО»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«ООПЗО»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14:40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«ОВПЗО»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«ОВПЗО»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«ОВПЗО»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«ОВПЗО»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16:10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17:35</w:t>
            </w:r>
          </w:p>
        </w:tc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ЧТ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8:00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192414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ind w:left="-108" w:right="-11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Pr="00CA77F6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9:30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11:20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13:00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14:40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16:10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17:35</w:t>
            </w:r>
          </w:p>
        </w:tc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ПТ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8:00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192414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B3991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  <w:p w:rsidR="005B3991" w:rsidRPr="00CA77F6" w:rsidRDefault="005B3991" w:rsidP="003E5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9:30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11:20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3E5D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3E5DBB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3E5DB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rPr>
          <w:trHeight w:val="209"/>
        </w:trPr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13:00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ЕПФМ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ЕПФМ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ЕПФМ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ЕПФМ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005DBF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ЕПФМ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14:40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УЯ</w:t>
            </w: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УЯ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УЯ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УЯ</w:t>
            </w:r>
            <w:bookmarkStart w:id="0" w:name="_GoBack"/>
            <w:bookmarkEnd w:id="0"/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005DBF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УЯ</w:t>
            </w: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16:10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  <w:vAlign w:val="center"/>
          </w:tcPr>
          <w:p w:rsidR="005B3991" w:rsidRPr="002659F3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83693E" w:rsidRDefault="005B3991" w:rsidP="00005DBF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17:35</w:t>
            </w:r>
          </w:p>
        </w:tc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2659F3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B3991" w:rsidRPr="0083693E" w:rsidRDefault="005B3991" w:rsidP="00005DBF">
            <w:pPr>
              <w:rPr>
                <w:b/>
                <w:bCs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СБ</w:t>
            </w:r>
          </w:p>
        </w:tc>
        <w:tc>
          <w:tcPr>
            <w:tcW w:w="2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8:00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192414" w:rsidRDefault="005B3991" w:rsidP="00005D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005D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005D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CF204C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991" w:rsidRPr="003D1B5C" w:rsidRDefault="005B3991" w:rsidP="00005D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521" w:type="pct"/>
            <w:tcBorders>
              <w:top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B3991" w:rsidRDefault="005B3991" w:rsidP="00005DBF">
            <w:pPr>
              <w:jc w:val="center"/>
              <w:rPr>
                <w:b/>
                <w:bCs/>
                <w:lang w:val="uk-UA"/>
              </w:rPr>
            </w:pPr>
          </w:p>
          <w:p w:rsidR="005B3991" w:rsidRPr="00CA77F6" w:rsidRDefault="005B3991" w:rsidP="00005D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9:30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11:20</w:t>
            </w:r>
          </w:p>
        </w:tc>
        <w:tc>
          <w:tcPr>
            <w:tcW w:w="168" w:type="pct"/>
            <w:vMerge/>
            <w:tcBorders>
              <w:lef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2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487F">
              <w:rPr>
                <w:b/>
                <w:bCs/>
                <w:sz w:val="16"/>
                <w:szCs w:val="16"/>
                <w:lang w:val="uk-UA"/>
              </w:rPr>
              <w:t>13:00</w:t>
            </w:r>
          </w:p>
        </w:tc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7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2659F3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</w:tcPr>
          <w:p w:rsidR="005B3991" w:rsidRPr="0004487F" w:rsidRDefault="005B3991" w:rsidP="00005D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B3991" w:rsidRDefault="005B3991" w:rsidP="003E5DBB">
      <w:pPr>
        <w:rPr>
          <w:b/>
          <w:bCs/>
          <w:sz w:val="6"/>
          <w:szCs w:val="6"/>
          <w:lang w:val="uk-UA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7145"/>
        <w:gridCol w:w="1833"/>
        <w:gridCol w:w="4761"/>
      </w:tblGrid>
      <w:tr w:rsidR="005B3991" w:rsidRPr="0004487F" w:rsidTr="00C664B8">
        <w:tc>
          <w:tcPr>
            <w:tcW w:w="833" w:type="pct"/>
            <w:tcBorders>
              <w:top w:val="double" w:sz="4" w:space="0" w:color="auto"/>
            </w:tcBorders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ПМУК</w:t>
            </w:r>
          </w:p>
        </w:tc>
        <w:tc>
          <w:tcPr>
            <w:tcW w:w="2167" w:type="pct"/>
            <w:tcBorders>
              <w:top w:val="double" w:sz="4" w:space="0" w:color="auto"/>
            </w:tcBorders>
          </w:tcPr>
          <w:p w:rsidR="005B3991" w:rsidRPr="00D564A2" w:rsidRDefault="005B3991" w:rsidP="00C664B8">
            <w:pPr>
              <w:pStyle w:val="Heading3"/>
              <w:rPr>
                <w:rFonts w:ascii="Times New Roman" w:hAnsi="Times New Roman" w:cs="Times New Roman"/>
                <w:b w:val="0"/>
                <w:lang w:val="uk-UA"/>
              </w:rPr>
            </w:pPr>
            <w:r w:rsidRPr="00D564A2">
              <w:rPr>
                <w:rFonts w:ascii="Times New Roman" w:hAnsi="Times New Roman" w:cs="Times New Roman"/>
                <w:b w:val="0"/>
                <w:lang w:val="uk-UA"/>
              </w:rPr>
              <w:t>Психологія менеджменту та управління конфліктами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5B3991" w:rsidRPr="0004487F" w:rsidRDefault="005B3991" w:rsidP="00C664B8">
            <w:pPr>
              <w:pStyle w:val="Heading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іспит</w:t>
            </w:r>
          </w:p>
        </w:tc>
        <w:tc>
          <w:tcPr>
            <w:tcW w:w="1444" w:type="pct"/>
            <w:tcBorders>
              <w:top w:val="double" w:sz="4" w:space="0" w:color="auto"/>
            </w:tcBorders>
          </w:tcPr>
          <w:p w:rsidR="005B3991" w:rsidRPr="00D564A2" w:rsidRDefault="005B3991" w:rsidP="00C664B8">
            <w:pPr>
              <w:pStyle w:val="Heading3"/>
              <w:rPr>
                <w:rFonts w:ascii="Times New Roman" w:hAnsi="Times New Roman" w:cs="Times New Roman"/>
                <w:b w:val="0"/>
                <w:lang w:val="uk-UA"/>
              </w:rPr>
            </w:pPr>
            <w:r w:rsidRPr="00D564A2">
              <w:rPr>
                <w:rFonts w:ascii="Times New Roman" w:hAnsi="Times New Roman" w:cs="Times New Roman"/>
                <w:b w:val="0"/>
                <w:lang w:val="uk-UA"/>
              </w:rPr>
              <w:t>Хлєбнікова Т.М.</w:t>
            </w:r>
          </w:p>
        </w:tc>
      </w:tr>
      <w:tr w:rsidR="005B3991" w:rsidRPr="0004487F" w:rsidTr="00C664B8">
        <w:tc>
          <w:tcPr>
            <w:tcW w:w="833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СІЗ</w:t>
            </w:r>
          </w:p>
        </w:tc>
        <w:tc>
          <w:tcPr>
            <w:tcW w:w="2167" w:type="pct"/>
          </w:tcPr>
          <w:p w:rsidR="005B3991" w:rsidRPr="00D564A2" w:rsidRDefault="005B3991" w:rsidP="00C664B8">
            <w:pPr>
              <w:rPr>
                <w:b/>
                <w:bCs/>
                <w:lang w:val="uk-UA"/>
              </w:rPr>
            </w:pPr>
            <w:r w:rsidRPr="00D564A2">
              <w:rPr>
                <w:lang w:val="uk-UA"/>
              </w:rPr>
              <w:t>Стратегія інноваційних змін</w:t>
            </w:r>
          </w:p>
        </w:tc>
        <w:tc>
          <w:tcPr>
            <w:tcW w:w="556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іспит</w:t>
            </w:r>
          </w:p>
        </w:tc>
        <w:tc>
          <w:tcPr>
            <w:tcW w:w="1444" w:type="pct"/>
          </w:tcPr>
          <w:p w:rsidR="005B3991" w:rsidRPr="00D564A2" w:rsidRDefault="005B3991" w:rsidP="00C664B8">
            <w:pPr>
              <w:rPr>
                <w:bCs/>
                <w:lang w:val="uk-UA"/>
              </w:rPr>
            </w:pPr>
            <w:r w:rsidRPr="00D564A2">
              <w:rPr>
                <w:bCs/>
                <w:lang w:val="uk-UA"/>
              </w:rPr>
              <w:t>Мармаза О.І.</w:t>
            </w:r>
          </w:p>
        </w:tc>
      </w:tr>
      <w:tr w:rsidR="005B3991" w:rsidRPr="006317CF" w:rsidTr="00C664B8">
        <w:tc>
          <w:tcPr>
            <w:tcW w:w="833" w:type="pct"/>
          </w:tcPr>
          <w:p w:rsidR="005B3991" w:rsidRPr="00EB3B57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ПАУ</w:t>
            </w:r>
          </w:p>
        </w:tc>
        <w:tc>
          <w:tcPr>
            <w:tcW w:w="2167" w:type="pct"/>
          </w:tcPr>
          <w:p w:rsidR="005B3991" w:rsidRPr="00D564A2" w:rsidRDefault="005B3991" w:rsidP="00C664B8">
            <w:pPr>
              <w:rPr>
                <w:b/>
                <w:bCs/>
                <w:lang w:val="uk-UA"/>
              </w:rPr>
            </w:pPr>
            <w:r w:rsidRPr="00D564A2">
              <w:rPr>
                <w:lang w:val="uk-UA"/>
              </w:rPr>
              <w:t>Публічне та адміністративне управління</w:t>
            </w:r>
          </w:p>
        </w:tc>
        <w:tc>
          <w:tcPr>
            <w:tcW w:w="556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іспит</w:t>
            </w:r>
          </w:p>
        </w:tc>
        <w:tc>
          <w:tcPr>
            <w:tcW w:w="1444" w:type="pct"/>
          </w:tcPr>
          <w:p w:rsidR="005B3991" w:rsidRPr="00D564A2" w:rsidRDefault="005B3991" w:rsidP="00C664B8">
            <w:pPr>
              <w:rPr>
                <w:bCs/>
                <w:lang w:val="uk-UA"/>
              </w:rPr>
            </w:pPr>
            <w:r w:rsidRPr="00D564A2">
              <w:rPr>
                <w:bCs/>
                <w:lang w:val="uk-UA"/>
              </w:rPr>
              <w:t>Кайлюк Є.М.</w:t>
            </w:r>
          </w:p>
        </w:tc>
      </w:tr>
      <w:tr w:rsidR="005B3991" w:rsidRPr="00B215F8" w:rsidTr="00C664B8">
        <w:tc>
          <w:tcPr>
            <w:tcW w:w="833" w:type="pct"/>
          </w:tcPr>
          <w:p w:rsidR="005B3991" w:rsidRPr="00EB3B57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ЕПФМ</w:t>
            </w:r>
          </w:p>
        </w:tc>
        <w:tc>
          <w:tcPr>
            <w:tcW w:w="2167" w:type="pct"/>
          </w:tcPr>
          <w:p w:rsidR="005B3991" w:rsidRPr="00D564A2" w:rsidRDefault="005B3991" w:rsidP="00C664B8">
            <w:pPr>
              <w:rPr>
                <w:b/>
                <w:bCs/>
                <w:lang w:val="uk-UA"/>
              </w:rPr>
            </w:pPr>
            <w:r w:rsidRPr="00D564A2">
              <w:rPr>
                <w:lang w:val="uk-UA"/>
              </w:rPr>
              <w:t>Економіка підприємства та фінансовий менеджмент</w:t>
            </w:r>
          </w:p>
        </w:tc>
        <w:tc>
          <w:tcPr>
            <w:tcW w:w="556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залік</w:t>
            </w:r>
          </w:p>
        </w:tc>
        <w:tc>
          <w:tcPr>
            <w:tcW w:w="1444" w:type="pct"/>
          </w:tcPr>
          <w:p w:rsidR="005B3991" w:rsidRPr="00D564A2" w:rsidRDefault="005B3991" w:rsidP="00C664B8">
            <w:pPr>
              <w:rPr>
                <w:bCs/>
                <w:lang w:val="uk-UA"/>
              </w:rPr>
            </w:pPr>
            <w:r w:rsidRPr="00D564A2">
              <w:rPr>
                <w:bCs/>
                <w:lang w:val="uk-UA"/>
              </w:rPr>
              <w:t>Кайлюк Є.М.</w:t>
            </w:r>
          </w:p>
        </w:tc>
      </w:tr>
      <w:tr w:rsidR="005B3991" w:rsidRPr="00630E21" w:rsidTr="00C664B8">
        <w:tc>
          <w:tcPr>
            <w:tcW w:w="833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УЯ</w:t>
            </w:r>
          </w:p>
        </w:tc>
        <w:tc>
          <w:tcPr>
            <w:tcW w:w="2167" w:type="pct"/>
          </w:tcPr>
          <w:p w:rsidR="005B3991" w:rsidRPr="00D564A2" w:rsidRDefault="005B3991" w:rsidP="00C664B8">
            <w:pPr>
              <w:rPr>
                <w:b/>
                <w:bCs/>
                <w:lang w:val="uk-UA"/>
              </w:rPr>
            </w:pPr>
            <w:r w:rsidRPr="00D564A2">
              <w:rPr>
                <w:lang w:val="uk-UA"/>
              </w:rPr>
              <w:t>Управління якістю</w:t>
            </w:r>
          </w:p>
        </w:tc>
        <w:tc>
          <w:tcPr>
            <w:tcW w:w="556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іспит</w:t>
            </w:r>
          </w:p>
        </w:tc>
        <w:tc>
          <w:tcPr>
            <w:tcW w:w="1444" w:type="pct"/>
          </w:tcPr>
          <w:p w:rsidR="005B3991" w:rsidRPr="00D564A2" w:rsidRDefault="005B3991" w:rsidP="00C664B8">
            <w:pPr>
              <w:rPr>
                <w:bCs/>
                <w:lang w:val="uk-UA"/>
              </w:rPr>
            </w:pPr>
            <w:r w:rsidRPr="00D564A2">
              <w:rPr>
                <w:bCs/>
                <w:lang w:val="uk-UA"/>
              </w:rPr>
              <w:t xml:space="preserve">Кайлюк Є.М. </w:t>
            </w:r>
          </w:p>
        </w:tc>
      </w:tr>
      <w:tr w:rsidR="005B3991" w:rsidRPr="0004487F" w:rsidTr="00C664B8">
        <w:tc>
          <w:tcPr>
            <w:tcW w:w="833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«ООПЗО»</w:t>
            </w:r>
          </w:p>
        </w:tc>
        <w:tc>
          <w:tcPr>
            <w:tcW w:w="2167" w:type="pct"/>
          </w:tcPr>
          <w:p w:rsidR="005B3991" w:rsidRPr="00D564A2" w:rsidRDefault="005B3991" w:rsidP="00C664B8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Дисципліна вільного вибору «</w:t>
            </w:r>
            <w:r w:rsidRPr="00D564A2">
              <w:rPr>
                <w:lang w:val="uk-UA"/>
              </w:rPr>
              <w:t>Організація освітнього процесу в ЗО</w:t>
            </w:r>
            <w:r>
              <w:rPr>
                <w:lang w:val="uk-UA"/>
              </w:rPr>
              <w:t>»</w:t>
            </w:r>
          </w:p>
        </w:tc>
        <w:tc>
          <w:tcPr>
            <w:tcW w:w="556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1444" w:type="pct"/>
          </w:tcPr>
          <w:p w:rsidR="005B3991" w:rsidRPr="00D564A2" w:rsidRDefault="005B3991" w:rsidP="00C664B8">
            <w:pPr>
              <w:rPr>
                <w:bCs/>
                <w:lang w:val="uk-UA"/>
              </w:rPr>
            </w:pPr>
            <w:r w:rsidRPr="00D564A2">
              <w:rPr>
                <w:bCs/>
                <w:lang w:val="uk-UA"/>
              </w:rPr>
              <w:t>Хлєбнікова Т.М.</w:t>
            </w:r>
          </w:p>
        </w:tc>
      </w:tr>
      <w:tr w:rsidR="005B3991" w:rsidRPr="0004487F" w:rsidTr="00C664B8">
        <w:tc>
          <w:tcPr>
            <w:tcW w:w="833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ДВВ «ОВПЗО»</w:t>
            </w:r>
          </w:p>
        </w:tc>
        <w:tc>
          <w:tcPr>
            <w:tcW w:w="2167" w:type="pct"/>
          </w:tcPr>
          <w:p w:rsidR="005B3991" w:rsidRPr="00D564A2" w:rsidRDefault="005B3991" w:rsidP="00C664B8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Дисципліна вільного вибору «</w:t>
            </w:r>
            <w:r w:rsidRPr="00D564A2">
              <w:rPr>
                <w:lang w:val="uk-UA"/>
              </w:rPr>
              <w:t>Організація виховного процесу в ЗО</w:t>
            </w:r>
            <w:r>
              <w:rPr>
                <w:lang w:val="uk-UA"/>
              </w:rPr>
              <w:t>»</w:t>
            </w:r>
          </w:p>
        </w:tc>
        <w:tc>
          <w:tcPr>
            <w:tcW w:w="556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1444" w:type="pct"/>
          </w:tcPr>
          <w:p w:rsidR="005B3991" w:rsidRPr="00D564A2" w:rsidRDefault="005B3991" w:rsidP="00C664B8">
            <w:pPr>
              <w:rPr>
                <w:bCs/>
                <w:lang w:val="uk-UA"/>
              </w:rPr>
            </w:pPr>
            <w:r w:rsidRPr="00D564A2">
              <w:rPr>
                <w:lang w:val="uk-UA"/>
              </w:rPr>
              <w:t>Гречаник О.</w:t>
            </w:r>
            <w:r>
              <w:rPr>
                <w:lang w:val="uk-UA"/>
              </w:rPr>
              <w:t>Є</w:t>
            </w:r>
            <w:r w:rsidRPr="00D564A2">
              <w:rPr>
                <w:lang w:val="uk-UA"/>
              </w:rPr>
              <w:t>.</w:t>
            </w:r>
          </w:p>
        </w:tc>
      </w:tr>
      <w:tr w:rsidR="005B3991" w:rsidRPr="0004487F" w:rsidTr="00C664B8">
        <w:tc>
          <w:tcPr>
            <w:tcW w:w="833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7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44" w:type="pct"/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3991" w:rsidRPr="0004487F" w:rsidTr="00C664B8">
        <w:tc>
          <w:tcPr>
            <w:tcW w:w="833" w:type="pct"/>
            <w:tcBorders>
              <w:bottom w:val="double" w:sz="4" w:space="0" w:color="auto"/>
            </w:tcBorders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7" w:type="pct"/>
            <w:tcBorders>
              <w:bottom w:val="double" w:sz="4" w:space="0" w:color="auto"/>
            </w:tcBorders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44" w:type="pct"/>
            <w:tcBorders>
              <w:bottom w:val="double" w:sz="4" w:space="0" w:color="auto"/>
            </w:tcBorders>
          </w:tcPr>
          <w:p w:rsidR="005B3991" w:rsidRPr="0004487F" w:rsidRDefault="005B3991" w:rsidP="00C664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B3991" w:rsidRDefault="005B3991"/>
    <w:sectPr w:rsidR="005B3991" w:rsidSect="003E5DB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898"/>
    <w:rsid w:val="00005DBF"/>
    <w:rsid w:val="0004487F"/>
    <w:rsid w:val="000E48C2"/>
    <w:rsid w:val="00171898"/>
    <w:rsid w:val="00192414"/>
    <w:rsid w:val="00227AF0"/>
    <w:rsid w:val="002659F3"/>
    <w:rsid w:val="003D1B5C"/>
    <w:rsid w:val="003E5DBB"/>
    <w:rsid w:val="005B3991"/>
    <w:rsid w:val="00630E21"/>
    <w:rsid w:val="006317CF"/>
    <w:rsid w:val="00775FAB"/>
    <w:rsid w:val="0083693E"/>
    <w:rsid w:val="00A820A9"/>
    <w:rsid w:val="00B215F8"/>
    <w:rsid w:val="00BA0946"/>
    <w:rsid w:val="00C42F23"/>
    <w:rsid w:val="00C664B8"/>
    <w:rsid w:val="00CA77F6"/>
    <w:rsid w:val="00CF204C"/>
    <w:rsid w:val="00D564A2"/>
    <w:rsid w:val="00D7231C"/>
    <w:rsid w:val="00E13622"/>
    <w:rsid w:val="00EB3B57"/>
    <w:rsid w:val="00E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BB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5DBB"/>
    <w:pPr>
      <w:keepNext/>
      <w:pBdr>
        <w:between w:val="single" w:sz="18" w:space="1" w:color="auto"/>
      </w:pBdr>
      <w:outlineLvl w:val="2"/>
    </w:pPr>
    <w:rPr>
      <w:rFonts w:ascii="Times New Roman CYR" w:hAnsi="Times New Roman CYR" w:cs="Times New Roman CYR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5DBB"/>
    <w:rPr>
      <w:rFonts w:ascii="Times New Roman CYR" w:hAnsi="Times New Roman CYR" w:cs="Times New Roman CYR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2022-03-23T14:09:00Z</dcterms:created>
  <dcterms:modified xsi:type="dcterms:W3CDTF">2022-03-25T16:12:00Z</dcterms:modified>
</cp:coreProperties>
</file>