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0A5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Ректорові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Харківського національного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педагогічного університету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імені Г.С. Сковороди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Юрію БОЙЧУКОВІ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Олесі ГРИНЧУК,</w:t>
      </w:r>
    </w:p>
    <w:p w:rsidR="00C86C14" w:rsidRPr="00B3412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</w:rPr>
        <w:t>e</w:t>
      </w:r>
      <w:r w:rsidRPr="00D80A57">
        <w:rPr>
          <w:rFonts w:ascii="Times New Roman" w:hAnsi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sz w:val="28"/>
          <w:szCs w:val="28"/>
        </w:rPr>
        <w:t>mail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 w:rsidRPr="00D80A5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hyperlink r:id="rId4" w:history="1">
        <w:r w:rsidRPr="003151E7">
          <w:rPr>
            <w:rStyle w:val="Hyperlink"/>
            <w:rFonts w:ascii="Times New Roman" w:hAnsi="Times New Roman"/>
            <w:sz w:val="28"/>
            <w:szCs w:val="28"/>
          </w:rPr>
          <w:t>grolesya</w:t>
        </w:r>
        <w:r w:rsidRPr="003151E7">
          <w:rPr>
            <w:rStyle w:val="Hyperlink"/>
            <w:rFonts w:ascii="Times New Roman" w:hAnsi="Times New Roman"/>
            <w:sz w:val="28"/>
            <w:szCs w:val="28"/>
            <w:lang w:val="ru-RU"/>
          </w:rPr>
          <w:t>1</w:t>
        </w:r>
        <w:r w:rsidRPr="003151E7">
          <w:rPr>
            <w:rStyle w:val="Hyperlink"/>
            <w:rFonts w:ascii="Times New Roman" w:hAnsi="Times New Roman"/>
            <w:sz w:val="28"/>
            <w:szCs w:val="28"/>
          </w:rPr>
          <w:t>7</w:t>
        </w:r>
        <w:r w:rsidRPr="003151E7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3151E7">
          <w:rPr>
            <w:rStyle w:val="Hyperlink"/>
            <w:rFonts w:ascii="Times New Roman" w:hAnsi="Times New Roman"/>
            <w:sz w:val="28"/>
            <w:szCs w:val="28"/>
          </w:rPr>
          <w:t>gmail</w:t>
        </w:r>
        <w:r w:rsidRPr="003151E7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151E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  <w:r w:rsidRPr="00B34124">
        <w:rPr>
          <w:rFonts w:ascii="Times New Roman" w:hAnsi="Times New Roman"/>
          <w:sz w:val="28"/>
          <w:szCs w:val="28"/>
          <w:lang w:val="uk-UA"/>
        </w:rPr>
        <w:t>,</w:t>
      </w:r>
    </w:p>
    <w:p w:rsidR="00C86C14" w:rsidRDefault="00C86C14" w:rsidP="00B34124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тел.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45,</w:t>
      </w:r>
    </w:p>
    <w:p w:rsidR="00C86C14" w:rsidRDefault="00C86C14" w:rsidP="00F94E21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МОТИВАЦІЙНИЙ ЛИСТ</w:t>
      </w:r>
    </w:p>
    <w:p w:rsidR="00C86C14" w:rsidRDefault="00C86C14" w:rsidP="00D80A57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val="uk-UA"/>
        </w:rPr>
      </w:pPr>
    </w:p>
    <w:p w:rsidR="00C86C14" w:rsidRPr="00F94E21" w:rsidRDefault="00C86C14" w:rsidP="009A61D6">
      <w:pPr>
        <w:spacing w:after="0" w:line="360" w:lineRule="auto"/>
        <w:ind w:right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94E21">
        <w:rPr>
          <w:rFonts w:ascii="Times New Roman" w:hAnsi="Times New Roman"/>
          <w:b/>
          <w:i/>
          <w:sz w:val="28"/>
          <w:szCs w:val="28"/>
          <w:lang w:val="uk-UA"/>
        </w:rPr>
        <w:t>Шановний Юрію Дмитровичу!</w:t>
      </w:r>
    </w:p>
    <w:p w:rsidR="00C86C14" w:rsidRDefault="00C86C14" w:rsidP="009A61D6">
      <w:pPr>
        <w:spacing w:after="0" w:line="360" w:lineRule="auto"/>
        <w:ind w:righ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Я, Гринчук Олеся Іванівна, звертаюся до Вас, оскільки маю бажання навчатись у ХНПУ імені Г. С. Сковороди за спеціальністю 073 Менеджмент (освітня програма «____________________») для здобуття другого (магістерського) рівня вищої освіти. На мою думку, опанування цієї програми дозволить мені __________, сприятиме _____________.</w:t>
      </w:r>
    </w:p>
    <w:p w:rsidR="00C86C14" w:rsidRDefault="00C86C14" w:rsidP="009A61D6">
      <w:pPr>
        <w:spacing w:after="0" w:line="360" w:lineRule="auto"/>
        <w:ind w:righ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31D24">
        <w:rPr>
          <w:rFonts w:ascii="Times New Roman" w:hAnsi="Times New Roman"/>
          <w:sz w:val="28"/>
          <w:szCs w:val="28"/>
          <w:highlight w:val="yellow"/>
          <w:lang w:val="uk-UA"/>
        </w:rPr>
        <w:t>Стисла інформація про освітні та професійні здобутки,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C14" w:rsidRDefault="00C86C14" w:rsidP="00F94E21">
      <w:pPr>
        <w:spacing w:after="0" w:line="360" w:lineRule="auto"/>
        <w:ind w:righ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обрала саме керований Вами виш для свого професійного й особистісного зростання, бо ____________________. Отже, сподіваюся на Вашу схвальну відповідь стосовно моєї заяви. Мрію приєднатися до славної Сковородинівської родини та знову відчути радість здобуття освіти, наукового пошуку. Дякую, що приділили час для ознайомлення з моїм листом.</w:t>
      </w:r>
    </w:p>
    <w:p w:rsidR="00C86C14" w:rsidRDefault="00C86C14" w:rsidP="00F94E21">
      <w:pPr>
        <w:spacing w:after="0" w:line="360" w:lineRule="auto"/>
        <w:ind w:right="567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C14" w:rsidRDefault="00C86C14" w:rsidP="00F94E21">
      <w:pPr>
        <w:spacing w:after="0" w:line="360" w:lineRule="auto"/>
        <w:ind w:righ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 – Олеся ГРИНЧУК</w:t>
      </w:r>
    </w:p>
    <w:p w:rsidR="00C86C14" w:rsidRPr="00D80A57" w:rsidRDefault="00C86C14" w:rsidP="00E561E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26.07.2023</w:t>
      </w:r>
    </w:p>
    <w:sectPr w:rsidR="00C86C14" w:rsidRPr="00D80A57" w:rsidSect="003C13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57"/>
    <w:rsid w:val="001C2E07"/>
    <w:rsid w:val="003151E7"/>
    <w:rsid w:val="00351942"/>
    <w:rsid w:val="003C13EE"/>
    <w:rsid w:val="004F6EEC"/>
    <w:rsid w:val="00631D24"/>
    <w:rsid w:val="007C1A3B"/>
    <w:rsid w:val="009A61D6"/>
    <w:rsid w:val="00B34124"/>
    <w:rsid w:val="00BC52F7"/>
    <w:rsid w:val="00C84C03"/>
    <w:rsid w:val="00C86C14"/>
    <w:rsid w:val="00D80A57"/>
    <w:rsid w:val="00E561ED"/>
    <w:rsid w:val="00E87F87"/>
    <w:rsid w:val="00ED3B98"/>
    <w:rsid w:val="00F9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E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0A5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lesya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2023-07-28T08:34:00Z</dcterms:created>
  <dcterms:modified xsi:type="dcterms:W3CDTF">2023-08-18T00:17:00Z</dcterms:modified>
</cp:coreProperties>
</file>