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8A" w:rsidRDefault="0074078A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078A" w:rsidRPr="00B35100" w:rsidRDefault="0074078A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DF3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74078A" w:rsidRPr="00841DF3" w:rsidRDefault="0074078A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проведення відкритих </w:t>
      </w:r>
      <w:r>
        <w:rPr>
          <w:rFonts w:ascii="Times New Roman" w:hAnsi="Times New Roman"/>
          <w:b/>
          <w:sz w:val="28"/>
          <w:szCs w:val="28"/>
          <w:lang w:val="uk-UA"/>
        </w:rPr>
        <w:t>лекцій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1-ому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семестрі 20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841DF3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74078A" w:rsidRDefault="0074078A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науково-педагогічними працівниками </w:t>
      </w:r>
    </w:p>
    <w:p w:rsidR="0074078A" w:rsidRDefault="0074078A" w:rsidP="004074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Інституту післядипломної освіти і менеджменту</w:t>
      </w:r>
    </w:p>
    <w:tbl>
      <w:tblPr>
        <w:tblW w:w="1639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1283"/>
        <w:gridCol w:w="916"/>
        <w:gridCol w:w="1459"/>
        <w:gridCol w:w="1421"/>
        <w:gridCol w:w="2342"/>
        <w:gridCol w:w="936"/>
        <w:gridCol w:w="1165"/>
        <w:gridCol w:w="6386"/>
      </w:tblGrid>
      <w:tr w:rsidR="0074078A" w:rsidRPr="004A4CE6" w:rsidTr="00FA7F1E">
        <w:tc>
          <w:tcPr>
            <w:tcW w:w="488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№ з</w:t>
            </w:r>
            <w:r w:rsidRPr="004A4CE6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1283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Ім’я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По батькові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(викладач)</w:t>
            </w:r>
          </w:p>
        </w:tc>
        <w:tc>
          <w:tcPr>
            <w:tcW w:w="916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459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Навчальна дисципліна, з якої проводиться відкрита лекція </w:t>
            </w:r>
          </w:p>
        </w:tc>
        <w:tc>
          <w:tcPr>
            <w:tcW w:w="1421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Тема  відкритої лекції </w:t>
            </w:r>
          </w:p>
        </w:tc>
        <w:tc>
          <w:tcPr>
            <w:tcW w:w="2342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Факультет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Спеціальність,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Освітня програма,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Рівень вищої освіти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Курс, група</w:t>
            </w:r>
          </w:p>
        </w:tc>
        <w:tc>
          <w:tcPr>
            <w:tcW w:w="936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(число,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місяць, 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рік)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65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Пара</w:t>
            </w:r>
          </w:p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(час)</w:t>
            </w:r>
          </w:p>
        </w:tc>
        <w:tc>
          <w:tcPr>
            <w:tcW w:w="6386" w:type="dxa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>Дистанційно - посилання, ідентифікатор конференції та код доступу</w:t>
            </w:r>
          </w:p>
        </w:tc>
      </w:tr>
      <w:tr w:rsidR="0074078A" w:rsidRPr="004A4CE6" w:rsidTr="00FA7F1E">
        <w:trPr>
          <w:trHeight w:val="323"/>
        </w:trPr>
        <w:tc>
          <w:tcPr>
            <w:tcW w:w="16396" w:type="dxa"/>
            <w:gridSpan w:val="9"/>
          </w:tcPr>
          <w:p w:rsidR="0074078A" w:rsidRPr="004A4CE6" w:rsidRDefault="0074078A" w:rsidP="004A4CE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4078A" w:rsidRPr="004A4CE6" w:rsidRDefault="0074078A" w:rsidP="00522B0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4CE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НАУКОВИХ ОСНОВ УПРАВЛІННЯ</w:t>
            </w:r>
          </w:p>
        </w:tc>
      </w:tr>
      <w:tr w:rsidR="0074078A" w:rsidRPr="004A4CE6" w:rsidTr="00FA7F1E">
        <w:tc>
          <w:tcPr>
            <w:tcW w:w="488" w:type="dxa"/>
          </w:tcPr>
          <w:p w:rsidR="0074078A" w:rsidRPr="004A4CE6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283" w:type="dxa"/>
          </w:tcPr>
          <w:p w:rsidR="0074078A" w:rsidRPr="00B73EF7" w:rsidRDefault="0074078A" w:rsidP="00B73EF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Гречаник</w:t>
            </w:r>
          </w:p>
          <w:p w:rsidR="0074078A" w:rsidRPr="00B73EF7" w:rsidRDefault="0074078A" w:rsidP="00B73EF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Олена </w:t>
            </w:r>
          </w:p>
          <w:p w:rsidR="0074078A" w:rsidRPr="00B73EF7" w:rsidRDefault="0074078A" w:rsidP="00B73EF7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Євгеніївна</w:t>
            </w:r>
          </w:p>
        </w:tc>
        <w:tc>
          <w:tcPr>
            <w:tcW w:w="916" w:type="dxa"/>
          </w:tcPr>
          <w:p w:rsidR="0074078A" w:rsidRPr="00B73EF7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Завідувач кафедри</w:t>
            </w:r>
          </w:p>
        </w:tc>
        <w:tc>
          <w:tcPr>
            <w:tcW w:w="1459" w:type="dxa"/>
          </w:tcPr>
          <w:p w:rsidR="0074078A" w:rsidRPr="00B73EF7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Комунікативний менеджмент</w:t>
            </w:r>
          </w:p>
        </w:tc>
        <w:tc>
          <w:tcPr>
            <w:tcW w:w="1421" w:type="dxa"/>
          </w:tcPr>
          <w:p w:rsidR="0074078A" w:rsidRPr="00A8573A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573A"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Ділові наради й вимоги до їх проведення</w:t>
            </w:r>
          </w:p>
        </w:tc>
        <w:tc>
          <w:tcPr>
            <w:tcW w:w="2342" w:type="dxa"/>
          </w:tcPr>
          <w:p w:rsidR="0074078A" w:rsidRPr="00B73EF7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Менеджмент, ОП «Управління закладом освіти», другий (магістерський) рівень вищої освіти, 2 курс, з.ф. навчання</w:t>
            </w:r>
          </w:p>
        </w:tc>
        <w:tc>
          <w:tcPr>
            <w:tcW w:w="936" w:type="dxa"/>
          </w:tcPr>
          <w:p w:rsidR="0074078A" w:rsidRPr="00051A1E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26.09.2023</w:t>
            </w:r>
          </w:p>
        </w:tc>
        <w:tc>
          <w:tcPr>
            <w:tcW w:w="1165" w:type="dxa"/>
          </w:tcPr>
          <w:p w:rsidR="0074078A" w:rsidRPr="00FA5BFB" w:rsidRDefault="0074078A" w:rsidP="006A392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13:00 – 14:20</w:t>
            </w:r>
          </w:p>
        </w:tc>
        <w:tc>
          <w:tcPr>
            <w:tcW w:w="6386" w:type="dxa"/>
          </w:tcPr>
          <w:p w:rsidR="0074078A" w:rsidRPr="00FA5BFB" w:rsidRDefault="0074078A" w:rsidP="00FA5BF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sz w:val="16"/>
                <w:szCs w:val="16"/>
                <w:lang w:val="uk-UA"/>
              </w:rPr>
              <w:t>ZOOM</w:t>
            </w:r>
          </w:p>
          <w:p w:rsidR="0074078A" w:rsidRPr="00FA5BFB" w:rsidRDefault="0074078A" w:rsidP="00FA5BF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hyperlink r:id="rId4" w:tgtFrame="_blank" w:history="1">
              <w:r w:rsidRPr="00FA5BFB">
                <w:rPr>
                  <w:rStyle w:val="Hyperlink"/>
                  <w:rFonts w:ascii="Times New Roman" w:hAnsi="Times New Roman"/>
                  <w:sz w:val="16"/>
                  <w:szCs w:val="16"/>
                  <w:lang w:val="uk-UA"/>
                </w:rPr>
                <w:t>https://us05web.zoom.us/j/4935231416?pwd=UXJaR3dFa1pxcWhIdm5pcUxPS0RJUT09</w:t>
              </w:r>
            </w:hyperlink>
          </w:p>
          <w:p w:rsidR="0074078A" w:rsidRPr="00FA5BFB" w:rsidRDefault="0074078A" w:rsidP="00FA5BF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Ідентифікатор конференції: 493 523 1416</w:t>
            </w:r>
          </w:p>
          <w:p w:rsidR="0074078A" w:rsidRPr="004A4CE6" w:rsidRDefault="0074078A" w:rsidP="00FA5BFB">
            <w:pPr>
              <w:rPr>
                <w:rFonts w:ascii="Times New Roman" w:hAnsi="Times New Roman"/>
                <w:sz w:val="16"/>
                <w:szCs w:val="16"/>
              </w:rPr>
            </w:pPr>
            <w:r w:rsidRPr="00FA5BF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Код доступу: K21Hkv</w:t>
            </w:r>
          </w:p>
        </w:tc>
      </w:tr>
      <w:tr w:rsidR="0074078A" w:rsidRPr="004A4CE6" w:rsidTr="00FA7F1E">
        <w:tc>
          <w:tcPr>
            <w:tcW w:w="488" w:type="dxa"/>
          </w:tcPr>
          <w:p w:rsidR="0074078A" w:rsidRPr="004A4CE6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283" w:type="dxa"/>
          </w:tcPr>
          <w:p w:rsidR="0074078A" w:rsidRPr="00B73EF7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Кайлюк Євген Миколайович</w:t>
            </w:r>
          </w:p>
        </w:tc>
        <w:tc>
          <w:tcPr>
            <w:tcW w:w="916" w:type="dxa"/>
          </w:tcPr>
          <w:p w:rsidR="0074078A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Професор кафедри</w:t>
            </w:r>
          </w:p>
        </w:tc>
        <w:tc>
          <w:tcPr>
            <w:tcW w:w="1459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Система планування в освітніх закладах</w:t>
            </w:r>
          </w:p>
        </w:tc>
        <w:tc>
          <w:tcPr>
            <w:tcW w:w="1421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Оцінка якості планування</w:t>
            </w:r>
          </w:p>
        </w:tc>
        <w:tc>
          <w:tcPr>
            <w:tcW w:w="2342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Менеджмент, ОП «Менеджмент організацій і адміністрування», другий (магістерський) рівень вищої освіти, 2 курс, з.ф. навчання</w:t>
            </w:r>
          </w:p>
        </w:tc>
        <w:tc>
          <w:tcPr>
            <w:tcW w:w="936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28.09.2023</w:t>
            </w:r>
          </w:p>
        </w:tc>
        <w:tc>
          <w:tcPr>
            <w:tcW w:w="1165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13:00 – 14:20</w:t>
            </w:r>
          </w:p>
        </w:tc>
        <w:tc>
          <w:tcPr>
            <w:tcW w:w="6386" w:type="dxa"/>
          </w:tcPr>
          <w:p w:rsidR="0074078A" w:rsidRPr="00FA5BFB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sz w:val="16"/>
                <w:szCs w:val="16"/>
                <w:lang w:val="uk-UA"/>
              </w:rPr>
              <w:t>ZOOM</w:t>
            </w:r>
          </w:p>
          <w:p w:rsidR="0074078A" w:rsidRPr="00FA5BFB" w:rsidRDefault="0074078A" w:rsidP="00AF0B7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hyperlink r:id="rId5" w:tgtFrame="_blank" w:history="1">
              <w:r w:rsidRPr="00FA5BFB">
                <w:rPr>
                  <w:rStyle w:val="Hyperlink"/>
                  <w:rFonts w:ascii="Times New Roman" w:hAnsi="Times New Roman"/>
                  <w:sz w:val="16"/>
                  <w:szCs w:val="16"/>
                  <w:lang w:val="uk-UA"/>
                </w:rPr>
                <w:t>https://us05web.zoom.us/j/4935231416?pwd=UXJaR3dFa1pxcWhIdm5pcUxPS0RJUT09</w:t>
              </w:r>
            </w:hyperlink>
          </w:p>
          <w:p w:rsidR="0074078A" w:rsidRPr="00FA5BFB" w:rsidRDefault="0074078A" w:rsidP="00AF0B73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Ідентифікатор конференції: 493 523 1416</w:t>
            </w:r>
          </w:p>
          <w:p w:rsidR="0074078A" w:rsidRPr="00FA5BFB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Код доступу: K21Hkv</w:t>
            </w:r>
          </w:p>
        </w:tc>
      </w:tr>
      <w:tr w:rsidR="0074078A" w:rsidRPr="004A4CE6" w:rsidTr="00FA7F1E">
        <w:tc>
          <w:tcPr>
            <w:tcW w:w="488" w:type="dxa"/>
          </w:tcPr>
          <w:p w:rsidR="0074078A" w:rsidRPr="004A4CE6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283" w:type="dxa"/>
          </w:tcPr>
          <w:p w:rsidR="0074078A" w:rsidRPr="003A1D2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Мармаза </w:t>
            </w:r>
          </w:p>
          <w:p w:rsidR="0074078A" w:rsidRPr="003A1D2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Олександра </w:t>
            </w:r>
          </w:p>
          <w:p w:rsidR="0074078A" w:rsidRPr="003A1D2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916" w:type="dxa"/>
          </w:tcPr>
          <w:p w:rsidR="0074078A" w:rsidRPr="003A1D2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Професор кафедри</w:t>
            </w:r>
          </w:p>
        </w:tc>
        <w:tc>
          <w:tcPr>
            <w:tcW w:w="1459" w:type="dxa"/>
          </w:tcPr>
          <w:p w:rsidR="0074078A" w:rsidRPr="003A1D2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організацій</w:t>
            </w:r>
          </w:p>
        </w:tc>
        <w:tc>
          <w:tcPr>
            <w:tcW w:w="1421" w:type="dxa"/>
          </w:tcPr>
          <w:p w:rsidR="0074078A" w:rsidRPr="003A1D2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Процесний підхід до управління</w:t>
            </w:r>
          </w:p>
        </w:tc>
        <w:tc>
          <w:tcPr>
            <w:tcW w:w="2342" w:type="dxa"/>
          </w:tcPr>
          <w:p w:rsidR="0074078A" w:rsidRPr="003A1D2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Менеджмент, ОП «Менеджмент організацій і адміністрування», другий (магістерський) рівень вищої освіти, 1 курс, з.ф. навчання</w:t>
            </w:r>
          </w:p>
        </w:tc>
        <w:tc>
          <w:tcPr>
            <w:tcW w:w="936" w:type="dxa"/>
          </w:tcPr>
          <w:p w:rsidR="0074078A" w:rsidRPr="003A1D2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09.10.2023</w:t>
            </w:r>
          </w:p>
        </w:tc>
        <w:tc>
          <w:tcPr>
            <w:tcW w:w="1165" w:type="dxa"/>
          </w:tcPr>
          <w:p w:rsidR="0074078A" w:rsidRPr="003A1D2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13:00 – 14:20</w:t>
            </w:r>
          </w:p>
        </w:tc>
        <w:tc>
          <w:tcPr>
            <w:tcW w:w="6386" w:type="dxa"/>
          </w:tcPr>
          <w:p w:rsidR="0074078A" w:rsidRPr="003A1D2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sz w:val="16"/>
                <w:szCs w:val="16"/>
                <w:lang w:val="uk-UA"/>
              </w:rPr>
              <w:t>ZOOM</w:t>
            </w:r>
          </w:p>
          <w:p w:rsidR="0074078A" w:rsidRPr="003A1D2C" w:rsidRDefault="0074078A" w:rsidP="00DF50EB">
            <w:pPr>
              <w:rPr>
                <w:rStyle w:val="Hyperlink"/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</w:pPr>
            <w:hyperlink r:id="rId6" w:tgtFrame="_blank" w:history="1">
              <w:r w:rsidRPr="003A1D2C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https://us02web.zoom.us/j/6993581453?pwd=Umg5SytybU5rSG13TEcxTDYzdVpMdz09</w:t>
              </w:r>
            </w:hyperlink>
          </w:p>
          <w:p w:rsidR="0074078A" w:rsidRPr="003A1D2C" w:rsidRDefault="0074078A" w:rsidP="00DF50E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Ідентифікатор конференції: 699 358 1453</w:t>
            </w:r>
          </w:p>
          <w:p w:rsidR="0074078A" w:rsidRPr="003A1D2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D2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Код доступу: xX7My2</w:t>
            </w:r>
          </w:p>
        </w:tc>
      </w:tr>
      <w:tr w:rsidR="0074078A" w:rsidRPr="004A4CE6" w:rsidTr="00FA7F1E">
        <w:tc>
          <w:tcPr>
            <w:tcW w:w="488" w:type="dxa"/>
          </w:tcPr>
          <w:p w:rsidR="0074078A" w:rsidRPr="004A4CE6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283" w:type="dxa"/>
          </w:tcPr>
          <w:p w:rsidR="0074078A" w:rsidRPr="00B73EF7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Темченко </w:t>
            </w:r>
          </w:p>
          <w:p w:rsidR="0074078A" w:rsidRPr="00B73EF7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Ольга </w:t>
            </w:r>
          </w:p>
          <w:p w:rsidR="0074078A" w:rsidRPr="00B73EF7" w:rsidRDefault="0074078A" w:rsidP="00DF50EB">
            <w:pPr>
              <w:rPr>
                <w:rFonts w:ascii="Times New Roman" w:hAnsi="Times New Roman"/>
                <w:sz w:val="16"/>
                <w:szCs w:val="16"/>
              </w:rPr>
            </w:pPr>
            <w:r w:rsidRPr="00B73EF7">
              <w:rPr>
                <w:rFonts w:ascii="Times New Roman" w:hAnsi="Times New Roman"/>
                <w:sz w:val="16"/>
                <w:szCs w:val="16"/>
                <w:lang w:val="uk-UA"/>
              </w:rPr>
              <w:t>Василівна</w:t>
            </w:r>
          </w:p>
        </w:tc>
        <w:tc>
          <w:tcPr>
            <w:tcW w:w="916" w:type="dxa"/>
          </w:tcPr>
          <w:p w:rsidR="0074078A" w:rsidRPr="00B73EF7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Доцент кафедри</w:t>
            </w:r>
          </w:p>
        </w:tc>
        <w:tc>
          <w:tcPr>
            <w:tcW w:w="1459" w:type="dxa"/>
          </w:tcPr>
          <w:p w:rsidR="0074078A" w:rsidRPr="00797503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змістом робіт</w:t>
            </w:r>
          </w:p>
        </w:tc>
        <w:tc>
          <w:tcPr>
            <w:tcW w:w="1421" w:type="dxa"/>
          </w:tcPr>
          <w:p w:rsidR="0074078A" w:rsidRPr="00797503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Ідентифікація та документування робіт у закладі освіти</w:t>
            </w:r>
          </w:p>
        </w:tc>
        <w:tc>
          <w:tcPr>
            <w:tcW w:w="2342" w:type="dxa"/>
          </w:tcPr>
          <w:p w:rsidR="0074078A" w:rsidRPr="00797503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Менеджмент, ОП «Управління закладом освіти», други й (магістерський) рівень вищої освіти, 2 курс, з.ф. навчання</w:t>
            </w:r>
          </w:p>
        </w:tc>
        <w:tc>
          <w:tcPr>
            <w:tcW w:w="936" w:type="dxa"/>
          </w:tcPr>
          <w:p w:rsidR="0074078A" w:rsidRPr="00051A1E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25.09.2023</w:t>
            </w:r>
          </w:p>
        </w:tc>
        <w:tc>
          <w:tcPr>
            <w:tcW w:w="1165" w:type="dxa"/>
          </w:tcPr>
          <w:p w:rsidR="0074078A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14:40 – 16:00</w:t>
            </w:r>
          </w:p>
          <w:p w:rsidR="0074078A" w:rsidRPr="00797503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6" w:type="dxa"/>
          </w:tcPr>
          <w:p w:rsidR="0074078A" w:rsidRPr="001C6FBB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C6FBB">
              <w:rPr>
                <w:rFonts w:ascii="Times New Roman" w:hAnsi="Times New Roman"/>
                <w:sz w:val="16"/>
                <w:szCs w:val="16"/>
                <w:lang w:val="uk-UA"/>
              </w:rPr>
              <w:t>ZOOM</w:t>
            </w:r>
          </w:p>
          <w:p w:rsidR="0074078A" w:rsidRDefault="0074078A" w:rsidP="001C6FB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hyperlink r:id="rId7" w:history="1">
              <w:r w:rsidRPr="00A067F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https://us04web.zoom.us/j/79605644706?pwd=52wUMGQPpT5Z1QYMvjXYzSUMI7VDQK.1</w:t>
              </w:r>
            </w:hyperlink>
          </w:p>
          <w:p w:rsidR="0074078A" w:rsidRPr="001C6FBB" w:rsidRDefault="0074078A" w:rsidP="001C6FBB">
            <w:pPr>
              <w:rPr>
                <w:rFonts w:ascii="Times New Roman" w:hAnsi="Times New Roman"/>
                <w:sz w:val="16"/>
                <w:szCs w:val="16"/>
              </w:rPr>
            </w:pPr>
            <w:r w:rsidRPr="001C6FBB">
              <w:rPr>
                <w:rFonts w:ascii="Times New Roman" w:hAnsi="Times New Roman"/>
                <w:sz w:val="16"/>
                <w:szCs w:val="16"/>
              </w:rPr>
              <w:t>Ідентифікатор конференції: 796 0564 4706</w:t>
            </w:r>
          </w:p>
          <w:p w:rsidR="0074078A" w:rsidRPr="00FA5BFB" w:rsidRDefault="0074078A" w:rsidP="001C6FBB">
            <w:pPr>
              <w:rPr>
                <w:rFonts w:ascii="Times New Roman" w:hAnsi="Times New Roman"/>
                <w:sz w:val="16"/>
                <w:szCs w:val="16"/>
              </w:rPr>
            </w:pPr>
            <w:r w:rsidRPr="001C6FBB">
              <w:rPr>
                <w:rFonts w:ascii="Times New Roman" w:hAnsi="Times New Roman"/>
                <w:sz w:val="16"/>
                <w:szCs w:val="16"/>
              </w:rPr>
              <w:t>Код доступу: RY2KEg</w:t>
            </w:r>
          </w:p>
        </w:tc>
      </w:tr>
      <w:tr w:rsidR="0074078A" w:rsidRPr="004A4CE6" w:rsidTr="00FA7F1E">
        <w:tc>
          <w:tcPr>
            <w:tcW w:w="488" w:type="dxa"/>
          </w:tcPr>
          <w:p w:rsidR="0074078A" w:rsidRPr="004A4CE6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283" w:type="dxa"/>
          </w:tcPr>
          <w:p w:rsidR="0074078A" w:rsidRPr="00FD6CA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Хлєбнікова </w:t>
            </w:r>
          </w:p>
          <w:p w:rsidR="0074078A" w:rsidRPr="00FD6CA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Таліна </w:t>
            </w:r>
          </w:p>
          <w:p w:rsidR="0074078A" w:rsidRPr="00FD6CA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Миколаївна</w:t>
            </w:r>
          </w:p>
        </w:tc>
        <w:tc>
          <w:tcPr>
            <w:tcW w:w="916" w:type="dxa"/>
          </w:tcPr>
          <w:p w:rsidR="0074078A" w:rsidRPr="00FD6CAC" w:rsidRDefault="0074078A" w:rsidP="00DF50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6CAC">
              <w:rPr>
                <w:rFonts w:ascii="Times New Roman" w:hAnsi="Times New Roman"/>
                <w:sz w:val="16"/>
                <w:szCs w:val="16"/>
                <w:lang w:val="uk-UA"/>
              </w:rPr>
              <w:t>Доцент кафедри</w:t>
            </w:r>
          </w:p>
        </w:tc>
        <w:tc>
          <w:tcPr>
            <w:tcW w:w="1459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</w:tc>
        <w:tc>
          <w:tcPr>
            <w:tcW w:w="1421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Особистість у психології управлінні</w:t>
            </w:r>
          </w:p>
        </w:tc>
        <w:tc>
          <w:tcPr>
            <w:tcW w:w="2342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ІПОМ, спеціальність 073 Менеджмент, ОП «Управління закладом освіти», другий (магістерський) рівень вищої освіти, 1 курс, з.ф. навчання</w:t>
            </w:r>
          </w:p>
        </w:tc>
        <w:tc>
          <w:tcPr>
            <w:tcW w:w="936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13.10.2023</w:t>
            </w:r>
          </w:p>
        </w:tc>
        <w:tc>
          <w:tcPr>
            <w:tcW w:w="1165" w:type="dxa"/>
          </w:tcPr>
          <w:p w:rsidR="0074078A" w:rsidRPr="00FD6CAC" w:rsidRDefault="0074078A" w:rsidP="00AF0B7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13:00-14:20</w:t>
            </w:r>
          </w:p>
        </w:tc>
        <w:tc>
          <w:tcPr>
            <w:tcW w:w="6386" w:type="dxa"/>
          </w:tcPr>
          <w:p w:rsidR="0074078A" w:rsidRPr="00FA5BFB" w:rsidRDefault="0074078A" w:rsidP="0073656D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sz w:val="16"/>
                <w:szCs w:val="16"/>
                <w:lang w:val="uk-UA"/>
              </w:rPr>
              <w:t>ZOOM</w:t>
            </w:r>
          </w:p>
          <w:p w:rsidR="0074078A" w:rsidRPr="00FA5BFB" w:rsidRDefault="0074078A" w:rsidP="00B9541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hyperlink r:id="rId8" w:tgtFrame="_blank" w:history="1">
              <w:r w:rsidRPr="00FA5BFB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  <w:lang w:val="uk-UA"/>
                </w:rPr>
                <w:t>https://us04web.zoom.us/j/9591768506?pwd=M2h0MGZieTIyaXNURTBXMGxUT1FCUT09</w:t>
              </w:r>
            </w:hyperlink>
          </w:p>
          <w:p w:rsidR="0074078A" w:rsidRPr="00FA5BFB" w:rsidRDefault="0074078A" w:rsidP="00B9541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Ідентифікатор конференції: </w:t>
            </w:r>
            <w:r w:rsidRPr="00FA5BFB">
              <w:rPr>
                <w:rFonts w:ascii="Times New Roman" w:hAnsi="Times New Roman"/>
                <w:b/>
                <w:bCs/>
                <w:color w:val="232333"/>
                <w:sz w:val="16"/>
                <w:szCs w:val="16"/>
                <w:shd w:val="clear" w:color="auto" w:fill="FFFFFF"/>
                <w:lang w:val="uk-UA"/>
              </w:rPr>
              <w:t>959 176 8506</w:t>
            </w:r>
          </w:p>
          <w:p w:rsidR="0074078A" w:rsidRPr="00FD6CAC" w:rsidRDefault="0074078A" w:rsidP="00B9541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A5BFB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Код доступу: </w:t>
            </w:r>
            <w:r w:rsidRPr="00FA5BFB">
              <w:rPr>
                <w:rFonts w:ascii="Times New Roman" w:hAnsi="Times New Roman"/>
                <w:color w:val="232333"/>
                <w:sz w:val="16"/>
                <w:szCs w:val="16"/>
                <w:shd w:val="clear" w:color="auto" w:fill="FFFFFF"/>
                <w:lang w:val="uk-UA"/>
              </w:rPr>
              <w:t> US5qC6</w:t>
            </w:r>
          </w:p>
        </w:tc>
      </w:tr>
    </w:tbl>
    <w:p w:rsidR="0074078A" w:rsidRDefault="0074078A" w:rsidP="00A12305">
      <w:pPr>
        <w:pStyle w:val="BodyText"/>
        <w:spacing w:line="214" w:lineRule="auto"/>
        <w:jc w:val="center"/>
        <w:rPr>
          <w:rFonts w:ascii="Times New Roman" w:hAnsi="Times New Roman"/>
          <w:szCs w:val="24"/>
        </w:rPr>
      </w:pPr>
    </w:p>
    <w:p w:rsidR="0074078A" w:rsidRDefault="0074078A" w:rsidP="00A12305">
      <w:pPr>
        <w:pStyle w:val="BodyText"/>
        <w:spacing w:line="214" w:lineRule="auto"/>
        <w:jc w:val="center"/>
        <w:rPr>
          <w:rFonts w:ascii="Times New Roman" w:hAnsi="Times New Roman"/>
          <w:szCs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416pt;width:18.6pt;height:29.7pt;z-index:251658240;mso-wrap-distance-left:0;mso-wrap-distance-right:0;mso-position-horizontal-relative:page;mso-position-vertical-relative:page">
            <v:imagedata r:id="rId9" o:title="" gain="93623f" blacklevel="-3932f"/>
            <w10:wrap type="square" anchorx="page" anchory="page"/>
          </v:shape>
        </w:pict>
      </w:r>
    </w:p>
    <w:p w:rsidR="0074078A" w:rsidRPr="00A12305" w:rsidRDefault="0074078A" w:rsidP="00A12305">
      <w:pPr>
        <w:pStyle w:val="BodyText"/>
        <w:spacing w:line="214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Директор ІПОМ</w:t>
      </w:r>
      <w:r w:rsidRPr="00A12305">
        <w:rPr>
          <w:rFonts w:ascii="Times New Roman" w:hAnsi="Times New Roman"/>
          <w:szCs w:val="24"/>
        </w:rPr>
        <w:tab/>
      </w:r>
      <w:r w:rsidRPr="00A12305">
        <w:rPr>
          <w:rFonts w:ascii="Times New Roman" w:hAnsi="Times New Roman"/>
          <w:szCs w:val="24"/>
        </w:rPr>
        <w:tab/>
        <w:t>Раїса ЧЕРНОВОЛ-ТКАЧЕНКО</w:t>
      </w:r>
    </w:p>
    <w:sectPr w:rsidR="0074078A" w:rsidRPr="00A12305" w:rsidSect="00522B07">
      <w:pgSz w:w="16838" w:h="11906" w:orient="landscape"/>
      <w:pgMar w:top="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D2"/>
    <w:rsid w:val="00031F49"/>
    <w:rsid w:val="00032B13"/>
    <w:rsid w:val="00051A1E"/>
    <w:rsid w:val="000D5D3B"/>
    <w:rsid w:val="000F57C3"/>
    <w:rsid w:val="001507E4"/>
    <w:rsid w:val="001C6FBB"/>
    <w:rsid w:val="001D6FEE"/>
    <w:rsid w:val="00231C7A"/>
    <w:rsid w:val="002839E5"/>
    <w:rsid w:val="002A10BE"/>
    <w:rsid w:val="002A4F3A"/>
    <w:rsid w:val="00367958"/>
    <w:rsid w:val="00372751"/>
    <w:rsid w:val="003A1D2C"/>
    <w:rsid w:val="003B32D5"/>
    <w:rsid w:val="003E0DEC"/>
    <w:rsid w:val="003E350E"/>
    <w:rsid w:val="004074D2"/>
    <w:rsid w:val="00444FD0"/>
    <w:rsid w:val="004523E8"/>
    <w:rsid w:val="00487706"/>
    <w:rsid w:val="004A4CE6"/>
    <w:rsid w:val="005144C2"/>
    <w:rsid w:val="00522B07"/>
    <w:rsid w:val="00526119"/>
    <w:rsid w:val="0053788B"/>
    <w:rsid w:val="00540D2E"/>
    <w:rsid w:val="005550D8"/>
    <w:rsid w:val="00591289"/>
    <w:rsid w:val="005944AF"/>
    <w:rsid w:val="00596B7E"/>
    <w:rsid w:val="005E057C"/>
    <w:rsid w:val="005F3EA7"/>
    <w:rsid w:val="006A392E"/>
    <w:rsid w:val="007241BC"/>
    <w:rsid w:val="0073656D"/>
    <w:rsid w:val="0074078A"/>
    <w:rsid w:val="00751924"/>
    <w:rsid w:val="00797503"/>
    <w:rsid w:val="007F38EF"/>
    <w:rsid w:val="00833BDB"/>
    <w:rsid w:val="00841DF3"/>
    <w:rsid w:val="008427E6"/>
    <w:rsid w:val="008660A8"/>
    <w:rsid w:val="0088629B"/>
    <w:rsid w:val="00892536"/>
    <w:rsid w:val="00955F08"/>
    <w:rsid w:val="0097061C"/>
    <w:rsid w:val="00995BD0"/>
    <w:rsid w:val="009C4B89"/>
    <w:rsid w:val="009D4468"/>
    <w:rsid w:val="00A067F0"/>
    <w:rsid w:val="00A12305"/>
    <w:rsid w:val="00A5264B"/>
    <w:rsid w:val="00A84C73"/>
    <w:rsid w:val="00A8573A"/>
    <w:rsid w:val="00AF0B73"/>
    <w:rsid w:val="00B35100"/>
    <w:rsid w:val="00B641CF"/>
    <w:rsid w:val="00B73EF7"/>
    <w:rsid w:val="00B9541B"/>
    <w:rsid w:val="00C10C18"/>
    <w:rsid w:val="00C62FB5"/>
    <w:rsid w:val="00C8388D"/>
    <w:rsid w:val="00CE7D34"/>
    <w:rsid w:val="00D12DF8"/>
    <w:rsid w:val="00D14DF9"/>
    <w:rsid w:val="00D27984"/>
    <w:rsid w:val="00DA025D"/>
    <w:rsid w:val="00DD7B16"/>
    <w:rsid w:val="00DE39CE"/>
    <w:rsid w:val="00DF50EB"/>
    <w:rsid w:val="00E5426C"/>
    <w:rsid w:val="00E87D41"/>
    <w:rsid w:val="00E940E0"/>
    <w:rsid w:val="00F35571"/>
    <w:rsid w:val="00FA5930"/>
    <w:rsid w:val="00FA5BFB"/>
    <w:rsid w:val="00FA7F1E"/>
    <w:rsid w:val="00FC2A6B"/>
    <w:rsid w:val="00F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4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A5B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231C7A"/>
    <w:pPr>
      <w:overflowPunct w:val="0"/>
      <w:autoSpaceDE w:val="0"/>
      <w:autoSpaceDN w:val="0"/>
      <w:adjustRightInd w:val="0"/>
      <w:spacing w:line="226" w:lineRule="auto"/>
      <w:jc w:val="both"/>
      <w:textAlignment w:val="baseline"/>
    </w:pPr>
    <w:rPr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4C2"/>
    <w:rPr>
      <w:rFonts w:cs="Times New Roman"/>
      <w:sz w:val="24"/>
      <w:lang w:eastAsia="en-US"/>
    </w:rPr>
  </w:style>
  <w:style w:type="character" w:customStyle="1" w:styleId="BodyTextChar1">
    <w:name w:val="Body Text Char1"/>
    <w:link w:val="BodyText"/>
    <w:uiPriority w:val="99"/>
    <w:locked/>
    <w:rsid w:val="00231C7A"/>
    <w:rPr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591768506?pwd=M2h0MGZieTIyaXNURTBXMGxUT1FC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605644706?pwd=52wUMGQPpT5Z1QYMvjXYzSUMI7VDQK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993581453?pwd=Umg5SytybU5rSG13TEcxTDYzdVpM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4935231416?pwd=UXJaR3dFa1pxcWhIdm5pcUxPS0RJ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4935231416?pwd=UXJaR3dFa1pxcWhIdm5pcUxPS0RJUT09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1</Pages>
  <Words>466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44</cp:revision>
  <dcterms:created xsi:type="dcterms:W3CDTF">2022-10-15T10:27:00Z</dcterms:created>
  <dcterms:modified xsi:type="dcterms:W3CDTF">2023-09-19T16:27:00Z</dcterms:modified>
</cp:coreProperties>
</file>